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54E8" w:rsidRDefault="00C019E4">
      <w:r>
        <w:rPr>
          <w:b/>
          <w:u w:val="single"/>
        </w:rPr>
        <w:t xml:space="preserve">Stundenplan für das 2. Semester Bachelor Nanotechnologie </w:t>
      </w:r>
      <w:proofErr w:type="spellStart"/>
      <w:r>
        <w:rPr>
          <w:b/>
          <w:u w:val="single"/>
        </w:rPr>
        <w:t>SoSe</w:t>
      </w:r>
      <w:proofErr w:type="spellEnd"/>
      <w:r>
        <w:rPr>
          <w:b/>
          <w:u w:val="single"/>
        </w:rPr>
        <w:t xml:space="preserve"> 2018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129"/>
        <w:gridCol w:w="2629"/>
        <w:gridCol w:w="2630"/>
        <w:gridCol w:w="2629"/>
        <w:gridCol w:w="2630"/>
        <w:gridCol w:w="2630"/>
      </w:tblGrid>
      <w:tr w:rsidR="00C019E4" w:rsidTr="00C019E4">
        <w:tc>
          <w:tcPr>
            <w:tcW w:w="1129" w:type="dxa"/>
          </w:tcPr>
          <w:p w:rsidR="00C019E4" w:rsidRPr="00C019E4" w:rsidRDefault="00C019E4" w:rsidP="00C019E4">
            <w:pPr>
              <w:jc w:val="center"/>
              <w:rPr>
                <w:b/>
              </w:rPr>
            </w:pPr>
            <w:r w:rsidRPr="00C019E4">
              <w:rPr>
                <w:b/>
              </w:rPr>
              <w:t>Zeit</w:t>
            </w:r>
          </w:p>
        </w:tc>
        <w:tc>
          <w:tcPr>
            <w:tcW w:w="2629" w:type="dxa"/>
          </w:tcPr>
          <w:p w:rsidR="00C019E4" w:rsidRPr="00C019E4" w:rsidRDefault="00C019E4" w:rsidP="00C019E4">
            <w:pPr>
              <w:jc w:val="center"/>
              <w:rPr>
                <w:b/>
              </w:rPr>
            </w:pPr>
            <w:r w:rsidRPr="00C019E4">
              <w:rPr>
                <w:b/>
              </w:rPr>
              <w:t>Montag</w:t>
            </w:r>
          </w:p>
        </w:tc>
        <w:tc>
          <w:tcPr>
            <w:tcW w:w="2630" w:type="dxa"/>
          </w:tcPr>
          <w:p w:rsidR="00C019E4" w:rsidRPr="00C019E4" w:rsidRDefault="00C019E4" w:rsidP="00C019E4">
            <w:pPr>
              <w:jc w:val="center"/>
              <w:rPr>
                <w:b/>
              </w:rPr>
            </w:pPr>
            <w:r w:rsidRPr="00C019E4">
              <w:rPr>
                <w:b/>
              </w:rPr>
              <w:t>Dienstag</w:t>
            </w:r>
          </w:p>
        </w:tc>
        <w:tc>
          <w:tcPr>
            <w:tcW w:w="2629" w:type="dxa"/>
          </w:tcPr>
          <w:p w:rsidR="00C019E4" w:rsidRPr="00C019E4" w:rsidRDefault="00C019E4" w:rsidP="00C019E4">
            <w:pPr>
              <w:jc w:val="center"/>
              <w:rPr>
                <w:b/>
              </w:rPr>
            </w:pPr>
            <w:r w:rsidRPr="00C019E4">
              <w:rPr>
                <w:b/>
              </w:rPr>
              <w:t>Mittwoch</w:t>
            </w:r>
          </w:p>
        </w:tc>
        <w:tc>
          <w:tcPr>
            <w:tcW w:w="2630" w:type="dxa"/>
          </w:tcPr>
          <w:p w:rsidR="00C019E4" w:rsidRPr="00C019E4" w:rsidRDefault="00C019E4" w:rsidP="00C019E4">
            <w:pPr>
              <w:jc w:val="center"/>
              <w:rPr>
                <w:b/>
              </w:rPr>
            </w:pPr>
            <w:r w:rsidRPr="00C019E4">
              <w:rPr>
                <w:b/>
              </w:rPr>
              <w:t>Donnerstag</w:t>
            </w:r>
          </w:p>
        </w:tc>
        <w:tc>
          <w:tcPr>
            <w:tcW w:w="2630" w:type="dxa"/>
          </w:tcPr>
          <w:p w:rsidR="00C019E4" w:rsidRPr="00C019E4" w:rsidRDefault="00C019E4" w:rsidP="00C019E4">
            <w:pPr>
              <w:jc w:val="center"/>
              <w:rPr>
                <w:b/>
              </w:rPr>
            </w:pPr>
            <w:r w:rsidRPr="00C019E4">
              <w:rPr>
                <w:b/>
              </w:rPr>
              <w:t>Freitag</w:t>
            </w:r>
          </w:p>
        </w:tc>
      </w:tr>
      <w:tr w:rsidR="006250F4" w:rsidRPr="002A45D5" w:rsidTr="00E121FE">
        <w:tc>
          <w:tcPr>
            <w:tcW w:w="1129" w:type="dxa"/>
          </w:tcPr>
          <w:p w:rsidR="006250F4" w:rsidRPr="00C019E4" w:rsidRDefault="006250F4" w:rsidP="00A3508E">
            <w:pPr>
              <w:jc w:val="center"/>
              <w:rPr>
                <w:b/>
              </w:rPr>
            </w:pPr>
            <w:r w:rsidRPr="00C019E4">
              <w:rPr>
                <w:b/>
              </w:rPr>
              <w:t>08:00 Uhr</w:t>
            </w:r>
          </w:p>
        </w:tc>
        <w:tc>
          <w:tcPr>
            <w:tcW w:w="2629" w:type="dxa"/>
            <w:vMerge w:val="restart"/>
            <w:shd w:val="clear" w:color="auto" w:fill="E2EFD9" w:themeFill="accent6" w:themeFillTint="33"/>
          </w:tcPr>
          <w:p w:rsidR="006250F4" w:rsidRPr="002A45D5" w:rsidRDefault="006250F4" w:rsidP="00A3508E">
            <w:pPr>
              <w:rPr>
                <w:sz w:val="18"/>
                <w:szCs w:val="18"/>
              </w:rPr>
            </w:pPr>
            <w:r w:rsidRPr="002A45D5">
              <w:rPr>
                <w:sz w:val="18"/>
                <w:szCs w:val="18"/>
              </w:rPr>
              <w:t>08:15 – 09:45</w:t>
            </w:r>
          </w:p>
          <w:p w:rsidR="006250F4" w:rsidRPr="002A45D5" w:rsidRDefault="006250F4" w:rsidP="00A3508E">
            <w:pPr>
              <w:rPr>
                <w:b/>
                <w:sz w:val="18"/>
                <w:szCs w:val="18"/>
              </w:rPr>
            </w:pPr>
            <w:r w:rsidRPr="002A45D5">
              <w:rPr>
                <w:b/>
                <w:sz w:val="18"/>
                <w:szCs w:val="18"/>
              </w:rPr>
              <w:t>Grundlagen der Elektrotechnik: Elektrische und magnetische Felder</w:t>
            </w:r>
          </w:p>
          <w:p w:rsidR="006250F4" w:rsidRPr="002A45D5" w:rsidRDefault="006250F4" w:rsidP="00A3508E">
            <w:pPr>
              <w:rPr>
                <w:sz w:val="18"/>
                <w:szCs w:val="18"/>
              </w:rPr>
            </w:pPr>
            <w:hyperlink r:id="rId7" w:history="1">
              <w:r w:rsidRPr="002A45D5">
                <w:rPr>
                  <w:rStyle w:val="Hyperlink"/>
                  <w:sz w:val="18"/>
                  <w:szCs w:val="18"/>
                </w:rPr>
                <w:t>35546 Vorlesung</w:t>
              </w:r>
            </w:hyperlink>
            <w:r w:rsidRPr="002A45D5">
              <w:rPr>
                <w:sz w:val="18"/>
                <w:szCs w:val="18"/>
              </w:rPr>
              <w:t xml:space="preserve"> oder </w:t>
            </w:r>
            <w:hyperlink r:id="rId8" w:history="1">
              <w:r w:rsidRPr="002A45D5">
                <w:rPr>
                  <w:rStyle w:val="Hyperlink"/>
                  <w:sz w:val="18"/>
                  <w:szCs w:val="18"/>
                </w:rPr>
                <w:t>35548 Übung</w:t>
              </w:r>
            </w:hyperlink>
            <w:r w:rsidRPr="002A45D5">
              <w:rPr>
                <w:sz w:val="18"/>
                <w:szCs w:val="18"/>
              </w:rPr>
              <w:t xml:space="preserve"> im </w:t>
            </w:r>
            <w:hyperlink r:id="rId9" w:history="1">
              <w:r w:rsidRPr="002A45D5">
                <w:rPr>
                  <w:rStyle w:val="Hyperlink"/>
                  <w:sz w:val="18"/>
                  <w:szCs w:val="18"/>
                </w:rPr>
                <w:t>E415 (Audimax)</w:t>
              </w:r>
            </w:hyperlink>
            <w:r w:rsidRPr="002A45D5">
              <w:rPr>
                <w:sz w:val="18"/>
                <w:szCs w:val="18"/>
              </w:rPr>
              <w:t>, Welfenschloss</w:t>
            </w:r>
          </w:p>
          <w:p w:rsidR="006250F4" w:rsidRPr="002A45D5" w:rsidRDefault="006250F4" w:rsidP="00A3508E">
            <w:pPr>
              <w:rPr>
                <w:sz w:val="18"/>
                <w:szCs w:val="18"/>
              </w:rPr>
            </w:pPr>
          </w:p>
          <w:p w:rsidR="006250F4" w:rsidRPr="002A45D5" w:rsidRDefault="006250F4" w:rsidP="00A3508E">
            <w:pPr>
              <w:rPr>
                <w:sz w:val="18"/>
                <w:szCs w:val="18"/>
              </w:rPr>
            </w:pPr>
            <w:hyperlink r:id="rId10" w:history="1">
              <w:r w:rsidRPr="002A45D5">
                <w:rPr>
                  <w:rStyle w:val="Hyperlink"/>
                  <w:sz w:val="18"/>
                  <w:szCs w:val="18"/>
                </w:rPr>
                <w:t>Prof. Dr.-Ing. Stefan Zimmermann</w:t>
              </w:r>
            </w:hyperlink>
          </w:p>
        </w:tc>
        <w:tc>
          <w:tcPr>
            <w:tcW w:w="2630" w:type="dxa"/>
            <w:vMerge w:val="restart"/>
            <w:shd w:val="clear" w:color="auto" w:fill="E2EFD9" w:themeFill="accent6" w:themeFillTint="33"/>
          </w:tcPr>
          <w:p w:rsidR="006250F4" w:rsidRPr="002A45D5" w:rsidRDefault="006250F4" w:rsidP="00A3508E">
            <w:pPr>
              <w:rPr>
                <w:sz w:val="18"/>
                <w:szCs w:val="18"/>
              </w:rPr>
            </w:pPr>
            <w:r w:rsidRPr="002A45D5">
              <w:rPr>
                <w:sz w:val="18"/>
                <w:szCs w:val="18"/>
              </w:rPr>
              <w:t>08:00 – 09:30</w:t>
            </w:r>
          </w:p>
          <w:p w:rsidR="006250F4" w:rsidRPr="002A45D5" w:rsidRDefault="006250F4" w:rsidP="007654E8">
            <w:pPr>
              <w:rPr>
                <w:b/>
                <w:sz w:val="18"/>
                <w:szCs w:val="18"/>
              </w:rPr>
            </w:pPr>
            <w:r w:rsidRPr="002A45D5">
              <w:rPr>
                <w:b/>
                <w:sz w:val="18"/>
                <w:szCs w:val="18"/>
              </w:rPr>
              <w:t>Übung zu Grundlagen der Elektrotechnik: Elektrische und magnetische Felder</w:t>
            </w:r>
          </w:p>
          <w:p w:rsidR="006250F4" w:rsidRPr="002A45D5" w:rsidRDefault="006250F4" w:rsidP="007654E8">
            <w:pPr>
              <w:rPr>
                <w:sz w:val="18"/>
                <w:szCs w:val="18"/>
              </w:rPr>
            </w:pPr>
            <w:hyperlink r:id="rId11" w:history="1">
              <w:r w:rsidRPr="002A45D5">
                <w:rPr>
                  <w:rStyle w:val="Hyperlink"/>
                  <w:sz w:val="18"/>
                  <w:szCs w:val="18"/>
                </w:rPr>
                <w:t>35548 Übung</w:t>
              </w:r>
            </w:hyperlink>
            <w:r w:rsidRPr="002A45D5">
              <w:rPr>
                <w:sz w:val="18"/>
                <w:szCs w:val="18"/>
              </w:rPr>
              <w:t xml:space="preserve"> im </w:t>
            </w:r>
            <w:hyperlink r:id="rId12" w:history="1">
              <w:r w:rsidRPr="002A45D5">
                <w:rPr>
                  <w:rStyle w:val="Hyperlink"/>
                  <w:sz w:val="18"/>
                  <w:szCs w:val="18"/>
                </w:rPr>
                <w:t>E415 (Audimax)</w:t>
              </w:r>
            </w:hyperlink>
            <w:r w:rsidRPr="002A45D5">
              <w:rPr>
                <w:sz w:val="18"/>
                <w:szCs w:val="18"/>
              </w:rPr>
              <w:t>, Welfenschloss</w:t>
            </w:r>
          </w:p>
          <w:p w:rsidR="006250F4" w:rsidRPr="002A45D5" w:rsidRDefault="006250F4" w:rsidP="007654E8">
            <w:pPr>
              <w:rPr>
                <w:sz w:val="18"/>
                <w:szCs w:val="18"/>
              </w:rPr>
            </w:pPr>
          </w:p>
          <w:p w:rsidR="006250F4" w:rsidRPr="002A45D5" w:rsidRDefault="006250F4" w:rsidP="007654E8">
            <w:pPr>
              <w:rPr>
                <w:sz w:val="18"/>
                <w:szCs w:val="18"/>
              </w:rPr>
            </w:pPr>
            <w:hyperlink r:id="rId13" w:history="1">
              <w:r w:rsidRPr="002A45D5">
                <w:rPr>
                  <w:rStyle w:val="Hyperlink"/>
                  <w:sz w:val="18"/>
                  <w:szCs w:val="18"/>
                </w:rPr>
                <w:t>Prof. Dr.-Ing. Stefan Zimmermann</w:t>
              </w:r>
            </w:hyperlink>
          </w:p>
        </w:tc>
        <w:tc>
          <w:tcPr>
            <w:tcW w:w="2629" w:type="dxa"/>
            <w:vMerge w:val="restart"/>
            <w:shd w:val="clear" w:color="auto" w:fill="FBE4D5" w:themeFill="accent2" w:themeFillTint="33"/>
          </w:tcPr>
          <w:p w:rsidR="006250F4" w:rsidRPr="002A45D5" w:rsidRDefault="006250F4" w:rsidP="00A3508E">
            <w:pPr>
              <w:rPr>
                <w:sz w:val="18"/>
                <w:szCs w:val="18"/>
              </w:rPr>
            </w:pPr>
            <w:r w:rsidRPr="002A45D5">
              <w:rPr>
                <w:sz w:val="18"/>
                <w:szCs w:val="18"/>
              </w:rPr>
              <w:t>08:00 – 09:30</w:t>
            </w:r>
          </w:p>
          <w:p w:rsidR="006250F4" w:rsidRPr="002A45D5" w:rsidRDefault="00E121FE" w:rsidP="00A3508E">
            <w:pPr>
              <w:rPr>
                <w:b/>
                <w:sz w:val="18"/>
                <w:szCs w:val="18"/>
              </w:rPr>
            </w:pPr>
            <w:r w:rsidRPr="002A45D5">
              <w:rPr>
                <w:b/>
                <w:sz w:val="18"/>
                <w:szCs w:val="18"/>
              </w:rPr>
              <w:t>Technische Mechanik II für Maschinenbau</w:t>
            </w:r>
          </w:p>
          <w:p w:rsidR="00E121FE" w:rsidRPr="002A45D5" w:rsidRDefault="00E121FE" w:rsidP="00A3508E">
            <w:pPr>
              <w:rPr>
                <w:sz w:val="18"/>
                <w:szCs w:val="18"/>
              </w:rPr>
            </w:pPr>
            <w:r w:rsidRPr="002A45D5">
              <w:rPr>
                <w:sz w:val="18"/>
                <w:szCs w:val="18"/>
              </w:rPr>
              <w:t xml:space="preserve">33500 Vorlesung im </w:t>
            </w:r>
            <w:hyperlink r:id="rId14" w:history="1">
              <w:r w:rsidRPr="002A45D5">
                <w:rPr>
                  <w:rStyle w:val="Hyperlink"/>
                  <w:sz w:val="18"/>
                  <w:szCs w:val="18"/>
                </w:rPr>
                <w:t>E415 (Audimax)</w:t>
              </w:r>
            </w:hyperlink>
            <w:r w:rsidRPr="002A45D5">
              <w:rPr>
                <w:sz w:val="18"/>
                <w:szCs w:val="18"/>
              </w:rPr>
              <w:t>, Welfenschloss</w:t>
            </w:r>
          </w:p>
          <w:p w:rsidR="00E121FE" w:rsidRPr="002A45D5" w:rsidRDefault="00E121FE" w:rsidP="00A3508E">
            <w:pPr>
              <w:rPr>
                <w:sz w:val="18"/>
                <w:szCs w:val="18"/>
              </w:rPr>
            </w:pPr>
          </w:p>
          <w:p w:rsidR="00E121FE" w:rsidRPr="002A45D5" w:rsidRDefault="00E121FE" w:rsidP="00A3508E">
            <w:pPr>
              <w:rPr>
                <w:sz w:val="18"/>
                <w:szCs w:val="18"/>
              </w:rPr>
            </w:pPr>
            <w:hyperlink r:id="rId15" w:history="1">
              <w:r w:rsidRPr="002A45D5">
                <w:rPr>
                  <w:rStyle w:val="Hyperlink"/>
                  <w:sz w:val="18"/>
                  <w:szCs w:val="18"/>
                </w:rPr>
                <w:t xml:space="preserve">Prof. Dr.-Ing. Jörg </w:t>
              </w:r>
              <w:proofErr w:type="spellStart"/>
              <w:r w:rsidRPr="002A45D5">
                <w:rPr>
                  <w:rStyle w:val="Hyperlink"/>
                  <w:sz w:val="18"/>
                  <w:szCs w:val="18"/>
                </w:rPr>
                <w:t>Wallaschek</w:t>
              </w:r>
              <w:proofErr w:type="spellEnd"/>
            </w:hyperlink>
          </w:p>
        </w:tc>
        <w:tc>
          <w:tcPr>
            <w:tcW w:w="2630" w:type="dxa"/>
          </w:tcPr>
          <w:p w:rsidR="006250F4" w:rsidRPr="002A45D5" w:rsidRDefault="006250F4" w:rsidP="00A3508E">
            <w:pPr>
              <w:rPr>
                <w:sz w:val="18"/>
                <w:szCs w:val="18"/>
              </w:rPr>
            </w:pPr>
          </w:p>
        </w:tc>
        <w:tc>
          <w:tcPr>
            <w:tcW w:w="2630" w:type="dxa"/>
            <w:vMerge w:val="restart"/>
            <w:shd w:val="clear" w:color="auto" w:fill="FFF2CC" w:themeFill="accent4" w:themeFillTint="33"/>
          </w:tcPr>
          <w:p w:rsidR="006250F4" w:rsidRPr="002A45D5" w:rsidRDefault="006250F4" w:rsidP="00A3508E">
            <w:pPr>
              <w:rPr>
                <w:sz w:val="18"/>
                <w:szCs w:val="18"/>
              </w:rPr>
            </w:pPr>
            <w:r w:rsidRPr="002A45D5">
              <w:rPr>
                <w:sz w:val="18"/>
                <w:szCs w:val="18"/>
              </w:rPr>
              <w:t>08:15 – 09:45</w:t>
            </w:r>
            <w:r w:rsidRPr="002A45D5">
              <w:rPr>
                <w:b/>
                <w:sz w:val="18"/>
                <w:szCs w:val="18"/>
              </w:rPr>
              <w:br/>
              <w:t>Physik II – Elektrizität</w:t>
            </w:r>
            <w:r w:rsidRPr="002A45D5">
              <w:rPr>
                <w:sz w:val="18"/>
                <w:szCs w:val="18"/>
              </w:rPr>
              <w:br/>
            </w:r>
            <w:hyperlink r:id="rId16" w:history="1">
              <w:r w:rsidRPr="002A45D5">
                <w:rPr>
                  <w:rStyle w:val="Hyperlink"/>
                  <w:sz w:val="18"/>
                  <w:szCs w:val="18"/>
                </w:rPr>
                <w:t>13049 Vorlesung</w:t>
              </w:r>
            </w:hyperlink>
            <w:r w:rsidRPr="002A45D5">
              <w:rPr>
                <w:sz w:val="18"/>
                <w:szCs w:val="18"/>
              </w:rPr>
              <w:t xml:space="preserve"> im </w:t>
            </w:r>
            <w:hyperlink r:id="rId17" w:history="1">
              <w:r w:rsidRPr="002A45D5">
                <w:rPr>
                  <w:rStyle w:val="Hyperlink"/>
                  <w:sz w:val="18"/>
                  <w:szCs w:val="18"/>
                </w:rPr>
                <w:t>E214 (Großer Physiksaal)</w:t>
              </w:r>
            </w:hyperlink>
            <w:r w:rsidRPr="002A45D5">
              <w:rPr>
                <w:sz w:val="18"/>
                <w:szCs w:val="18"/>
              </w:rPr>
              <w:t>, Welfenschloss</w:t>
            </w:r>
            <w:r w:rsidRPr="002A45D5">
              <w:rPr>
                <w:sz w:val="18"/>
                <w:szCs w:val="18"/>
              </w:rPr>
              <w:br/>
            </w:r>
            <w:r w:rsidRPr="002A45D5">
              <w:rPr>
                <w:sz w:val="18"/>
                <w:szCs w:val="18"/>
              </w:rPr>
              <w:br/>
            </w:r>
            <w:hyperlink r:id="rId18" w:history="1">
              <w:r w:rsidRPr="002A45D5">
                <w:rPr>
                  <w:rStyle w:val="Hyperlink"/>
                  <w:sz w:val="18"/>
                  <w:szCs w:val="18"/>
                </w:rPr>
                <w:t xml:space="preserve">Prof. Dr. Karsten </w:t>
              </w:r>
              <w:proofErr w:type="spellStart"/>
              <w:r w:rsidRPr="002A45D5">
                <w:rPr>
                  <w:rStyle w:val="Hyperlink"/>
                  <w:sz w:val="18"/>
                  <w:szCs w:val="18"/>
                </w:rPr>
                <w:t>Danzmann</w:t>
              </w:r>
              <w:proofErr w:type="spellEnd"/>
            </w:hyperlink>
          </w:p>
        </w:tc>
      </w:tr>
      <w:tr w:rsidR="006250F4" w:rsidRPr="002A45D5" w:rsidTr="00E121FE">
        <w:tc>
          <w:tcPr>
            <w:tcW w:w="1129" w:type="dxa"/>
          </w:tcPr>
          <w:p w:rsidR="006250F4" w:rsidRPr="00C019E4" w:rsidRDefault="006250F4" w:rsidP="00C26F0D">
            <w:pPr>
              <w:jc w:val="center"/>
              <w:rPr>
                <w:b/>
              </w:rPr>
            </w:pPr>
            <w:r w:rsidRPr="00C019E4">
              <w:rPr>
                <w:b/>
              </w:rPr>
              <w:t>09:00 Uhr</w:t>
            </w:r>
          </w:p>
        </w:tc>
        <w:tc>
          <w:tcPr>
            <w:tcW w:w="2629" w:type="dxa"/>
            <w:vMerge/>
            <w:shd w:val="clear" w:color="auto" w:fill="E2EFD9" w:themeFill="accent6" w:themeFillTint="33"/>
          </w:tcPr>
          <w:p w:rsidR="006250F4" w:rsidRPr="002A45D5" w:rsidRDefault="006250F4" w:rsidP="00C26F0D">
            <w:pPr>
              <w:rPr>
                <w:sz w:val="18"/>
                <w:szCs w:val="18"/>
              </w:rPr>
            </w:pPr>
          </w:p>
        </w:tc>
        <w:tc>
          <w:tcPr>
            <w:tcW w:w="2630" w:type="dxa"/>
            <w:vMerge/>
            <w:shd w:val="clear" w:color="auto" w:fill="E2EFD9" w:themeFill="accent6" w:themeFillTint="33"/>
          </w:tcPr>
          <w:p w:rsidR="006250F4" w:rsidRPr="002A45D5" w:rsidRDefault="006250F4" w:rsidP="00C26F0D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  <w:shd w:val="clear" w:color="auto" w:fill="FBE4D5" w:themeFill="accent2" w:themeFillTint="33"/>
          </w:tcPr>
          <w:p w:rsidR="006250F4" w:rsidRPr="002A45D5" w:rsidRDefault="006250F4" w:rsidP="00C26F0D">
            <w:pPr>
              <w:rPr>
                <w:sz w:val="18"/>
                <w:szCs w:val="18"/>
              </w:rPr>
            </w:pPr>
          </w:p>
        </w:tc>
        <w:tc>
          <w:tcPr>
            <w:tcW w:w="2630" w:type="dxa"/>
            <w:vMerge w:val="restart"/>
            <w:shd w:val="clear" w:color="auto" w:fill="DEEAF6" w:themeFill="accent1" w:themeFillTint="33"/>
          </w:tcPr>
          <w:p w:rsidR="006250F4" w:rsidRPr="002A45D5" w:rsidRDefault="006250F4" w:rsidP="00C26F0D">
            <w:pPr>
              <w:rPr>
                <w:sz w:val="18"/>
                <w:szCs w:val="18"/>
              </w:rPr>
            </w:pPr>
            <w:r w:rsidRPr="002A45D5">
              <w:rPr>
                <w:sz w:val="18"/>
                <w:szCs w:val="18"/>
              </w:rPr>
              <w:t>09:45– 11:00</w:t>
            </w:r>
            <w:r w:rsidRPr="002A45D5">
              <w:rPr>
                <w:sz w:val="18"/>
                <w:szCs w:val="18"/>
              </w:rPr>
              <w:br/>
            </w:r>
            <w:r w:rsidRPr="002A45D5">
              <w:rPr>
                <w:b/>
                <w:sz w:val="18"/>
                <w:szCs w:val="18"/>
              </w:rPr>
              <w:t>Mathematik für Ingenieure II (Tranche I)</w:t>
            </w:r>
            <w:r w:rsidRPr="002A45D5">
              <w:rPr>
                <w:sz w:val="18"/>
                <w:szCs w:val="18"/>
              </w:rPr>
              <w:br/>
            </w:r>
            <w:hyperlink r:id="rId19" w:history="1">
              <w:r w:rsidRPr="002A45D5">
                <w:rPr>
                  <w:rStyle w:val="Hyperlink"/>
                  <w:sz w:val="18"/>
                  <w:szCs w:val="18"/>
                </w:rPr>
                <w:t>10056 Vorlesung</w:t>
              </w:r>
            </w:hyperlink>
            <w:r w:rsidRPr="002A45D5">
              <w:rPr>
                <w:sz w:val="18"/>
                <w:szCs w:val="18"/>
              </w:rPr>
              <w:t xml:space="preserve"> im </w:t>
            </w:r>
            <w:hyperlink r:id="rId20" w:history="1">
              <w:r w:rsidRPr="002A45D5">
                <w:rPr>
                  <w:rStyle w:val="Hyperlink"/>
                  <w:sz w:val="18"/>
                  <w:szCs w:val="18"/>
                </w:rPr>
                <w:t>E415 (Audimax)</w:t>
              </w:r>
            </w:hyperlink>
            <w:r w:rsidRPr="002A45D5">
              <w:rPr>
                <w:sz w:val="18"/>
                <w:szCs w:val="18"/>
              </w:rPr>
              <w:t>, Welfenschloss</w:t>
            </w:r>
            <w:r w:rsidRPr="002A45D5">
              <w:rPr>
                <w:sz w:val="18"/>
                <w:szCs w:val="18"/>
              </w:rPr>
              <w:br/>
            </w:r>
            <w:r w:rsidRPr="002A45D5">
              <w:rPr>
                <w:sz w:val="18"/>
                <w:szCs w:val="18"/>
              </w:rPr>
              <w:br/>
            </w:r>
            <w:hyperlink r:id="rId21" w:history="1">
              <w:proofErr w:type="spellStart"/>
              <w:r w:rsidRPr="002A45D5">
                <w:rPr>
                  <w:rStyle w:val="Hyperlink"/>
                  <w:sz w:val="18"/>
                  <w:szCs w:val="18"/>
                </w:rPr>
                <w:t>apl</w:t>
              </w:r>
              <w:proofErr w:type="spellEnd"/>
              <w:r w:rsidRPr="002A45D5">
                <w:rPr>
                  <w:rStyle w:val="Hyperlink"/>
                  <w:sz w:val="18"/>
                  <w:szCs w:val="18"/>
                </w:rPr>
                <w:t xml:space="preserve">. Prof. Dr. </w:t>
              </w:r>
              <w:proofErr w:type="spellStart"/>
              <w:r w:rsidRPr="002A45D5">
                <w:rPr>
                  <w:rStyle w:val="Hyperlink"/>
                  <w:sz w:val="18"/>
                  <w:szCs w:val="18"/>
                </w:rPr>
                <w:t>Frühbis</w:t>
              </w:r>
              <w:proofErr w:type="spellEnd"/>
              <w:r w:rsidRPr="002A45D5">
                <w:rPr>
                  <w:rStyle w:val="Hyperlink"/>
                  <w:sz w:val="18"/>
                  <w:szCs w:val="18"/>
                </w:rPr>
                <w:t>-Krüger</w:t>
              </w:r>
            </w:hyperlink>
          </w:p>
        </w:tc>
        <w:tc>
          <w:tcPr>
            <w:tcW w:w="2630" w:type="dxa"/>
            <w:vMerge/>
            <w:shd w:val="clear" w:color="auto" w:fill="FFF2CC" w:themeFill="accent4" w:themeFillTint="33"/>
          </w:tcPr>
          <w:p w:rsidR="006250F4" w:rsidRPr="002A45D5" w:rsidRDefault="006250F4" w:rsidP="00C26F0D">
            <w:pPr>
              <w:rPr>
                <w:sz w:val="18"/>
                <w:szCs w:val="18"/>
              </w:rPr>
            </w:pPr>
          </w:p>
        </w:tc>
      </w:tr>
      <w:tr w:rsidR="00C26F0D" w:rsidRPr="002A45D5" w:rsidTr="00A75312">
        <w:tc>
          <w:tcPr>
            <w:tcW w:w="1129" w:type="dxa"/>
          </w:tcPr>
          <w:p w:rsidR="00C26F0D" w:rsidRPr="00C019E4" w:rsidRDefault="00C26F0D" w:rsidP="00C26F0D">
            <w:pPr>
              <w:jc w:val="center"/>
              <w:rPr>
                <w:b/>
              </w:rPr>
            </w:pPr>
            <w:r w:rsidRPr="00C019E4">
              <w:rPr>
                <w:b/>
              </w:rPr>
              <w:t>10:00 Uhr</w:t>
            </w:r>
          </w:p>
        </w:tc>
        <w:tc>
          <w:tcPr>
            <w:tcW w:w="2629" w:type="dxa"/>
          </w:tcPr>
          <w:p w:rsidR="00C26F0D" w:rsidRPr="002A45D5" w:rsidRDefault="00C26F0D" w:rsidP="00C26F0D">
            <w:pPr>
              <w:rPr>
                <w:sz w:val="18"/>
                <w:szCs w:val="18"/>
              </w:rPr>
            </w:pPr>
          </w:p>
        </w:tc>
        <w:tc>
          <w:tcPr>
            <w:tcW w:w="2630" w:type="dxa"/>
            <w:shd w:val="clear" w:color="auto" w:fill="FBE4D5" w:themeFill="accent2" w:themeFillTint="33"/>
          </w:tcPr>
          <w:p w:rsidR="00C26F0D" w:rsidRPr="002A45D5" w:rsidRDefault="00A75312" w:rsidP="00C26F0D">
            <w:pPr>
              <w:rPr>
                <w:sz w:val="18"/>
                <w:szCs w:val="18"/>
              </w:rPr>
            </w:pPr>
            <w:r w:rsidRPr="002A45D5">
              <w:rPr>
                <w:sz w:val="18"/>
                <w:szCs w:val="18"/>
              </w:rPr>
              <w:t>10:00 – 10:45</w:t>
            </w:r>
          </w:p>
          <w:p w:rsidR="00A75312" w:rsidRPr="002A45D5" w:rsidRDefault="00A75312" w:rsidP="00C26F0D">
            <w:pPr>
              <w:rPr>
                <w:b/>
                <w:sz w:val="18"/>
                <w:szCs w:val="18"/>
              </w:rPr>
            </w:pPr>
            <w:r w:rsidRPr="002A45D5">
              <w:rPr>
                <w:b/>
                <w:sz w:val="18"/>
                <w:szCs w:val="18"/>
              </w:rPr>
              <w:t>Technische Mechanik II für Maschinenbau (Hörsaalübung)</w:t>
            </w:r>
          </w:p>
          <w:p w:rsidR="00A75312" w:rsidRPr="002A45D5" w:rsidRDefault="00A75312" w:rsidP="00C26F0D">
            <w:pPr>
              <w:rPr>
                <w:sz w:val="18"/>
                <w:szCs w:val="18"/>
              </w:rPr>
            </w:pPr>
            <w:hyperlink r:id="rId22" w:history="1">
              <w:r w:rsidRPr="002A45D5">
                <w:rPr>
                  <w:rStyle w:val="Hyperlink"/>
                  <w:sz w:val="18"/>
                  <w:szCs w:val="18"/>
                </w:rPr>
                <w:t>33505 Übung</w:t>
              </w:r>
            </w:hyperlink>
            <w:r w:rsidRPr="002A45D5">
              <w:rPr>
                <w:sz w:val="18"/>
                <w:szCs w:val="18"/>
              </w:rPr>
              <w:t xml:space="preserve"> im </w:t>
            </w:r>
            <w:hyperlink r:id="rId23" w:history="1">
              <w:r w:rsidRPr="002A45D5">
                <w:rPr>
                  <w:rStyle w:val="Hyperlink"/>
                  <w:sz w:val="18"/>
                  <w:szCs w:val="18"/>
                </w:rPr>
                <w:t>E415 (Audimax)</w:t>
              </w:r>
            </w:hyperlink>
            <w:r w:rsidRPr="002A45D5">
              <w:rPr>
                <w:sz w:val="18"/>
                <w:szCs w:val="18"/>
              </w:rPr>
              <w:t>, Welfenschloss</w:t>
            </w:r>
          </w:p>
        </w:tc>
        <w:tc>
          <w:tcPr>
            <w:tcW w:w="2629" w:type="dxa"/>
          </w:tcPr>
          <w:p w:rsidR="00C26F0D" w:rsidRPr="002A45D5" w:rsidRDefault="00C26F0D" w:rsidP="00C26F0D">
            <w:pPr>
              <w:rPr>
                <w:sz w:val="18"/>
                <w:szCs w:val="18"/>
              </w:rPr>
            </w:pPr>
          </w:p>
        </w:tc>
        <w:tc>
          <w:tcPr>
            <w:tcW w:w="2630" w:type="dxa"/>
            <w:vMerge/>
            <w:shd w:val="clear" w:color="auto" w:fill="DEEAF6" w:themeFill="accent1" w:themeFillTint="33"/>
          </w:tcPr>
          <w:p w:rsidR="00C26F0D" w:rsidRPr="002A45D5" w:rsidRDefault="00C26F0D" w:rsidP="00C26F0D">
            <w:pPr>
              <w:rPr>
                <w:sz w:val="18"/>
                <w:szCs w:val="18"/>
              </w:rPr>
            </w:pPr>
          </w:p>
        </w:tc>
        <w:tc>
          <w:tcPr>
            <w:tcW w:w="2630" w:type="dxa"/>
          </w:tcPr>
          <w:p w:rsidR="00C26F0D" w:rsidRPr="002A45D5" w:rsidRDefault="00C26F0D" w:rsidP="00C26F0D">
            <w:pPr>
              <w:rPr>
                <w:sz w:val="18"/>
                <w:szCs w:val="18"/>
              </w:rPr>
            </w:pPr>
          </w:p>
        </w:tc>
      </w:tr>
      <w:tr w:rsidR="006B10CF" w:rsidRPr="002A45D5" w:rsidTr="006250F4">
        <w:tc>
          <w:tcPr>
            <w:tcW w:w="1129" w:type="dxa"/>
          </w:tcPr>
          <w:p w:rsidR="006B10CF" w:rsidRPr="00C019E4" w:rsidRDefault="006B10CF" w:rsidP="00C26F0D">
            <w:pPr>
              <w:jc w:val="center"/>
              <w:rPr>
                <w:b/>
              </w:rPr>
            </w:pPr>
            <w:r w:rsidRPr="00C019E4">
              <w:rPr>
                <w:b/>
              </w:rPr>
              <w:t>11:00 Uhr</w:t>
            </w:r>
          </w:p>
        </w:tc>
        <w:tc>
          <w:tcPr>
            <w:tcW w:w="2629" w:type="dxa"/>
          </w:tcPr>
          <w:p w:rsidR="006B10CF" w:rsidRPr="002A45D5" w:rsidRDefault="006B10CF" w:rsidP="00C26F0D">
            <w:pPr>
              <w:rPr>
                <w:sz w:val="18"/>
                <w:szCs w:val="18"/>
              </w:rPr>
            </w:pPr>
          </w:p>
        </w:tc>
        <w:tc>
          <w:tcPr>
            <w:tcW w:w="2630" w:type="dxa"/>
            <w:vMerge w:val="restart"/>
            <w:shd w:val="clear" w:color="auto" w:fill="E2EFD9" w:themeFill="accent6" w:themeFillTint="33"/>
          </w:tcPr>
          <w:p w:rsidR="006B10CF" w:rsidRPr="002A45D5" w:rsidRDefault="006B10CF" w:rsidP="00C26F0D">
            <w:pPr>
              <w:rPr>
                <w:sz w:val="18"/>
                <w:szCs w:val="18"/>
              </w:rPr>
            </w:pPr>
            <w:r w:rsidRPr="002A45D5">
              <w:rPr>
                <w:sz w:val="18"/>
                <w:szCs w:val="18"/>
              </w:rPr>
              <w:t>11:00 – 12:30</w:t>
            </w:r>
          </w:p>
          <w:p w:rsidR="006B10CF" w:rsidRPr="002A45D5" w:rsidRDefault="006B10CF" w:rsidP="006B10CF">
            <w:pPr>
              <w:rPr>
                <w:b/>
                <w:sz w:val="18"/>
                <w:szCs w:val="18"/>
              </w:rPr>
            </w:pPr>
            <w:r w:rsidRPr="002A45D5">
              <w:rPr>
                <w:b/>
                <w:sz w:val="18"/>
                <w:szCs w:val="18"/>
              </w:rPr>
              <w:t>Grundlagen der Elektrotechnik: Elektrische und magnetische Felder</w:t>
            </w:r>
          </w:p>
          <w:p w:rsidR="006B10CF" w:rsidRPr="002A45D5" w:rsidRDefault="006B10CF" w:rsidP="00C26F0D">
            <w:pPr>
              <w:rPr>
                <w:sz w:val="18"/>
                <w:szCs w:val="18"/>
              </w:rPr>
            </w:pPr>
            <w:hyperlink r:id="rId24" w:history="1">
              <w:r w:rsidRPr="002A45D5">
                <w:rPr>
                  <w:rStyle w:val="Hyperlink"/>
                  <w:sz w:val="18"/>
                  <w:szCs w:val="18"/>
                </w:rPr>
                <w:t>35546 Vorlesung</w:t>
              </w:r>
            </w:hyperlink>
            <w:r w:rsidRPr="002A45D5">
              <w:rPr>
                <w:sz w:val="18"/>
                <w:szCs w:val="18"/>
              </w:rPr>
              <w:t xml:space="preserve"> im </w:t>
            </w:r>
            <w:hyperlink r:id="rId25" w:history="1">
              <w:r w:rsidRPr="002A45D5">
                <w:rPr>
                  <w:rStyle w:val="Hyperlink"/>
                  <w:sz w:val="18"/>
                  <w:szCs w:val="18"/>
                </w:rPr>
                <w:t>201</w:t>
              </w:r>
            </w:hyperlink>
            <w:r w:rsidRPr="002A45D5">
              <w:rPr>
                <w:sz w:val="18"/>
                <w:szCs w:val="18"/>
              </w:rPr>
              <w:t xml:space="preserve">, </w:t>
            </w:r>
            <w:hyperlink r:id="rId26" w:history="1">
              <w:r w:rsidRPr="002A45D5">
                <w:rPr>
                  <w:rStyle w:val="Hyperlink"/>
                  <w:sz w:val="18"/>
                  <w:szCs w:val="18"/>
                </w:rPr>
                <w:t>Gebäude 1507</w:t>
              </w:r>
            </w:hyperlink>
          </w:p>
          <w:p w:rsidR="006B10CF" w:rsidRPr="002A45D5" w:rsidRDefault="006B10CF" w:rsidP="00C26F0D">
            <w:pPr>
              <w:rPr>
                <w:sz w:val="18"/>
                <w:szCs w:val="18"/>
              </w:rPr>
            </w:pPr>
          </w:p>
          <w:p w:rsidR="006B10CF" w:rsidRPr="002A45D5" w:rsidRDefault="006B10CF" w:rsidP="00C26F0D">
            <w:pPr>
              <w:rPr>
                <w:sz w:val="18"/>
                <w:szCs w:val="18"/>
              </w:rPr>
            </w:pPr>
            <w:hyperlink r:id="rId27" w:history="1">
              <w:r w:rsidRPr="002A45D5">
                <w:rPr>
                  <w:rStyle w:val="Hyperlink"/>
                  <w:sz w:val="18"/>
                  <w:szCs w:val="18"/>
                </w:rPr>
                <w:t>Prof. Dr.-Ing. Stefan Zimmermann</w:t>
              </w:r>
            </w:hyperlink>
          </w:p>
        </w:tc>
        <w:tc>
          <w:tcPr>
            <w:tcW w:w="2629" w:type="dxa"/>
          </w:tcPr>
          <w:p w:rsidR="006B10CF" w:rsidRPr="002A45D5" w:rsidRDefault="006B10CF" w:rsidP="00C26F0D">
            <w:pPr>
              <w:rPr>
                <w:sz w:val="18"/>
                <w:szCs w:val="18"/>
              </w:rPr>
            </w:pPr>
          </w:p>
        </w:tc>
        <w:tc>
          <w:tcPr>
            <w:tcW w:w="2630" w:type="dxa"/>
            <w:vMerge w:val="restart"/>
            <w:shd w:val="clear" w:color="auto" w:fill="FFF2CC" w:themeFill="accent4" w:themeFillTint="33"/>
          </w:tcPr>
          <w:p w:rsidR="006B10CF" w:rsidRPr="002A45D5" w:rsidRDefault="006B10CF" w:rsidP="00C26F0D">
            <w:pPr>
              <w:rPr>
                <w:sz w:val="18"/>
                <w:szCs w:val="18"/>
              </w:rPr>
            </w:pPr>
            <w:r w:rsidRPr="002A45D5">
              <w:rPr>
                <w:sz w:val="18"/>
                <w:szCs w:val="18"/>
              </w:rPr>
              <w:t>11:15 – 12:45</w:t>
            </w:r>
            <w:r w:rsidRPr="002A45D5">
              <w:rPr>
                <w:b/>
                <w:sz w:val="18"/>
                <w:szCs w:val="18"/>
              </w:rPr>
              <w:br/>
              <w:t>Physik II – Elektrizität</w:t>
            </w:r>
            <w:r w:rsidRPr="002A45D5">
              <w:rPr>
                <w:sz w:val="18"/>
                <w:szCs w:val="18"/>
              </w:rPr>
              <w:br/>
            </w:r>
            <w:hyperlink r:id="rId28" w:history="1">
              <w:r w:rsidRPr="002A45D5">
                <w:rPr>
                  <w:rStyle w:val="Hyperlink"/>
                  <w:sz w:val="18"/>
                  <w:szCs w:val="18"/>
                </w:rPr>
                <w:t>13049 Vorlesung</w:t>
              </w:r>
            </w:hyperlink>
            <w:r w:rsidRPr="002A45D5">
              <w:rPr>
                <w:sz w:val="18"/>
                <w:szCs w:val="18"/>
              </w:rPr>
              <w:t xml:space="preserve"> im </w:t>
            </w:r>
            <w:hyperlink r:id="rId29" w:history="1">
              <w:r w:rsidRPr="002A45D5">
                <w:rPr>
                  <w:rStyle w:val="Hyperlink"/>
                  <w:sz w:val="18"/>
                  <w:szCs w:val="18"/>
                </w:rPr>
                <w:t>E214 (Großer Physiksaal)</w:t>
              </w:r>
            </w:hyperlink>
            <w:r w:rsidRPr="002A45D5">
              <w:rPr>
                <w:sz w:val="18"/>
                <w:szCs w:val="18"/>
              </w:rPr>
              <w:t>, Welfenschloss</w:t>
            </w:r>
            <w:r w:rsidRPr="002A45D5">
              <w:rPr>
                <w:sz w:val="18"/>
                <w:szCs w:val="18"/>
              </w:rPr>
              <w:br/>
            </w:r>
            <w:r w:rsidRPr="002A45D5">
              <w:rPr>
                <w:sz w:val="18"/>
                <w:szCs w:val="18"/>
              </w:rPr>
              <w:br/>
            </w:r>
            <w:hyperlink r:id="rId30" w:history="1">
              <w:r w:rsidRPr="002A45D5">
                <w:rPr>
                  <w:rStyle w:val="Hyperlink"/>
                  <w:sz w:val="18"/>
                  <w:szCs w:val="18"/>
                </w:rPr>
                <w:t xml:space="preserve">Prof. Dr. Karsten </w:t>
              </w:r>
              <w:proofErr w:type="spellStart"/>
              <w:r w:rsidRPr="002A45D5">
                <w:rPr>
                  <w:rStyle w:val="Hyperlink"/>
                  <w:sz w:val="18"/>
                  <w:szCs w:val="18"/>
                </w:rPr>
                <w:t>Danzmann</w:t>
              </w:r>
              <w:proofErr w:type="spellEnd"/>
            </w:hyperlink>
          </w:p>
        </w:tc>
        <w:tc>
          <w:tcPr>
            <w:tcW w:w="2630" w:type="dxa"/>
          </w:tcPr>
          <w:p w:rsidR="006B10CF" w:rsidRPr="002A45D5" w:rsidRDefault="006B10CF" w:rsidP="00C26F0D">
            <w:pPr>
              <w:rPr>
                <w:sz w:val="18"/>
                <w:szCs w:val="18"/>
              </w:rPr>
            </w:pPr>
          </w:p>
        </w:tc>
      </w:tr>
      <w:tr w:rsidR="006B10CF" w:rsidRPr="002A45D5" w:rsidTr="006250F4">
        <w:tc>
          <w:tcPr>
            <w:tcW w:w="1129" w:type="dxa"/>
          </w:tcPr>
          <w:p w:rsidR="006B10CF" w:rsidRPr="00C019E4" w:rsidRDefault="006B10CF" w:rsidP="00C26F0D">
            <w:pPr>
              <w:jc w:val="center"/>
              <w:rPr>
                <w:b/>
              </w:rPr>
            </w:pPr>
            <w:r w:rsidRPr="00C019E4">
              <w:rPr>
                <w:b/>
              </w:rPr>
              <w:t>12:00 Uhr</w:t>
            </w:r>
          </w:p>
        </w:tc>
        <w:tc>
          <w:tcPr>
            <w:tcW w:w="2629" w:type="dxa"/>
          </w:tcPr>
          <w:p w:rsidR="006B10CF" w:rsidRPr="002A45D5" w:rsidRDefault="006B10CF" w:rsidP="00C26F0D">
            <w:pPr>
              <w:rPr>
                <w:sz w:val="18"/>
                <w:szCs w:val="18"/>
              </w:rPr>
            </w:pPr>
          </w:p>
        </w:tc>
        <w:tc>
          <w:tcPr>
            <w:tcW w:w="2630" w:type="dxa"/>
            <w:vMerge/>
            <w:shd w:val="clear" w:color="auto" w:fill="E2EFD9" w:themeFill="accent6" w:themeFillTint="33"/>
          </w:tcPr>
          <w:p w:rsidR="006B10CF" w:rsidRPr="002A45D5" w:rsidRDefault="006B10CF" w:rsidP="00C26F0D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</w:tcPr>
          <w:p w:rsidR="006B10CF" w:rsidRPr="002A45D5" w:rsidRDefault="006B10CF" w:rsidP="00C26F0D">
            <w:pPr>
              <w:rPr>
                <w:sz w:val="18"/>
                <w:szCs w:val="18"/>
              </w:rPr>
            </w:pPr>
          </w:p>
        </w:tc>
        <w:tc>
          <w:tcPr>
            <w:tcW w:w="2630" w:type="dxa"/>
            <w:vMerge/>
            <w:shd w:val="clear" w:color="auto" w:fill="FFF2CC" w:themeFill="accent4" w:themeFillTint="33"/>
          </w:tcPr>
          <w:p w:rsidR="006B10CF" w:rsidRPr="002A45D5" w:rsidRDefault="006B10CF" w:rsidP="00C26F0D">
            <w:pPr>
              <w:rPr>
                <w:sz w:val="18"/>
                <w:szCs w:val="18"/>
              </w:rPr>
            </w:pPr>
          </w:p>
        </w:tc>
        <w:tc>
          <w:tcPr>
            <w:tcW w:w="2630" w:type="dxa"/>
          </w:tcPr>
          <w:p w:rsidR="006B10CF" w:rsidRPr="002A45D5" w:rsidRDefault="006B10CF" w:rsidP="00C26F0D">
            <w:pPr>
              <w:rPr>
                <w:sz w:val="18"/>
                <w:szCs w:val="18"/>
              </w:rPr>
            </w:pPr>
          </w:p>
        </w:tc>
      </w:tr>
      <w:tr w:rsidR="00C26F0D" w:rsidRPr="002A45D5" w:rsidTr="00C019E4">
        <w:tc>
          <w:tcPr>
            <w:tcW w:w="1129" w:type="dxa"/>
          </w:tcPr>
          <w:p w:rsidR="00C26F0D" w:rsidRPr="00C019E4" w:rsidRDefault="00C26F0D" w:rsidP="00C26F0D">
            <w:pPr>
              <w:jc w:val="center"/>
              <w:rPr>
                <w:b/>
              </w:rPr>
            </w:pPr>
            <w:r w:rsidRPr="00C019E4">
              <w:rPr>
                <w:b/>
              </w:rPr>
              <w:t>13:00 Uhr</w:t>
            </w:r>
          </w:p>
        </w:tc>
        <w:tc>
          <w:tcPr>
            <w:tcW w:w="2629" w:type="dxa"/>
          </w:tcPr>
          <w:p w:rsidR="00C26F0D" w:rsidRPr="002A45D5" w:rsidRDefault="00C26F0D" w:rsidP="00C26F0D">
            <w:pPr>
              <w:rPr>
                <w:sz w:val="18"/>
                <w:szCs w:val="18"/>
              </w:rPr>
            </w:pPr>
          </w:p>
        </w:tc>
        <w:tc>
          <w:tcPr>
            <w:tcW w:w="2630" w:type="dxa"/>
          </w:tcPr>
          <w:p w:rsidR="00C26F0D" w:rsidRPr="002A45D5" w:rsidRDefault="00C26F0D" w:rsidP="00C26F0D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</w:tcPr>
          <w:p w:rsidR="00C26F0D" w:rsidRPr="002A45D5" w:rsidRDefault="00C26F0D" w:rsidP="00C26F0D">
            <w:pPr>
              <w:rPr>
                <w:sz w:val="18"/>
                <w:szCs w:val="18"/>
              </w:rPr>
            </w:pPr>
          </w:p>
        </w:tc>
        <w:tc>
          <w:tcPr>
            <w:tcW w:w="2630" w:type="dxa"/>
          </w:tcPr>
          <w:p w:rsidR="00C26F0D" w:rsidRPr="002A45D5" w:rsidRDefault="00C26F0D" w:rsidP="00C26F0D">
            <w:pPr>
              <w:rPr>
                <w:sz w:val="18"/>
                <w:szCs w:val="18"/>
              </w:rPr>
            </w:pPr>
          </w:p>
        </w:tc>
        <w:tc>
          <w:tcPr>
            <w:tcW w:w="2630" w:type="dxa"/>
          </w:tcPr>
          <w:p w:rsidR="00C26F0D" w:rsidRPr="002A45D5" w:rsidRDefault="00C26F0D" w:rsidP="00C26F0D">
            <w:pPr>
              <w:rPr>
                <w:sz w:val="18"/>
                <w:szCs w:val="18"/>
              </w:rPr>
            </w:pPr>
          </w:p>
        </w:tc>
      </w:tr>
      <w:tr w:rsidR="00E121FE" w:rsidRPr="002A45D5" w:rsidTr="006250F4">
        <w:tc>
          <w:tcPr>
            <w:tcW w:w="1129" w:type="dxa"/>
          </w:tcPr>
          <w:p w:rsidR="00E121FE" w:rsidRPr="00C019E4" w:rsidRDefault="00E121FE" w:rsidP="006250F4">
            <w:pPr>
              <w:jc w:val="center"/>
              <w:rPr>
                <w:b/>
              </w:rPr>
            </w:pPr>
            <w:r w:rsidRPr="00C019E4">
              <w:rPr>
                <w:b/>
              </w:rPr>
              <w:t>14:00 Uhr</w:t>
            </w:r>
          </w:p>
        </w:tc>
        <w:tc>
          <w:tcPr>
            <w:tcW w:w="2629" w:type="dxa"/>
          </w:tcPr>
          <w:p w:rsidR="00E121FE" w:rsidRPr="002A45D5" w:rsidRDefault="00E121FE" w:rsidP="006250F4">
            <w:pPr>
              <w:rPr>
                <w:sz w:val="18"/>
                <w:szCs w:val="18"/>
              </w:rPr>
            </w:pPr>
          </w:p>
        </w:tc>
        <w:tc>
          <w:tcPr>
            <w:tcW w:w="2630" w:type="dxa"/>
            <w:vMerge w:val="restart"/>
            <w:shd w:val="clear" w:color="auto" w:fill="E2EFD9" w:themeFill="accent6" w:themeFillTint="33"/>
          </w:tcPr>
          <w:p w:rsidR="00E121FE" w:rsidRPr="002A45D5" w:rsidRDefault="00E121FE" w:rsidP="006250F4">
            <w:pPr>
              <w:rPr>
                <w:sz w:val="18"/>
                <w:szCs w:val="18"/>
              </w:rPr>
            </w:pPr>
            <w:r w:rsidRPr="002A45D5">
              <w:rPr>
                <w:sz w:val="18"/>
                <w:szCs w:val="18"/>
              </w:rPr>
              <w:t>14:00 – 19:00</w:t>
            </w:r>
          </w:p>
          <w:p w:rsidR="00E121FE" w:rsidRPr="002A45D5" w:rsidRDefault="00E121FE" w:rsidP="006250F4">
            <w:pPr>
              <w:rPr>
                <w:sz w:val="18"/>
                <w:szCs w:val="18"/>
              </w:rPr>
            </w:pPr>
            <w:r w:rsidRPr="002A45D5">
              <w:rPr>
                <w:sz w:val="18"/>
                <w:szCs w:val="18"/>
              </w:rPr>
              <w:t>Elektr. Grundlagenlabor: Elektrotechnik (Teil I)</w:t>
            </w:r>
          </w:p>
          <w:p w:rsidR="00E121FE" w:rsidRPr="002A45D5" w:rsidRDefault="00E121FE" w:rsidP="006250F4">
            <w:pPr>
              <w:rPr>
                <w:sz w:val="18"/>
                <w:szCs w:val="18"/>
              </w:rPr>
            </w:pPr>
            <w:hyperlink r:id="rId31" w:history="1">
              <w:r w:rsidRPr="002A45D5">
                <w:rPr>
                  <w:rStyle w:val="Hyperlink"/>
                  <w:sz w:val="18"/>
                  <w:szCs w:val="18"/>
                </w:rPr>
                <w:t>35584 Praktikum</w:t>
              </w:r>
            </w:hyperlink>
            <w:r w:rsidRPr="002A45D5">
              <w:rPr>
                <w:sz w:val="18"/>
                <w:szCs w:val="18"/>
              </w:rPr>
              <w:t xml:space="preserve"> im </w:t>
            </w:r>
            <w:hyperlink r:id="rId32" w:history="1">
              <w:r w:rsidRPr="002A45D5">
                <w:rPr>
                  <w:rStyle w:val="Hyperlink"/>
                  <w:sz w:val="18"/>
                  <w:szCs w:val="18"/>
                </w:rPr>
                <w:t>1001</w:t>
              </w:r>
            </w:hyperlink>
            <w:r w:rsidRPr="002A45D5">
              <w:rPr>
                <w:sz w:val="18"/>
                <w:szCs w:val="18"/>
              </w:rPr>
              <w:t xml:space="preserve"> im </w:t>
            </w:r>
            <w:hyperlink r:id="rId33" w:history="1">
              <w:r w:rsidRPr="002A45D5">
                <w:rPr>
                  <w:rStyle w:val="Hyperlink"/>
                  <w:sz w:val="18"/>
                  <w:szCs w:val="18"/>
                </w:rPr>
                <w:t>Gebäude 3408</w:t>
              </w:r>
            </w:hyperlink>
          </w:p>
          <w:p w:rsidR="00E121FE" w:rsidRPr="002A45D5" w:rsidRDefault="00E121FE" w:rsidP="006250F4">
            <w:pPr>
              <w:rPr>
                <w:color w:val="FF0000"/>
                <w:sz w:val="18"/>
                <w:szCs w:val="18"/>
              </w:rPr>
            </w:pPr>
          </w:p>
          <w:p w:rsidR="00E121FE" w:rsidRPr="002A45D5" w:rsidRDefault="00E121FE" w:rsidP="006250F4">
            <w:pPr>
              <w:rPr>
                <w:sz w:val="18"/>
                <w:szCs w:val="18"/>
              </w:rPr>
            </w:pPr>
            <w:r w:rsidRPr="002A45D5">
              <w:rPr>
                <w:color w:val="FF0000"/>
                <w:sz w:val="18"/>
                <w:szCs w:val="18"/>
              </w:rPr>
              <w:t>Anmeldung erfo</w:t>
            </w:r>
            <w:r w:rsidR="001E06CF" w:rsidRPr="002A45D5">
              <w:rPr>
                <w:color w:val="FF0000"/>
                <w:sz w:val="18"/>
                <w:szCs w:val="18"/>
              </w:rPr>
              <w:t>r</w:t>
            </w:r>
            <w:r w:rsidRPr="002A45D5">
              <w:rPr>
                <w:color w:val="FF0000"/>
                <w:sz w:val="18"/>
                <w:szCs w:val="18"/>
              </w:rPr>
              <w:t>derlich!</w:t>
            </w:r>
          </w:p>
        </w:tc>
        <w:tc>
          <w:tcPr>
            <w:tcW w:w="2629" w:type="dxa"/>
            <w:vMerge w:val="restart"/>
            <w:shd w:val="clear" w:color="auto" w:fill="E2EFD9" w:themeFill="accent6" w:themeFillTint="33"/>
          </w:tcPr>
          <w:p w:rsidR="00E121FE" w:rsidRPr="002A45D5" w:rsidRDefault="00E121FE" w:rsidP="006250F4">
            <w:pPr>
              <w:rPr>
                <w:sz w:val="18"/>
                <w:szCs w:val="18"/>
              </w:rPr>
            </w:pPr>
            <w:r w:rsidRPr="002A45D5">
              <w:rPr>
                <w:sz w:val="18"/>
                <w:szCs w:val="18"/>
              </w:rPr>
              <w:t>14:00 – 19:00</w:t>
            </w:r>
          </w:p>
          <w:p w:rsidR="00E121FE" w:rsidRPr="002A45D5" w:rsidRDefault="00E121FE" w:rsidP="006250F4">
            <w:pPr>
              <w:rPr>
                <w:sz w:val="18"/>
                <w:szCs w:val="18"/>
              </w:rPr>
            </w:pPr>
            <w:r w:rsidRPr="002A45D5">
              <w:rPr>
                <w:sz w:val="18"/>
                <w:szCs w:val="18"/>
              </w:rPr>
              <w:t>Elektr. Grundlagenlabor: Elektrotechnik (Teil I)</w:t>
            </w:r>
          </w:p>
          <w:p w:rsidR="00E121FE" w:rsidRPr="002A45D5" w:rsidRDefault="00E121FE" w:rsidP="00E121FE">
            <w:pPr>
              <w:rPr>
                <w:color w:val="FF0000"/>
                <w:sz w:val="18"/>
                <w:szCs w:val="18"/>
              </w:rPr>
            </w:pPr>
            <w:hyperlink r:id="rId34" w:history="1">
              <w:r w:rsidRPr="002A45D5">
                <w:rPr>
                  <w:rStyle w:val="Hyperlink"/>
                  <w:sz w:val="18"/>
                  <w:szCs w:val="18"/>
                </w:rPr>
                <w:t>35584 Praktikum</w:t>
              </w:r>
            </w:hyperlink>
            <w:r w:rsidRPr="002A45D5">
              <w:rPr>
                <w:sz w:val="18"/>
                <w:szCs w:val="18"/>
              </w:rPr>
              <w:t xml:space="preserve"> im </w:t>
            </w:r>
            <w:hyperlink r:id="rId35" w:history="1">
              <w:r w:rsidRPr="002A45D5">
                <w:rPr>
                  <w:rStyle w:val="Hyperlink"/>
                  <w:sz w:val="18"/>
                  <w:szCs w:val="18"/>
                </w:rPr>
                <w:t>1001</w:t>
              </w:r>
            </w:hyperlink>
            <w:r w:rsidRPr="002A45D5">
              <w:rPr>
                <w:sz w:val="18"/>
                <w:szCs w:val="18"/>
              </w:rPr>
              <w:t xml:space="preserve"> im </w:t>
            </w:r>
            <w:hyperlink r:id="rId36" w:history="1">
              <w:r w:rsidRPr="002A45D5">
                <w:rPr>
                  <w:rStyle w:val="Hyperlink"/>
                  <w:sz w:val="18"/>
                  <w:szCs w:val="18"/>
                </w:rPr>
                <w:t>Gebäude 3408</w:t>
              </w:r>
            </w:hyperlink>
            <w:r w:rsidRPr="002A45D5">
              <w:rPr>
                <w:color w:val="FF0000"/>
                <w:sz w:val="18"/>
                <w:szCs w:val="18"/>
              </w:rPr>
              <w:t xml:space="preserve"> </w:t>
            </w:r>
          </w:p>
          <w:p w:rsidR="00E121FE" w:rsidRPr="002A45D5" w:rsidRDefault="00E121FE" w:rsidP="00E121FE">
            <w:pPr>
              <w:rPr>
                <w:color w:val="FF0000"/>
                <w:sz w:val="18"/>
                <w:szCs w:val="18"/>
              </w:rPr>
            </w:pPr>
          </w:p>
          <w:p w:rsidR="00E121FE" w:rsidRPr="002A45D5" w:rsidRDefault="00E121FE" w:rsidP="00E121FE">
            <w:pPr>
              <w:rPr>
                <w:sz w:val="18"/>
                <w:szCs w:val="18"/>
              </w:rPr>
            </w:pPr>
            <w:r w:rsidRPr="002A45D5">
              <w:rPr>
                <w:color w:val="FF0000"/>
                <w:sz w:val="18"/>
                <w:szCs w:val="18"/>
              </w:rPr>
              <w:t>Anmeldung erfo</w:t>
            </w:r>
            <w:r w:rsidR="001E06CF" w:rsidRPr="002A45D5">
              <w:rPr>
                <w:color w:val="FF0000"/>
                <w:sz w:val="18"/>
                <w:szCs w:val="18"/>
              </w:rPr>
              <w:t>r</w:t>
            </w:r>
            <w:r w:rsidRPr="002A45D5">
              <w:rPr>
                <w:color w:val="FF0000"/>
                <w:sz w:val="18"/>
                <w:szCs w:val="18"/>
              </w:rPr>
              <w:t>derlich!</w:t>
            </w:r>
          </w:p>
        </w:tc>
        <w:tc>
          <w:tcPr>
            <w:tcW w:w="2630" w:type="dxa"/>
            <w:vMerge w:val="restart"/>
            <w:shd w:val="clear" w:color="auto" w:fill="E2EFD9" w:themeFill="accent6" w:themeFillTint="33"/>
          </w:tcPr>
          <w:p w:rsidR="00E121FE" w:rsidRPr="002A45D5" w:rsidRDefault="00E121FE" w:rsidP="006250F4">
            <w:pPr>
              <w:rPr>
                <w:sz w:val="18"/>
                <w:szCs w:val="18"/>
              </w:rPr>
            </w:pPr>
            <w:r w:rsidRPr="002A45D5">
              <w:rPr>
                <w:sz w:val="18"/>
                <w:szCs w:val="18"/>
              </w:rPr>
              <w:t>14:00 – 19:00</w:t>
            </w:r>
          </w:p>
          <w:p w:rsidR="00E121FE" w:rsidRPr="002A45D5" w:rsidRDefault="00E121FE" w:rsidP="006250F4">
            <w:pPr>
              <w:rPr>
                <w:sz w:val="18"/>
                <w:szCs w:val="18"/>
              </w:rPr>
            </w:pPr>
            <w:r w:rsidRPr="002A45D5">
              <w:rPr>
                <w:sz w:val="18"/>
                <w:szCs w:val="18"/>
              </w:rPr>
              <w:t>Elektr. Grundlagenlabor: Elektrotechnik (Teil I)</w:t>
            </w:r>
          </w:p>
          <w:p w:rsidR="00E121FE" w:rsidRPr="002A45D5" w:rsidRDefault="00E121FE" w:rsidP="006250F4">
            <w:pPr>
              <w:rPr>
                <w:sz w:val="18"/>
                <w:szCs w:val="18"/>
              </w:rPr>
            </w:pPr>
            <w:hyperlink r:id="rId37" w:history="1">
              <w:r w:rsidRPr="002A45D5">
                <w:rPr>
                  <w:rStyle w:val="Hyperlink"/>
                  <w:sz w:val="18"/>
                  <w:szCs w:val="18"/>
                </w:rPr>
                <w:t>35584 Praktikum</w:t>
              </w:r>
            </w:hyperlink>
            <w:r w:rsidRPr="002A45D5">
              <w:rPr>
                <w:sz w:val="18"/>
                <w:szCs w:val="18"/>
              </w:rPr>
              <w:t xml:space="preserve"> im </w:t>
            </w:r>
            <w:hyperlink r:id="rId38" w:history="1">
              <w:r w:rsidRPr="002A45D5">
                <w:rPr>
                  <w:rStyle w:val="Hyperlink"/>
                  <w:sz w:val="18"/>
                  <w:szCs w:val="18"/>
                </w:rPr>
                <w:t>1001</w:t>
              </w:r>
            </w:hyperlink>
            <w:r w:rsidRPr="002A45D5">
              <w:rPr>
                <w:sz w:val="18"/>
                <w:szCs w:val="18"/>
              </w:rPr>
              <w:t xml:space="preserve"> im </w:t>
            </w:r>
            <w:hyperlink r:id="rId39" w:history="1">
              <w:r w:rsidRPr="002A45D5">
                <w:rPr>
                  <w:rStyle w:val="Hyperlink"/>
                  <w:sz w:val="18"/>
                  <w:szCs w:val="18"/>
                </w:rPr>
                <w:t>Gebäude 3408</w:t>
              </w:r>
            </w:hyperlink>
          </w:p>
          <w:p w:rsidR="00E121FE" w:rsidRPr="002A45D5" w:rsidRDefault="00E121FE" w:rsidP="00E121FE">
            <w:pPr>
              <w:rPr>
                <w:color w:val="FF0000"/>
                <w:sz w:val="18"/>
                <w:szCs w:val="18"/>
              </w:rPr>
            </w:pPr>
          </w:p>
          <w:p w:rsidR="00E121FE" w:rsidRPr="002A45D5" w:rsidRDefault="00E121FE" w:rsidP="00E121FE">
            <w:pPr>
              <w:rPr>
                <w:sz w:val="18"/>
                <w:szCs w:val="18"/>
              </w:rPr>
            </w:pPr>
            <w:r w:rsidRPr="002A45D5">
              <w:rPr>
                <w:color w:val="FF0000"/>
                <w:sz w:val="18"/>
                <w:szCs w:val="18"/>
              </w:rPr>
              <w:t>Anmeldung erfo</w:t>
            </w:r>
            <w:r w:rsidR="001E06CF" w:rsidRPr="002A45D5">
              <w:rPr>
                <w:color w:val="FF0000"/>
                <w:sz w:val="18"/>
                <w:szCs w:val="18"/>
              </w:rPr>
              <w:t>r</w:t>
            </w:r>
            <w:r w:rsidRPr="002A45D5">
              <w:rPr>
                <w:color w:val="FF0000"/>
                <w:sz w:val="18"/>
                <w:szCs w:val="18"/>
              </w:rPr>
              <w:t>derlich!</w:t>
            </w:r>
          </w:p>
        </w:tc>
        <w:tc>
          <w:tcPr>
            <w:tcW w:w="2630" w:type="dxa"/>
            <w:vMerge w:val="restart"/>
            <w:shd w:val="clear" w:color="auto" w:fill="E2EFD9" w:themeFill="accent6" w:themeFillTint="33"/>
          </w:tcPr>
          <w:p w:rsidR="00E121FE" w:rsidRPr="002A45D5" w:rsidRDefault="00E121FE" w:rsidP="006250F4">
            <w:pPr>
              <w:rPr>
                <w:sz w:val="18"/>
                <w:szCs w:val="18"/>
              </w:rPr>
            </w:pPr>
            <w:r w:rsidRPr="002A45D5">
              <w:rPr>
                <w:sz w:val="18"/>
                <w:szCs w:val="18"/>
              </w:rPr>
              <w:t>14:00 – 19:00</w:t>
            </w:r>
          </w:p>
          <w:p w:rsidR="00E121FE" w:rsidRPr="002A45D5" w:rsidRDefault="00E121FE" w:rsidP="006250F4">
            <w:pPr>
              <w:rPr>
                <w:sz w:val="18"/>
                <w:szCs w:val="18"/>
              </w:rPr>
            </w:pPr>
            <w:r w:rsidRPr="002A45D5">
              <w:rPr>
                <w:sz w:val="18"/>
                <w:szCs w:val="18"/>
              </w:rPr>
              <w:t>Elektr. Grundlagenlabor: Elektrotechnik (Teil I)</w:t>
            </w:r>
          </w:p>
          <w:p w:rsidR="00E121FE" w:rsidRPr="002A45D5" w:rsidRDefault="00E121FE" w:rsidP="006250F4">
            <w:pPr>
              <w:rPr>
                <w:sz w:val="18"/>
                <w:szCs w:val="18"/>
              </w:rPr>
            </w:pPr>
            <w:hyperlink r:id="rId40" w:history="1">
              <w:r w:rsidRPr="002A45D5">
                <w:rPr>
                  <w:rStyle w:val="Hyperlink"/>
                  <w:sz w:val="18"/>
                  <w:szCs w:val="18"/>
                </w:rPr>
                <w:t>35584 Praktikum</w:t>
              </w:r>
            </w:hyperlink>
            <w:r w:rsidRPr="002A45D5">
              <w:rPr>
                <w:sz w:val="18"/>
                <w:szCs w:val="18"/>
              </w:rPr>
              <w:t xml:space="preserve"> im </w:t>
            </w:r>
            <w:hyperlink r:id="rId41" w:history="1">
              <w:r w:rsidRPr="002A45D5">
                <w:rPr>
                  <w:rStyle w:val="Hyperlink"/>
                  <w:sz w:val="18"/>
                  <w:szCs w:val="18"/>
                </w:rPr>
                <w:t>1001</w:t>
              </w:r>
            </w:hyperlink>
            <w:r w:rsidRPr="002A45D5">
              <w:rPr>
                <w:sz w:val="18"/>
                <w:szCs w:val="18"/>
              </w:rPr>
              <w:t xml:space="preserve"> im </w:t>
            </w:r>
            <w:hyperlink r:id="rId42" w:history="1">
              <w:r w:rsidRPr="002A45D5">
                <w:rPr>
                  <w:rStyle w:val="Hyperlink"/>
                  <w:sz w:val="18"/>
                  <w:szCs w:val="18"/>
                </w:rPr>
                <w:t>Gebäude 3408</w:t>
              </w:r>
            </w:hyperlink>
          </w:p>
          <w:p w:rsidR="00E121FE" w:rsidRPr="002A45D5" w:rsidRDefault="00E121FE" w:rsidP="00E121FE">
            <w:pPr>
              <w:rPr>
                <w:color w:val="FF0000"/>
                <w:sz w:val="18"/>
                <w:szCs w:val="18"/>
              </w:rPr>
            </w:pPr>
          </w:p>
          <w:p w:rsidR="00E121FE" w:rsidRPr="002A45D5" w:rsidRDefault="00E121FE" w:rsidP="00E121FE">
            <w:pPr>
              <w:rPr>
                <w:sz w:val="18"/>
                <w:szCs w:val="18"/>
              </w:rPr>
            </w:pPr>
            <w:r w:rsidRPr="002A45D5">
              <w:rPr>
                <w:color w:val="FF0000"/>
                <w:sz w:val="18"/>
                <w:szCs w:val="18"/>
              </w:rPr>
              <w:t>Anmeldung erfo</w:t>
            </w:r>
            <w:r w:rsidR="001E06CF" w:rsidRPr="002A45D5">
              <w:rPr>
                <w:color w:val="FF0000"/>
                <w:sz w:val="18"/>
                <w:szCs w:val="18"/>
              </w:rPr>
              <w:t>r</w:t>
            </w:r>
            <w:r w:rsidRPr="002A45D5">
              <w:rPr>
                <w:color w:val="FF0000"/>
                <w:sz w:val="18"/>
                <w:szCs w:val="18"/>
              </w:rPr>
              <w:t>derlich!</w:t>
            </w:r>
          </w:p>
        </w:tc>
      </w:tr>
      <w:tr w:rsidR="00E121FE" w:rsidRPr="002A45D5" w:rsidTr="006250F4">
        <w:tc>
          <w:tcPr>
            <w:tcW w:w="1129" w:type="dxa"/>
          </w:tcPr>
          <w:p w:rsidR="00E121FE" w:rsidRPr="00C019E4" w:rsidRDefault="00E121FE" w:rsidP="00C26F0D">
            <w:pPr>
              <w:jc w:val="center"/>
              <w:rPr>
                <w:b/>
              </w:rPr>
            </w:pPr>
            <w:r w:rsidRPr="00C019E4">
              <w:rPr>
                <w:b/>
              </w:rPr>
              <w:t>15:00 Uhr</w:t>
            </w:r>
          </w:p>
        </w:tc>
        <w:tc>
          <w:tcPr>
            <w:tcW w:w="2629" w:type="dxa"/>
          </w:tcPr>
          <w:p w:rsidR="00E121FE" w:rsidRPr="002A45D5" w:rsidRDefault="00E121FE" w:rsidP="00C26F0D">
            <w:pPr>
              <w:rPr>
                <w:sz w:val="18"/>
                <w:szCs w:val="18"/>
              </w:rPr>
            </w:pPr>
          </w:p>
        </w:tc>
        <w:tc>
          <w:tcPr>
            <w:tcW w:w="2630" w:type="dxa"/>
            <w:vMerge/>
            <w:shd w:val="clear" w:color="auto" w:fill="E2EFD9" w:themeFill="accent6" w:themeFillTint="33"/>
          </w:tcPr>
          <w:p w:rsidR="00E121FE" w:rsidRPr="002A45D5" w:rsidRDefault="00E121FE" w:rsidP="00C26F0D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  <w:shd w:val="clear" w:color="auto" w:fill="E2EFD9" w:themeFill="accent6" w:themeFillTint="33"/>
          </w:tcPr>
          <w:p w:rsidR="00E121FE" w:rsidRPr="002A45D5" w:rsidRDefault="00E121FE" w:rsidP="00C26F0D">
            <w:pPr>
              <w:rPr>
                <w:sz w:val="18"/>
                <w:szCs w:val="18"/>
              </w:rPr>
            </w:pPr>
          </w:p>
        </w:tc>
        <w:tc>
          <w:tcPr>
            <w:tcW w:w="2630" w:type="dxa"/>
            <w:vMerge/>
            <w:shd w:val="clear" w:color="auto" w:fill="E2EFD9" w:themeFill="accent6" w:themeFillTint="33"/>
          </w:tcPr>
          <w:p w:rsidR="00E121FE" w:rsidRPr="002A45D5" w:rsidRDefault="00E121FE" w:rsidP="00C26F0D">
            <w:pPr>
              <w:rPr>
                <w:sz w:val="18"/>
                <w:szCs w:val="18"/>
              </w:rPr>
            </w:pPr>
          </w:p>
        </w:tc>
        <w:tc>
          <w:tcPr>
            <w:tcW w:w="2630" w:type="dxa"/>
            <w:vMerge/>
            <w:shd w:val="clear" w:color="auto" w:fill="E2EFD9" w:themeFill="accent6" w:themeFillTint="33"/>
          </w:tcPr>
          <w:p w:rsidR="00E121FE" w:rsidRPr="002A45D5" w:rsidRDefault="00E121FE" w:rsidP="00C26F0D">
            <w:pPr>
              <w:rPr>
                <w:sz w:val="18"/>
                <w:szCs w:val="18"/>
              </w:rPr>
            </w:pPr>
          </w:p>
        </w:tc>
      </w:tr>
      <w:tr w:rsidR="00E121FE" w:rsidRPr="002A45D5" w:rsidTr="006250F4">
        <w:tc>
          <w:tcPr>
            <w:tcW w:w="1129" w:type="dxa"/>
          </w:tcPr>
          <w:p w:rsidR="00E121FE" w:rsidRPr="00C019E4" w:rsidRDefault="00E121FE" w:rsidP="00C26F0D">
            <w:pPr>
              <w:jc w:val="center"/>
              <w:rPr>
                <w:b/>
              </w:rPr>
            </w:pPr>
            <w:r w:rsidRPr="00C019E4">
              <w:rPr>
                <w:b/>
              </w:rPr>
              <w:t>16:00 Uhr</w:t>
            </w:r>
          </w:p>
        </w:tc>
        <w:tc>
          <w:tcPr>
            <w:tcW w:w="2629" w:type="dxa"/>
            <w:vMerge w:val="restart"/>
            <w:shd w:val="clear" w:color="auto" w:fill="DEEAF6" w:themeFill="accent1" w:themeFillTint="33"/>
          </w:tcPr>
          <w:p w:rsidR="00E121FE" w:rsidRPr="002A45D5" w:rsidRDefault="00E121FE" w:rsidP="00C26F0D">
            <w:pPr>
              <w:rPr>
                <w:sz w:val="18"/>
                <w:szCs w:val="18"/>
              </w:rPr>
            </w:pPr>
            <w:r w:rsidRPr="002A45D5">
              <w:rPr>
                <w:sz w:val="18"/>
                <w:szCs w:val="18"/>
              </w:rPr>
              <w:t>16:15 – 17:45</w:t>
            </w:r>
            <w:r w:rsidRPr="002A45D5">
              <w:rPr>
                <w:sz w:val="18"/>
                <w:szCs w:val="18"/>
              </w:rPr>
              <w:br/>
            </w:r>
            <w:r w:rsidRPr="002A45D5">
              <w:rPr>
                <w:b/>
                <w:sz w:val="18"/>
                <w:szCs w:val="18"/>
              </w:rPr>
              <w:t>Mathematik für Ingenieure II (Tranche I)</w:t>
            </w:r>
            <w:r w:rsidRPr="002A45D5">
              <w:rPr>
                <w:sz w:val="18"/>
                <w:szCs w:val="18"/>
              </w:rPr>
              <w:br/>
            </w:r>
            <w:hyperlink r:id="rId43" w:history="1">
              <w:r w:rsidRPr="002A45D5">
                <w:rPr>
                  <w:rStyle w:val="Hyperlink"/>
                  <w:sz w:val="18"/>
                  <w:szCs w:val="18"/>
                </w:rPr>
                <w:t>10056 Vorlesung</w:t>
              </w:r>
            </w:hyperlink>
            <w:r w:rsidRPr="002A45D5">
              <w:rPr>
                <w:sz w:val="18"/>
                <w:szCs w:val="18"/>
              </w:rPr>
              <w:t xml:space="preserve"> im </w:t>
            </w:r>
            <w:hyperlink r:id="rId44" w:history="1">
              <w:r w:rsidRPr="002A45D5">
                <w:rPr>
                  <w:rStyle w:val="Hyperlink"/>
                  <w:sz w:val="18"/>
                  <w:szCs w:val="18"/>
                </w:rPr>
                <w:t>E415 (Audimax)</w:t>
              </w:r>
            </w:hyperlink>
            <w:r w:rsidRPr="002A45D5">
              <w:rPr>
                <w:sz w:val="18"/>
                <w:szCs w:val="18"/>
              </w:rPr>
              <w:t>, Welfenschloss</w:t>
            </w:r>
            <w:r w:rsidRPr="002A45D5">
              <w:rPr>
                <w:sz w:val="18"/>
                <w:szCs w:val="18"/>
              </w:rPr>
              <w:br/>
            </w:r>
            <w:r w:rsidRPr="002A45D5">
              <w:rPr>
                <w:sz w:val="18"/>
                <w:szCs w:val="18"/>
              </w:rPr>
              <w:br/>
            </w:r>
            <w:hyperlink r:id="rId45" w:history="1">
              <w:proofErr w:type="spellStart"/>
              <w:r w:rsidRPr="002A45D5">
                <w:rPr>
                  <w:rStyle w:val="Hyperlink"/>
                  <w:sz w:val="18"/>
                  <w:szCs w:val="18"/>
                </w:rPr>
                <w:t>apl</w:t>
              </w:r>
              <w:proofErr w:type="spellEnd"/>
              <w:r w:rsidRPr="002A45D5">
                <w:rPr>
                  <w:rStyle w:val="Hyperlink"/>
                  <w:sz w:val="18"/>
                  <w:szCs w:val="18"/>
                </w:rPr>
                <w:t xml:space="preserve">. Prof. Dr. </w:t>
              </w:r>
              <w:proofErr w:type="spellStart"/>
              <w:r w:rsidRPr="002A45D5">
                <w:rPr>
                  <w:rStyle w:val="Hyperlink"/>
                  <w:sz w:val="18"/>
                  <w:szCs w:val="18"/>
                </w:rPr>
                <w:t>Frühbis</w:t>
              </w:r>
              <w:proofErr w:type="spellEnd"/>
              <w:r w:rsidRPr="002A45D5">
                <w:rPr>
                  <w:rStyle w:val="Hyperlink"/>
                  <w:sz w:val="18"/>
                  <w:szCs w:val="18"/>
                </w:rPr>
                <w:t>-Krüger</w:t>
              </w:r>
            </w:hyperlink>
          </w:p>
        </w:tc>
        <w:tc>
          <w:tcPr>
            <w:tcW w:w="2630" w:type="dxa"/>
            <w:vMerge/>
            <w:shd w:val="clear" w:color="auto" w:fill="E2EFD9" w:themeFill="accent6" w:themeFillTint="33"/>
          </w:tcPr>
          <w:p w:rsidR="00E121FE" w:rsidRPr="002A45D5" w:rsidRDefault="00E121FE" w:rsidP="00C26F0D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  <w:shd w:val="clear" w:color="auto" w:fill="E2EFD9" w:themeFill="accent6" w:themeFillTint="33"/>
          </w:tcPr>
          <w:p w:rsidR="00E121FE" w:rsidRPr="002A45D5" w:rsidRDefault="00E121FE" w:rsidP="00C26F0D">
            <w:pPr>
              <w:rPr>
                <w:sz w:val="18"/>
                <w:szCs w:val="18"/>
              </w:rPr>
            </w:pPr>
          </w:p>
        </w:tc>
        <w:tc>
          <w:tcPr>
            <w:tcW w:w="2630" w:type="dxa"/>
            <w:vMerge/>
            <w:shd w:val="clear" w:color="auto" w:fill="E2EFD9" w:themeFill="accent6" w:themeFillTint="33"/>
          </w:tcPr>
          <w:p w:rsidR="00E121FE" w:rsidRPr="002A45D5" w:rsidRDefault="00E121FE" w:rsidP="00C26F0D">
            <w:pPr>
              <w:rPr>
                <w:sz w:val="18"/>
                <w:szCs w:val="18"/>
              </w:rPr>
            </w:pPr>
          </w:p>
        </w:tc>
        <w:tc>
          <w:tcPr>
            <w:tcW w:w="2630" w:type="dxa"/>
            <w:vMerge/>
            <w:shd w:val="clear" w:color="auto" w:fill="E2EFD9" w:themeFill="accent6" w:themeFillTint="33"/>
          </w:tcPr>
          <w:p w:rsidR="00E121FE" w:rsidRPr="002A45D5" w:rsidRDefault="00E121FE" w:rsidP="00C26F0D">
            <w:pPr>
              <w:rPr>
                <w:sz w:val="18"/>
                <w:szCs w:val="18"/>
              </w:rPr>
            </w:pPr>
          </w:p>
        </w:tc>
      </w:tr>
      <w:tr w:rsidR="00E121FE" w:rsidRPr="002A45D5" w:rsidTr="006250F4">
        <w:tc>
          <w:tcPr>
            <w:tcW w:w="1129" w:type="dxa"/>
          </w:tcPr>
          <w:p w:rsidR="00E121FE" w:rsidRPr="00C019E4" w:rsidRDefault="00E121FE" w:rsidP="00C26F0D">
            <w:pPr>
              <w:jc w:val="center"/>
              <w:rPr>
                <w:b/>
              </w:rPr>
            </w:pPr>
            <w:r w:rsidRPr="00C019E4">
              <w:rPr>
                <w:b/>
              </w:rPr>
              <w:t>17:00 Uhr</w:t>
            </w:r>
          </w:p>
        </w:tc>
        <w:tc>
          <w:tcPr>
            <w:tcW w:w="2629" w:type="dxa"/>
            <w:vMerge/>
            <w:shd w:val="clear" w:color="auto" w:fill="DEEAF6" w:themeFill="accent1" w:themeFillTint="33"/>
          </w:tcPr>
          <w:p w:rsidR="00E121FE" w:rsidRPr="002A45D5" w:rsidRDefault="00E121FE" w:rsidP="00C26F0D">
            <w:pPr>
              <w:rPr>
                <w:sz w:val="18"/>
                <w:szCs w:val="18"/>
              </w:rPr>
            </w:pPr>
          </w:p>
        </w:tc>
        <w:tc>
          <w:tcPr>
            <w:tcW w:w="2630" w:type="dxa"/>
            <w:vMerge/>
            <w:shd w:val="clear" w:color="auto" w:fill="E2EFD9" w:themeFill="accent6" w:themeFillTint="33"/>
          </w:tcPr>
          <w:p w:rsidR="00E121FE" w:rsidRPr="002A45D5" w:rsidRDefault="00E121FE" w:rsidP="00C26F0D">
            <w:pPr>
              <w:rPr>
                <w:sz w:val="18"/>
                <w:szCs w:val="18"/>
              </w:rPr>
            </w:pPr>
          </w:p>
        </w:tc>
        <w:tc>
          <w:tcPr>
            <w:tcW w:w="2629" w:type="dxa"/>
            <w:vMerge/>
            <w:shd w:val="clear" w:color="auto" w:fill="E2EFD9" w:themeFill="accent6" w:themeFillTint="33"/>
          </w:tcPr>
          <w:p w:rsidR="00E121FE" w:rsidRPr="002A45D5" w:rsidRDefault="00E121FE" w:rsidP="00C26F0D">
            <w:pPr>
              <w:rPr>
                <w:sz w:val="18"/>
                <w:szCs w:val="18"/>
              </w:rPr>
            </w:pPr>
          </w:p>
        </w:tc>
        <w:tc>
          <w:tcPr>
            <w:tcW w:w="2630" w:type="dxa"/>
            <w:vMerge/>
            <w:shd w:val="clear" w:color="auto" w:fill="E2EFD9" w:themeFill="accent6" w:themeFillTint="33"/>
          </w:tcPr>
          <w:p w:rsidR="00E121FE" w:rsidRPr="002A45D5" w:rsidRDefault="00E121FE" w:rsidP="00C26F0D">
            <w:pPr>
              <w:rPr>
                <w:sz w:val="18"/>
                <w:szCs w:val="18"/>
              </w:rPr>
            </w:pPr>
          </w:p>
        </w:tc>
        <w:tc>
          <w:tcPr>
            <w:tcW w:w="2630" w:type="dxa"/>
            <w:vMerge/>
            <w:shd w:val="clear" w:color="auto" w:fill="E2EFD9" w:themeFill="accent6" w:themeFillTint="33"/>
          </w:tcPr>
          <w:p w:rsidR="00E121FE" w:rsidRPr="002A45D5" w:rsidRDefault="00E121FE" w:rsidP="00C26F0D">
            <w:pPr>
              <w:rPr>
                <w:sz w:val="18"/>
                <w:szCs w:val="18"/>
              </w:rPr>
            </w:pPr>
          </w:p>
        </w:tc>
      </w:tr>
      <w:tr w:rsidR="00E121FE" w:rsidTr="00E121FE">
        <w:tc>
          <w:tcPr>
            <w:tcW w:w="1129" w:type="dxa"/>
          </w:tcPr>
          <w:p w:rsidR="00E121FE" w:rsidRPr="00C019E4" w:rsidRDefault="00E121FE" w:rsidP="00C26F0D">
            <w:pPr>
              <w:jc w:val="center"/>
              <w:rPr>
                <w:b/>
              </w:rPr>
            </w:pPr>
            <w:r w:rsidRPr="00C019E4">
              <w:rPr>
                <w:b/>
              </w:rPr>
              <w:t>18:00 Uhr</w:t>
            </w:r>
          </w:p>
        </w:tc>
        <w:tc>
          <w:tcPr>
            <w:tcW w:w="2629" w:type="dxa"/>
          </w:tcPr>
          <w:p w:rsidR="00E121FE" w:rsidRDefault="00E121FE" w:rsidP="00C26F0D"/>
        </w:tc>
        <w:tc>
          <w:tcPr>
            <w:tcW w:w="2630" w:type="dxa"/>
            <w:vMerge/>
            <w:shd w:val="clear" w:color="auto" w:fill="E2EFD9" w:themeFill="accent6" w:themeFillTint="33"/>
          </w:tcPr>
          <w:p w:rsidR="00E121FE" w:rsidRDefault="00E121FE" w:rsidP="00C26F0D"/>
        </w:tc>
        <w:tc>
          <w:tcPr>
            <w:tcW w:w="2629" w:type="dxa"/>
            <w:vMerge/>
          </w:tcPr>
          <w:p w:rsidR="00E121FE" w:rsidRDefault="00E121FE" w:rsidP="00C26F0D"/>
        </w:tc>
        <w:tc>
          <w:tcPr>
            <w:tcW w:w="2630" w:type="dxa"/>
            <w:vMerge/>
          </w:tcPr>
          <w:p w:rsidR="00E121FE" w:rsidRDefault="00E121FE" w:rsidP="00C26F0D"/>
        </w:tc>
        <w:tc>
          <w:tcPr>
            <w:tcW w:w="2630" w:type="dxa"/>
            <w:vMerge/>
          </w:tcPr>
          <w:p w:rsidR="00E121FE" w:rsidRDefault="00E121FE" w:rsidP="00C26F0D"/>
        </w:tc>
      </w:tr>
    </w:tbl>
    <w:p w:rsidR="00A3508E" w:rsidRDefault="00A3508E"/>
    <w:p w:rsidR="002A45D5" w:rsidRDefault="002A45D5">
      <w:pPr>
        <w:rPr>
          <w:b/>
          <w:color w:val="FF0000"/>
        </w:rPr>
      </w:pPr>
    </w:p>
    <w:p w:rsidR="00A3508E" w:rsidRPr="002A45D5" w:rsidRDefault="003461C8">
      <w:pPr>
        <w:rPr>
          <w:b/>
        </w:rPr>
      </w:pPr>
      <w:r w:rsidRPr="00A75312">
        <w:rPr>
          <w:b/>
          <w:color w:val="FF0000"/>
        </w:rPr>
        <w:t xml:space="preserve">Anmeldung zum Elektr. Grundlagenlabor: Elektrotechnik (Teil 1): </w:t>
      </w:r>
      <w:hyperlink r:id="rId46" w:history="1">
        <w:r w:rsidRPr="003461C8">
          <w:rPr>
            <w:rStyle w:val="Hyperlink"/>
          </w:rPr>
          <w:t>Webseite des Grundlagenlabors</w:t>
        </w:r>
      </w:hyperlink>
    </w:p>
    <w:p w:rsidR="002A45D5" w:rsidRDefault="002A45D5"/>
    <w:p w:rsidR="00A3508E" w:rsidRPr="00193B74" w:rsidRDefault="00A3508E">
      <w:pPr>
        <w:rPr>
          <w:b/>
        </w:rPr>
      </w:pPr>
      <w:r w:rsidRPr="00193B74">
        <w:rPr>
          <w:b/>
        </w:rPr>
        <w:t>Zeiten der Übungsgruppen</w:t>
      </w:r>
      <w:r w:rsidR="006B10CF">
        <w:rPr>
          <w:b/>
        </w:rPr>
        <w:t xml:space="preserve"> (sofern Wahlmöglichkeiten vorhanden)</w:t>
      </w:r>
      <w:r w:rsidRPr="00193B74">
        <w:rPr>
          <w:b/>
        </w:rPr>
        <w:t>:</w:t>
      </w:r>
    </w:p>
    <w:p w:rsidR="00A3508E" w:rsidRDefault="00A3508E">
      <w:r>
        <w:t xml:space="preserve">Physik II – Elektrizität: </w:t>
      </w:r>
      <w:r>
        <w:tab/>
        <w:t xml:space="preserve">Mo </w:t>
      </w:r>
      <w:r w:rsidR="00A33F7D">
        <w:tab/>
      </w:r>
      <w:r>
        <w:t xml:space="preserve">08:15 – 09:45, </w:t>
      </w:r>
      <w:hyperlink r:id="rId47" w:history="1">
        <w:r w:rsidRPr="00A3508E">
          <w:rPr>
            <w:rStyle w:val="Hyperlink"/>
          </w:rPr>
          <w:t>Raum 268</w:t>
        </w:r>
      </w:hyperlink>
      <w:r>
        <w:t xml:space="preserve"> im </w:t>
      </w:r>
      <w:hyperlink r:id="rId48" w:history="1">
        <w:r w:rsidRPr="00A3508E">
          <w:rPr>
            <w:rStyle w:val="Hyperlink"/>
          </w:rPr>
          <w:t>Gebäude 3701</w:t>
        </w:r>
      </w:hyperlink>
      <w:r w:rsidR="007156C2">
        <w:t xml:space="preserve"> (Physikgebäude)</w:t>
      </w:r>
    </w:p>
    <w:p w:rsidR="00193B74" w:rsidRDefault="00193B74">
      <w:r>
        <w:tab/>
      </w:r>
      <w:r>
        <w:tab/>
      </w:r>
      <w:r>
        <w:tab/>
        <w:t xml:space="preserve">Mo </w:t>
      </w:r>
      <w:r w:rsidR="00A33F7D">
        <w:tab/>
      </w:r>
      <w:r>
        <w:t xml:space="preserve">08:15 – 09:45, </w:t>
      </w:r>
      <w:hyperlink r:id="rId49" w:history="1">
        <w:r w:rsidRPr="007156C2">
          <w:rPr>
            <w:rStyle w:val="Hyperlink"/>
          </w:rPr>
          <w:t>Raum 267</w:t>
        </w:r>
      </w:hyperlink>
      <w:r>
        <w:t xml:space="preserve"> im </w:t>
      </w:r>
      <w:hyperlink r:id="rId50" w:history="1">
        <w:r w:rsidRPr="00A3508E">
          <w:rPr>
            <w:rStyle w:val="Hyperlink"/>
          </w:rPr>
          <w:t>Gebäude 3701</w:t>
        </w:r>
      </w:hyperlink>
      <w:r>
        <w:t xml:space="preserve"> (Physikgebäude)</w:t>
      </w:r>
    </w:p>
    <w:p w:rsidR="00A3508E" w:rsidRDefault="00A3508E">
      <w:r>
        <w:tab/>
      </w:r>
      <w:r>
        <w:tab/>
      </w:r>
      <w:r>
        <w:tab/>
        <w:t xml:space="preserve">Mo </w:t>
      </w:r>
      <w:r w:rsidR="00A33F7D">
        <w:tab/>
      </w:r>
      <w:r>
        <w:t xml:space="preserve">10:15 – 11:45, </w:t>
      </w:r>
      <w:hyperlink r:id="rId51" w:history="1">
        <w:r w:rsidRPr="007156C2">
          <w:rPr>
            <w:rStyle w:val="Hyperlink"/>
          </w:rPr>
          <w:t>Raum F128</w:t>
        </w:r>
      </w:hyperlink>
      <w:r>
        <w:t xml:space="preserve"> im </w:t>
      </w:r>
      <w:hyperlink r:id="rId52" w:history="1">
        <w:r w:rsidRPr="007156C2">
          <w:rPr>
            <w:rStyle w:val="Hyperlink"/>
          </w:rPr>
          <w:t>Gebäude 1101</w:t>
        </w:r>
      </w:hyperlink>
      <w:r w:rsidR="007156C2">
        <w:t xml:space="preserve"> (Schloss)</w:t>
      </w:r>
    </w:p>
    <w:p w:rsidR="007156C2" w:rsidRDefault="007156C2">
      <w:r>
        <w:tab/>
      </w:r>
      <w:r>
        <w:tab/>
      </w:r>
      <w:r>
        <w:tab/>
        <w:t xml:space="preserve">Mo </w:t>
      </w:r>
      <w:r w:rsidR="00A33F7D">
        <w:tab/>
      </w:r>
      <w:r>
        <w:t xml:space="preserve">12:15 – 13:45, </w:t>
      </w:r>
      <w:hyperlink r:id="rId53" w:history="1">
        <w:r w:rsidRPr="007156C2">
          <w:rPr>
            <w:rStyle w:val="Hyperlink"/>
          </w:rPr>
          <w:t>Raum 269</w:t>
        </w:r>
      </w:hyperlink>
      <w:r>
        <w:t xml:space="preserve"> im </w:t>
      </w:r>
      <w:hyperlink r:id="rId54" w:history="1">
        <w:r w:rsidRPr="00A3508E">
          <w:rPr>
            <w:rStyle w:val="Hyperlink"/>
          </w:rPr>
          <w:t>Gebäude 3701</w:t>
        </w:r>
      </w:hyperlink>
      <w:r>
        <w:t xml:space="preserve"> (Physikgebäude)</w:t>
      </w:r>
    </w:p>
    <w:p w:rsidR="007156C2" w:rsidRDefault="007156C2">
      <w:r>
        <w:tab/>
      </w:r>
      <w:r>
        <w:tab/>
      </w:r>
      <w:r>
        <w:tab/>
        <w:t xml:space="preserve">Mo </w:t>
      </w:r>
      <w:r w:rsidR="00A33F7D">
        <w:tab/>
      </w:r>
      <w:r>
        <w:t xml:space="preserve">14:15 – 15:45, </w:t>
      </w:r>
      <w:hyperlink r:id="rId55" w:history="1">
        <w:r w:rsidRPr="007156C2">
          <w:rPr>
            <w:rStyle w:val="Hyperlink"/>
          </w:rPr>
          <w:t>Raum 267</w:t>
        </w:r>
      </w:hyperlink>
      <w:r>
        <w:t xml:space="preserve"> im </w:t>
      </w:r>
      <w:hyperlink r:id="rId56" w:history="1">
        <w:r w:rsidRPr="00A3508E">
          <w:rPr>
            <w:rStyle w:val="Hyperlink"/>
          </w:rPr>
          <w:t>Gebäude 3701</w:t>
        </w:r>
      </w:hyperlink>
      <w:r>
        <w:t xml:space="preserve"> (Physikgebäude)</w:t>
      </w:r>
      <w:bookmarkStart w:id="0" w:name="_GoBack"/>
      <w:bookmarkEnd w:id="0"/>
    </w:p>
    <w:p w:rsidR="00193B74" w:rsidRDefault="00193B74" w:rsidP="00193B74">
      <w:r>
        <w:tab/>
      </w:r>
      <w:r>
        <w:tab/>
      </w:r>
      <w:r>
        <w:tab/>
        <w:t xml:space="preserve">Di </w:t>
      </w:r>
      <w:r w:rsidR="00A33F7D">
        <w:tab/>
      </w:r>
      <w:r>
        <w:t xml:space="preserve">08:15 – 09:45, </w:t>
      </w:r>
      <w:hyperlink r:id="rId57" w:history="1">
        <w:r w:rsidRPr="00A3508E">
          <w:rPr>
            <w:rStyle w:val="Hyperlink"/>
          </w:rPr>
          <w:t>Raum 268</w:t>
        </w:r>
      </w:hyperlink>
      <w:r>
        <w:t xml:space="preserve"> im </w:t>
      </w:r>
      <w:hyperlink r:id="rId58" w:history="1">
        <w:r w:rsidRPr="00A3508E">
          <w:rPr>
            <w:rStyle w:val="Hyperlink"/>
          </w:rPr>
          <w:t>Gebäude 3701</w:t>
        </w:r>
      </w:hyperlink>
      <w:r>
        <w:t xml:space="preserve"> (Physikgebäude)</w:t>
      </w:r>
    </w:p>
    <w:p w:rsidR="00193B74" w:rsidRDefault="00193B74" w:rsidP="00193B74">
      <w:r>
        <w:tab/>
      </w:r>
      <w:r>
        <w:tab/>
      </w:r>
      <w:r>
        <w:tab/>
        <w:t xml:space="preserve">Di </w:t>
      </w:r>
      <w:r w:rsidR="00A33F7D">
        <w:tab/>
      </w:r>
      <w:r>
        <w:t xml:space="preserve">10:15 – 11:45, </w:t>
      </w:r>
      <w:hyperlink r:id="rId59" w:history="1">
        <w:r w:rsidRPr="007156C2">
          <w:rPr>
            <w:rStyle w:val="Hyperlink"/>
          </w:rPr>
          <w:t>Raum 267</w:t>
        </w:r>
      </w:hyperlink>
      <w:r>
        <w:t xml:space="preserve"> im </w:t>
      </w:r>
      <w:hyperlink r:id="rId60" w:history="1">
        <w:r w:rsidRPr="00A3508E">
          <w:rPr>
            <w:rStyle w:val="Hyperlink"/>
          </w:rPr>
          <w:t>Gebäude 3701</w:t>
        </w:r>
      </w:hyperlink>
      <w:r>
        <w:t xml:space="preserve"> (Physikgebäude)</w:t>
      </w:r>
    </w:p>
    <w:p w:rsidR="00193B74" w:rsidRDefault="00193B74" w:rsidP="00193B74">
      <w:r>
        <w:tab/>
      </w:r>
      <w:r>
        <w:tab/>
      </w:r>
      <w:r>
        <w:tab/>
        <w:t xml:space="preserve">Di </w:t>
      </w:r>
      <w:r w:rsidR="00A33F7D">
        <w:tab/>
      </w:r>
      <w:r>
        <w:t xml:space="preserve">16:15 – 17:45, </w:t>
      </w:r>
      <w:hyperlink r:id="rId61" w:history="1">
        <w:r w:rsidRPr="00193B74">
          <w:rPr>
            <w:rStyle w:val="Hyperlink"/>
          </w:rPr>
          <w:t>Raum F142</w:t>
        </w:r>
      </w:hyperlink>
      <w:r>
        <w:t xml:space="preserve"> im </w:t>
      </w:r>
      <w:hyperlink r:id="rId62" w:history="1">
        <w:r w:rsidRPr="007156C2">
          <w:rPr>
            <w:rStyle w:val="Hyperlink"/>
          </w:rPr>
          <w:t>Gebäude 1101</w:t>
        </w:r>
      </w:hyperlink>
      <w:r>
        <w:t xml:space="preserve"> (Schloss)</w:t>
      </w:r>
    </w:p>
    <w:p w:rsidR="00193B74" w:rsidRDefault="00193B74" w:rsidP="00193B74">
      <w:r>
        <w:tab/>
      </w:r>
      <w:r>
        <w:tab/>
      </w:r>
      <w:r>
        <w:tab/>
        <w:t xml:space="preserve">Mi </w:t>
      </w:r>
      <w:r w:rsidR="00A33F7D">
        <w:tab/>
      </w:r>
      <w:r>
        <w:t xml:space="preserve">10:15 – 11:45, </w:t>
      </w:r>
      <w:hyperlink r:id="rId63" w:history="1">
        <w:r w:rsidRPr="00193B74">
          <w:rPr>
            <w:rStyle w:val="Hyperlink"/>
          </w:rPr>
          <w:t>Raum B302</w:t>
        </w:r>
      </w:hyperlink>
      <w:r>
        <w:t xml:space="preserve"> im </w:t>
      </w:r>
      <w:hyperlink r:id="rId64" w:history="1">
        <w:r w:rsidRPr="007156C2">
          <w:rPr>
            <w:rStyle w:val="Hyperlink"/>
          </w:rPr>
          <w:t>Gebäude 1101</w:t>
        </w:r>
      </w:hyperlink>
      <w:r>
        <w:t xml:space="preserve"> (Schloss)</w:t>
      </w:r>
    </w:p>
    <w:p w:rsidR="00193B74" w:rsidRDefault="00193B74" w:rsidP="00193B74">
      <w:r>
        <w:tab/>
      </w:r>
      <w:r>
        <w:tab/>
      </w:r>
      <w:r>
        <w:tab/>
        <w:t xml:space="preserve">Mi </w:t>
      </w:r>
      <w:r w:rsidR="00A33F7D">
        <w:tab/>
      </w:r>
      <w:r>
        <w:t xml:space="preserve">10:15 – 11:45, </w:t>
      </w:r>
      <w:hyperlink r:id="rId65" w:history="1">
        <w:r w:rsidRPr="00193B74">
          <w:rPr>
            <w:rStyle w:val="Hyperlink"/>
          </w:rPr>
          <w:t>Raum F142</w:t>
        </w:r>
      </w:hyperlink>
      <w:r>
        <w:t xml:space="preserve"> im </w:t>
      </w:r>
      <w:hyperlink r:id="rId66" w:history="1">
        <w:r w:rsidRPr="007156C2">
          <w:rPr>
            <w:rStyle w:val="Hyperlink"/>
          </w:rPr>
          <w:t>Gebäude 1101</w:t>
        </w:r>
      </w:hyperlink>
      <w:r>
        <w:t xml:space="preserve"> (Schloss)</w:t>
      </w:r>
    </w:p>
    <w:p w:rsidR="00A75312" w:rsidRDefault="00A75312" w:rsidP="00193B74"/>
    <w:p w:rsidR="007F4CF7" w:rsidRDefault="00A75312" w:rsidP="00193B74">
      <w:r>
        <w:t xml:space="preserve">Technische Mechanik II für Maschinenbau: </w:t>
      </w:r>
      <w:r w:rsidR="00F410FE">
        <w:tab/>
      </w:r>
      <w:hyperlink r:id="rId67" w:history="1">
        <w:r w:rsidRPr="00A75312">
          <w:rPr>
            <w:rStyle w:val="Hyperlink"/>
          </w:rPr>
          <w:t xml:space="preserve">Zeiten </w:t>
        </w:r>
        <w:r w:rsidR="00897A8B">
          <w:rPr>
            <w:rStyle w:val="Hyperlink"/>
          </w:rPr>
          <w:t>im</w:t>
        </w:r>
        <w:r w:rsidRPr="00A75312">
          <w:rPr>
            <w:rStyle w:val="Hyperlink"/>
          </w:rPr>
          <w:t xml:space="preserve"> Vorlesungsverzeichnis</w:t>
        </w:r>
      </w:hyperlink>
    </w:p>
    <w:p w:rsidR="00F410FE" w:rsidRDefault="00F410FE" w:rsidP="00193B74">
      <w:r>
        <w:t>Mathematik für Ingenieure II:</w:t>
      </w:r>
      <w:r>
        <w:tab/>
      </w:r>
      <w:r>
        <w:tab/>
      </w:r>
      <w:r>
        <w:tab/>
      </w:r>
      <w:hyperlink r:id="rId68" w:history="1">
        <w:r w:rsidRPr="00F410FE">
          <w:rPr>
            <w:rStyle w:val="Hyperlink"/>
          </w:rPr>
          <w:t>Zeiten im Vorlesungsverzeichnis</w:t>
        </w:r>
      </w:hyperlink>
    </w:p>
    <w:p w:rsidR="002A45D5" w:rsidRDefault="007F4CF7" w:rsidP="00193B74">
      <w:r w:rsidRPr="007F4CF7">
        <w:t>Grundlagen der Elektrotechnik: Elektrische und magnetische Felder</w:t>
      </w:r>
      <w:r>
        <w:t xml:space="preserve">: </w:t>
      </w:r>
      <w:r w:rsidR="00A75312">
        <w:t xml:space="preserve">Räume und </w:t>
      </w:r>
      <w:r>
        <w:t xml:space="preserve">Zeiten stehen noch nicht fest. Bekanntgabe über </w:t>
      </w:r>
      <w:proofErr w:type="spellStart"/>
      <w:r>
        <w:t>StudIP</w:t>
      </w:r>
      <w:proofErr w:type="spellEnd"/>
    </w:p>
    <w:p w:rsidR="002A45D5" w:rsidRPr="002A45D5" w:rsidRDefault="002A45D5" w:rsidP="002A45D5">
      <w:pPr>
        <w:rPr>
          <w:rFonts w:cs="Arial"/>
          <w:i/>
          <w:sz w:val="16"/>
          <w:szCs w:val="16"/>
        </w:rPr>
      </w:pPr>
      <w:r w:rsidRPr="002A45D5">
        <w:rPr>
          <w:rFonts w:cs="Arial"/>
          <w:i/>
          <w:sz w:val="16"/>
          <w:szCs w:val="16"/>
        </w:rPr>
        <w:t xml:space="preserve">Auf </w:t>
      </w:r>
      <w:proofErr w:type="spellStart"/>
      <w:r w:rsidRPr="002A45D5">
        <w:rPr>
          <w:rFonts w:cs="Arial"/>
          <w:i/>
          <w:sz w:val="16"/>
          <w:szCs w:val="16"/>
        </w:rPr>
        <w:t>Stud</w:t>
      </w:r>
      <w:proofErr w:type="spellEnd"/>
      <w:r w:rsidRPr="002A45D5">
        <w:rPr>
          <w:rFonts w:cs="Arial"/>
          <w:i/>
          <w:sz w:val="16"/>
          <w:szCs w:val="16"/>
        </w:rPr>
        <w:t xml:space="preserve">-IP lässt sich individuell der Stundenplan zusammenstellen. Es wird dringend empfohlen, sich dort zu registrieren, da die Teilnahme an einigen Übungen der Anmeldung über </w:t>
      </w:r>
      <w:proofErr w:type="spellStart"/>
      <w:r w:rsidRPr="002A45D5">
        <w:rPr>
          <w:rFonts w:cs="Arial"/>
          <w:i/>
          <w:sz w:val="16"/>
          <w:szCs w:val="16"/>
        </w:rPr>
        <w:t>Stud</w:t>
      </w:r>
      <w:proofErr w:type="spellEnd"/>
      <w:r w:rsidRPr="002A45D5">
        <w:rPr>
          <w:rFonts w:cs="Arial"/>
          <w:i/>
          <w:sz w:val="16"/>
          <w:szCs w:val="16"/>
        </w:rPr>
        <w:t xml:space="preserve">-IP bedarf. Link: </w:t>
      </w:r>
      <w:hyperlink r:id="rId69" w:history="1">
        <w:r w:rsidRPr="002A45D5">
          <w:rPr>
            <w:rStyle w:val="Hyperlink"/>
            <w:rFonts w:cs="Arial"/>
            <w:i/>
            <w:sz w:val="16"/>
            <w:szCs w:val="16"/>
          </w:rPr>
          <w:t>http://www.uni-hannover.de/de/studium/elearning/</w:t>
        </w:r>
      </w:hyperlink>
      <w:r w:rsidRPr="002A45D5">
        <w:rPr>
          <w:rFonts w:cs="Arial"/>
          <w:i/>
          <w:sz w:val="16"/>
          <w:szCs w:val="16"/>
        </w:rPr>
        <w:t xml:space="preserve"> . Die Zeiten/Orte der Übungen können daher individuell abweichen.</w:t>
      </w:r>
    </w:p>
    <w:p w:rsidR="002A45D5" w:rsidRDefault="002A45D5" w:rsidP="00193B74"/>
    <w:sectPr w:rsidR="002A45D5" w:rsidSect="00C019E4">
      <w:headerReference w:type="default" r:id="rId70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5312" w:rsidRDefault="00A75312" w:rsidP="00C019E4">
      <w:pPr>
        <w:spacing w:after="0" w:line="240" w:lineRule="auto"/>
      </w:pPr>
      <w:r>
        <w:separator/>
      </w:r>
    </w:p>
  </w:endnote>
  <w:endnote w:type="continuationSeparator" w:id="0">
    <w:p w:rsidR="00A75312" w:rsidRDefault="00A75312" w:rsidP="00C01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5312" w:rsidRDefault="00A75312" w:rsidP="00C019E4">
      <w:pPr>
        <w:spacing w:after="0" w:line="240" w:lineRule="auto"/>
      </w:pPr>
      <w:r>
        <w:separator/>
      </w:r>
    </w:p>
  </w:footnote>
  <w:footnote w:type="continuationSeparator" w:id="0">
    <w:p w:rsidR="00A75312" w:rsidRDefault="00A75312" w:rsidP="00C01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5312" w:rsidRDefault="00A75312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4F16ABF5" wp14:editId="33CFC7D2">
          <wp:simplePos x="0" y="0"/>
          <wp:positionH relativeFrom="rightMargin">
            <wp:posOffset>-1681480</wp:posOffset>
          </wp:positionH>
          <wp:positionV relativeFrom="page">
            <wp:posOffset>360045</wp:posOffset>
          </wp:positionV>
          <wp:extent cx="1843200" cy="504000"/>
          <wp:effectExtent l="0" t="0" r="5080" b="0"/>
          <wp:wrapNone/>
          <wp:docPr id="1" name="Bild 1" descr="luh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uh_logo_cmy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3200" cy="50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97AFF8D" wp14:editId="2EAAC540">
          <wp:simplePos x="0" y="0"/>
          <wp:positionH relativeFrom="margin">
            <wp:align>left</wp:align>
          </wp:positionH>
          <wp:positionV relativeFrom="page">
            <wp:posOffset>360045</wp:posOffset>
          </wp:positionV>
          <wp:extent cx="2606400" cy="532800"/>
          <wp:effectExtent l="0" t="0" r="3810" b="635"/>
          <wp:wrapNone/>
          <wp:docPr id="2" name="Bild 2" descr="logo_2008_RGB_0_80_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2008_RGB_0_80_155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6400" cy="53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9E4"/>
    <w:rsid w:val="00193B74"/>
    <w:rsid w:val="001E06CF"/>
    <w:rsid w:val="002A45D5"/>
    <w:rsid w:val="003461C8"/>
    <w:rsid w:val="006250F4"/>
    <w:rsid w:val="006454A6"/>
    <w:rsid w:val="006B10CF"/>
    <w:rsid w:val="007156C2"/>
    <w:rsid w:val="007654E8"/>
    <w:rsid w:val="007F4CF7"/>
    <w:rsid w:val="0081132A"/>
    <w:rsid w:val="00897A8B"/>
    <w:rsid w:val="00A33F7D"/>
    <w:rsid w:val="00A3508E"/>
    <w:rsid w:val="00A75312"/>
    <w:rsid w:val="00C019E4"/>
    <w:rsid w:val="00C26F0D"/>
    <w:rsid w:val="00D114AC"/>
    <w:rsid w:val="00E121FE"/>
    <w:rsid w:val="00F41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104B6"/>
  <w15:chartTrackingRefBased/>
  <w15:docId w15:val="{9C2266AB-9D97-40DB-8989-CB1601D5C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01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019E4"/>
  </w:style>
  <w:style w:type="paragraph" w:styleId="Fuzeile">
    <w:name w:val="footer"/>
    <w:basedOn w:val="Standard"/>
    <w:link w:val="FuzeileZchn"/>
    <w:uiPriority w:val="99"/>
    <w:unhideWhenUsed/>
    <w:rsid w:val="00C019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019E4"/>
  </w:style>
  <w:style w:type="table" w:styleId="Tabellenraster">
    <w:name w:val="Table Grid"/>
    <w:basedOn w:val="NormaleTabelle"/>
    <w:uiPriority w:val="39"/>
    <w:rsid w:val="00C019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A350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qis.verwaltung.uni-hannover.de/qisserver/servlet/de.his.servlet.RequestDispatcherServlet?state=verpublish&amp;publishContainer=buildingContainer&amp;k_gebaeude.gebid=6345" TargetMode="External"/><Relationship Id="rId21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ersonal.pid=37452" TargetMode="External"/><Relationship Id="rId42" Type="http://schemas.openxmlformats.org/officeDocument/2006/relationships/hyperlink" Target="https://qis.verwaltung.uni-hannover.de/qisserver/servlet/de.his.servlet.RequestDispatcherServlet?state=verpublish&amp;publishContainer=buildingContainer&amp;k_gebaeude.gebid=672" TargetMode="External"/><Relationship Id="rId47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Raum&amp;publishSubDir=raum&amp;keep=y&amp;raum.rgid=13118" TargetMode="External"/><Relationship Id="rId63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Raum&amp;publishSubDir=raum&amp;keep=y&amp;raum.rgid=1164" TargetMode="External"/><Relationship Id="rId68" Type="http://schemas.openxmlformats.org/officeDocument/2006/relationships/hyperlink" Target="https://qis.verwaltung.uni-hannover.de/qisserver/servlet/de.his.servlet.RequestDispatcherServlet?state=verpublish&amp;status=init&amp;vmfile=no&amp;publishid=270432&amp;moduleCall=webInfo&amp;publishConfFile=webInfo&amp;publishSubDir=veranstaltung" TargetMode="External"/><Relationship Id="rId7" Type="http://schemas.openxmlformats.org/officeDocument/2006/relationships/hyperlink" Target="https://qis.verwaltung.uni-hannover.de/qisserver/servlet/de.his.servlet.RequestDispatcherServlet?state=verpublish&amp;status=init&amp;vmfile=no&amp;publishid=271591&amp;moduleCall=webInfo&amp;publishConfFile=webInfo&amp;publishSubDir=veranstaltung" TargetMode="External"/><Relationship Id="rId71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qis.verwaltung.uni-hannover.de/qisserver/servlet/de.his.servlet.RequestDispatcherServlet?state=verpublish&amp;status=init&amp;vmfile=no&amp;publishid=271620&amp;moduleCall=webInfo&amp;publishConfFile=webInfo&amp;publishSubDir=veranstaltung" TargetMode="External"/><Relationship Id="rId29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Raum&amp;publishSubDir=raum&amp;keep=y&amp;raum.rgid=2069" TargetMode="External"/><Relationship Id="rId11" Type="http://schemas.openxmlformats.org/officeDocument/2006/relationships/hyperlink" Target="https://qis.verwaltung.uni-hannover.de/qisserver/servlet/de.his.servlet.RequestDispatcherServlet?state=verpublish&amp;status=init&amp;vmfile=no&amp;publishid=271231&amp;moduleCall=webInfo&amp;publishConfFile=webInfo&amp;publishSubDir=veranstaltung" TargetMode="External"/><Relationship Id="rId24" Type="http://schemas.openxmlformats.org/officeDocument/2006/relationships/hyperlink" Target="https://qis.verwaltung.uni-hannover.de/qisserver/servlet/de.his.servlet.RequestDispatcherServlet?state=verpublish&amp;status=init&amp;vmfile=no&amp;publishid=271591&amp;moduleCall=webInfo&amp;publishConfFile=webInfo&amp;publishSubDir=veranstaltung" TargetMode="External"/><Relationship Id="rId32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Raum&amp;publishSubDir=raum&amp;keep=y&amp;raum.rgid=1274" TargetMode="External"/><Relationship Id="rId37" Type="http://schemas.openxmlformats.org/officeDocument/2006/relationships/hyperlink" Target="https://qis.verwaltung.uni-hannover.de/qisserver/servlet/de.his.servlet.RequestDispatcherServlet?state=verpublish&amp;status=init&amp;vmfile=no&amp;publishid=271435&amp;moduleCall=webInfo&amp;publishConfFile=webInfo&amp;publishSubDir=veranstaltung" TargetMode="External"/><Relationship Id="rId40" Type="http://schemas.openxmlformats.org/officeDocument/2006/relationships/hyperlink" Target="https://qis.verwaltung.uni-hannover.de/qisserver/servlet/de.his.servlet.RequestDispatcherServlet?state=verpublish&amp;status=init&amp;vmfile=no&amp;publishid=271435&amp;moduleCall=webInfo&amp;publishConfFile=webInfo&amp;publishSubDir=veranstaltung" TargetMode="External"/><Relationship Id="rId45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ersonal.pid=37452" TargetMode="External"/><Relationship Id="rId53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Raum&amp;publishSubDir=raum&amp;keep=y&amp;raum.rgid=13119" TargetMode="External"/><Relationship Id="rId58" Type="http://schemas.openxmlformats.org/officeDocument/2006/relationships/hyperlink" Target="https://qis.verwaltung.uni-hannover.de/qisserver/servlet/de.his.servlet.RequestDispatcherServlet?state=verpublish&amp;publishContainer=buildingContainer&amp;k_gebaeude.gebid=3701" TargetMode="External"/><Relationship Id="rId66" Type="http://schemas.openxmlformats.org/officeDocument/2006/relationships/hyperlink" Target="https://qis.verwaltung.uni-hannover.de/qisserver/servlet/de.his.servlet.RequestDispatcherServlet?state=verpublish&amp;publishContainer=buildingContainer&amp;k_gebaeude.gebid=586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Raum&amp;publishSubDir=raum&amp;keep=y&amp;raum.rgid=1175" TargetMode="External"/><Relationship Id="rId19" Type="http://schemas.openxmlformats.org/officeDocument/2006/relationships/hyperlink" Target="https://qis.verwaltung.uni-hannover.de/qisserver/servlet/de.his.servlet.RequestDispatcherServlet?state=verpublish&amp;status=init&amp;vmfile=no&amp;publishid=270344&amp;moduleCall=webInfo&amp;publishConfFile=webInfo&amp;publishSubDir=veranstaltung" TargetMode="External"/><Relationship Id="rId14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Raum&amp;publishSubDir=raum&amp;keep=y&amp;raum.rgid=2141" TargetMode="External"/><Relationship Id="rId22" Type="http://schemas.openxmlformats.org/officeDocument/2006/relationships/hyperlink" Target="https://qis.verwaltung.uni-hannover.de/qisserver/servlet/de.his.servlet.RequestDispatcherServlet?state=verpublish&amp;status=init&amp;vmfile=no&amp;publishid=270885&amp;moduleCall=webInfo&amp;publishConfFile=webInfo&amp;publishSubDir=veranstaltung" TargetMode="External"/><Relationship Id="rId27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ersonal.pid=39738" TargetMode="External"/><Relationship Id="rId30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ersonal.pid=28373" TargetMode="External"/><Relationship Id="rId35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Raum&amp;publishSubDir=raum&amp;keep=y&amp;raum.rgid=1274" TargetMode="External"/><Relationship Id="rId43" Type="http://schemas.openxmlformats.org/officeDocument/2006/relationships/hyperlink" Target="https://qis.verwaltung.uni-hannover.de/qisserver/servlet/de.his.servlet.RequestDispatcherServlet?state=verpublish&amp;status=init&amp;vmfile=no&amp;publishid=270344&amp;moduleCall=webInfo&amp;publishConfFile=webInfo&amp;publishSubDir=veranstaltung" TargetMode="External"/><Relationship Id="rId48" Type="http://schemas.openxmlformats.org/officeDocument/2006/relationships/hyperlink" Target="https://qis.verwaltung.uni-hannover.de/qisserver/servlet/de.his.servlet.RequestDispatcherServlet?state=verpublish&amp;publishContainer=buildingContainer&amp;k_gebaeude.gebid=3701" TargetMode="External"/><Relationship Id="rId56" Type="http://schemas.openxmlformats.org/officeDocument/2006/relationships/hyperlink" Target="https://qis.verwaltung.uni-hannover.de/qisserver/servlet/de.his.servlet.RequestDispatcherServlet?state=verpublish&amp;publishContainer=buildingContainer&amp;k_gebaeude.gebid=3701" TargetMode="External"/><Relationship Id="rId64" Type="http://schemas.openxmlformats.org/officeDocument/2006/relationships/hyperlink" Target="https://qis.verwaltung.uni-hannover.de/qisserver/servlet/de.his.servlet.RequestDispatcherServlet?state=verpublish&amp;publishContainer=buildingContainer&amp;k_gebaeude.gebid=586" TargetMode="External"/><Relationship Id="rId69" Type="http://schemas.openxmlformats.org/officeDocument/2006/relationships/hyperlink" Target="http://www.uni-hannover.de/de/studium/elearning/" TargetMode="External"/><Relationship Id="rId8" Type="http://schemas.openxmlformats.org/officeDocument/2006/relationships/hyperlink" Target="https://qis.verwaltung.uni-hannover.de/qisserver/servlet/de.his.servlet.RequestDispatcherServlet?state=verpublish&amp;status=init&amp;vmfile=no&amp;publishid=271231&amp;moduleCall=webInfo&amp;publishConfFile=webInfo&amp;publishSubDir=veranstaltung" TargetMode="External"/><Relationship Id="rId51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Raum&amp;publishSubDir=raum&amp;keep=y&amp;raum.rgid=1172" TargetMode="External"/><Relationship Id="rId72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Raum&amp;publishSubDir=raum&amp;keep=y&amp;raum.rgid=2141" TargetMode="External"/><Relationship Id="rId17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Raum&amp;publishSubDir=raum&amp;keep=y&amp;raum.rgid=2069" TargetMode="External"/><Relationship Id="rId25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Raum&amp;publishSubDir=raum&amp;keep=y&amp;raum.rgid=6747" TargetMode="External"/><Relationship Id="rId33" Type="http://schemas.openxmlformats.org/officeDocument/2006/relationships/hyperlink" Target="https://qis.verwaltung.uni-hannover.de/qisserver/servlet/de.his.servlet.RequestDispatcherServlet?state=verpublish&amp;publishContainer=buildingContainer&amp;k_gebaeude.gebid=672" TargetMode="External"/><Relationship Id="rId38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Raum&amp;publishSubDir=raum&amp;keep=y&amp;raum.rgid=1274" TargetMode="External"/><Relationship Id="rId46" Type="http://schemas.openxmlformats.org/officeDocument/2006/relationships/hyperlink" Target="https://www.geml.uni-hannover.de/grulala-index.html" TargetMode="External"/><Relationship Id="rId59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Raum&amp;publishSubDir=raum&amp;keep=y&amp;raum.rgid=39688" TargetMode="External"/><Relationship Id="rId67" Type="http://schemas.openxmlformats.org/officeDocument/2006/relationships/hyperlink" Target="https://qis.verwaltung.uni-hannover.de/qisserver/servlet/de.his.servlet.RequestDispatcherServlet?state=verpublish&amp;status=init&amp;vmfile=no&amp;publishid=270298&amp;moduleCall=webInfo&amp;publishConfFile=webInfo&amp;publishSubDir=veranstaltung" TargetMode="External"/><Relationship Id="rId20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Raum&amp;publishSubDir=raum&amp;keep=y&amp;raum.rgid=2141" TargetMode="External"/><Relationship Id="rId41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Raum&amp;publishSubDir=raum&amp;keep=y&amp;raum.rgid=1274" TargetMode="External"/><Relationship Id="rId54" Type="http://schemas.openxmlformats.org/officeDocument/2006/relationships/hyperlink" Target="https://qis.verwaltung.uni-hannover.de/qisserver/servlet/de.his.servlet.RequestDispatcherServlet?state=verpublish&amp;publishContainer=buildingContainer&amp;k_gebaeude.gebid=3701" TargetMode="External"/><Relationship Id="rId62" Type="http://schemas.openxmlformats.org/officeDocument/2006/relationships/hyperlink" Target="https://qis.verwaltung.uni-hannover.de/qisserver/servlet/de.his.servlet.RequestDispatcherServlet?state=verpublish&amp;publishContainer=buildingContainer&amp;k_gebaeude.gebid=586" TargetMode="External"/><Relationship Id="rId7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ersonal.pid=36741" TargetMode="External"/><Relationship Id="rId23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Raum&amp;publishSubDir=raum&amp;keep=y&amp;raum.rgid=2141" TargetMode="External"/><Relationship Id="rId28" Type="http://schemas.openxmlformats.org/officeDocument/2006/relationships/hyperlink" Target="https://qis.verwaltung.uni-hannover.de/qisserver/servlet/de.his.servlet.RequestDispatcherServlet?state=verpublish&amp;status=init&amp;vmfile=no&amp;publishid=271620&amp;moduleCall=webInfo&amp;publishConfFile=webInfo&amp;publishSubDir=veranstaltung" TargetMode="External"/><Relationship Id="rId36" Type="http://schemas.openxmlformats.org/officeDocument/2006/relationships/hyperlink" Target="https://qis.verwaltung.uni-hannover.de/qisserver/servlet/de.his.servlet.RequestDispatcherServlet?state=verpublish&amp;publishContainer=buildingContainer&amp;k_gebaeude.gebid=672" TargetMode="External"/><Relationship Id="rId49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Raum&amp;publishSubDir=raum&amp;keep=y&amp;raum.rgid=39688" TargetMode="External"/><Relationship Id="rId57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Raum&amp;publishSubDir=raum&amp;keep=y&amp;raum.rgid=13118" TargetMode="External"/><Relationship Id="rId10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ersonal.pid=39738" TargetMode="External"/><Relationship Id="rId31" Type="http://schemas.openxmlformats.org/officeDocument/2006/relationships/hyperlink" Target="https://qis.verwaltung.uni-hannover.de/qisserver/servlet/de.his.servlet.RequestDispatcherServlet?state=verpublish&amp;status=init&amp;vmfile=no&amp;publishid=271435&amp;moduleCall=webInfo&amp;publishConfFile=webInfo&amp;publishSubDir=veranstaltung" TargetMode="External"/><Relationship Id="rId44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Raum&amp;publishSubDir=raum&amp;keep=y&amp;raum.rgid=2141" TargetMode="External"/><Relationship Id="rId52" Type="http://schemas.openxmlformats.org/officeDocument/2006/relationships/hyperlink" Target="https://qis.verwaltung.uni-hannover.de/qisserver/servlet/de.his.servlet.RequestDispatcherServlet?state=verpublish&amp;publishContainer=buildingContainer&amp;k_gebaeude.gebid=586" TargetMode="External"/><Relationship Id="rId60" Type="http://schemas.openxmlformats.org/officeDocument/2006/relationships/hyperlink" Target="https://qis.verwaltung.uni-hannover.de/qisserver/servlet/de.his.servlet.RequestDispatcherServlet?state=verpublish&amp;publishContainer=buildingContainer&amp;k_gebaeude.gebid=3701" TargetMode="External"/><Relationship Id="rId65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Raum&amp;publishSubDir=raum&amp;keep=y&amp;raum.rgid=11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Raum&amp;publishSubDir=raum&amp;keep=y&amp;raum.rgid=2141" TargetMode="External"/><Relationship Id="rId13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ersonal.pid=39738" TargetMode="External"/><Relationship Id="rId18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Person&amp;publishSubDir=personal&amp;keep=y&amp;personal.pid=28373" TargetMode="External"/><Relationship Id="rId39" Type="http://schemas.openxmlformats.org/officeDocument/2006/relationships/hyperlink" Target="https://qis.verwaltung.uni-hannover.de/qisserver/servlet/de.his.servlet.RequestDispatcherServlet?state=verpublish&amp;publishContainer=buildingContainer&amp;k_gebaeude.gebid=672" TargetMode="External"/><Relationship Id="rId34" Type="http://schemas.openxmlformats.org/officeDocument/2006/relationships/hyperlink" Target="https://qis.verwaltung.uni-hannover.de/qisserver/servlet/de.his.servlet.RequestDispatcherServlet?state=verpublish&amp;status=init&amp;vmfile=no&amp;publishid=271435&amp;moduleCall=webInfo&amp;publishConfFile=webInfo&amp;publishSubDir=veranstaltung" TargetMode="External"/><Relationship Id="rId50" Type="http://schemas.openxmlformats.org/officeDocument/2006/relationships/hyperlink" Target="https://qis.verwaltung.uni-hannover.de/qisserver/servlet/de.his.servlet.RequestDispatcherServlet?state=verpublish&amp;publishContainer=buildingContainer&amp;k_gebaeude.gebid=3701" TargetMode="External"/><Relationship Id="rId55" Type="http://schemas.openxmlformats.org/officeDocument/2006/relationships/hyperlink" Target="https://qis.verwaltung.uni-hannover.de/qisserver/servlet/de.his.servlet.RequestDispatcherServlet?state=verpublish&amp;status=init&amp;vmfile=no&amp;moduleCall=webInfo&amp;publishConfFile=webInfoRaum&amp;publishSubDir=raum&amp;keep=y&amp;raum.rgid=39688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D6BCBB-3688-49FF-80A6-8AB0D46EB4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A2D79989.dotm</Template>
  <TotalTime>0</TotalTime>
  <Pages>2</Pages>
  <Words>2400</Words>
  <Characters>15125</Characters>
  <Application>Microsoft Office Word</Application>
  <DocSecurity>0</DocSecurity>
  <Lines>126</Lines>
  <Paragraphs>34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LUIS</Company>
  <LinksUpToDate>false</LinksUpToDate>
  <CharactersWithSpaces>17491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Studiendekanat Hiwi</dc:creator>
  <cp:keywords/>
  <dc:description/>
  <cp:lastModifiedBy>Studiendekanat Hiwi</cp:lastModifiedBy>
  <cp:revision>11</cp:revision>
  <dcterms:created xsi:type="dcterms:W3CDTF">2018-03-22T13:17:00Z</dcterms:created>
  <dcterms:modified xsi:type="dcterms:W3CDTF">2018-03-29T10:08:00Z</dcterms:modified>
</cp:coreProperties>
</file>