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6" w:rsidRPr="001F569B" w:rsidRDefault="00DF2AA6" w:rsidP="00DF2AA6">
      <w:pPr>
        <w:framePr w:w="14973" w:h="251" w:hRule="exact" w:hSpace="181" w:wrap="notBeside" w:vAnchor="page" w:hAnchor="page" w:x="1150" w:y="1301" w:anchorLock="1"/>
        <w:rPr>
          <w:rFonts w:cs="Arial"/>
          <w:b/>
          <w:sz w:val="16"/>
          <w:szCs w:val="16"/>
        </w:rPr>
      </w:pPr>
      <w:r w:rsidRPr="001F569B">
        <w:rPr>
          <w:rFonts w:cs="Arial"/>
          <w:b/>
          <w:sz w:val="16"/>
          <w:szCs w:val="16"/>
        </w:rPr>
        <w:t xml:space="preserve">Stundenplan </w:t>
      </w:r>
      <w:r w:rsidR="00B429A0">
        <w:rPr>
          <w:rFonts w:cs="Arial"/>
          <w:b/>
          <w:sz w:val="16"/>
          <w:szCs w:val="16"/>
        </w:rPr>
        <w:t>5</w:t>
      </w:r>
      <w:r w:rsidRPr="001F569B">
        <w:rPr>
          <w:rFonts w:cs="Arial"/>
          <w:b/>
          <w:sz w:val="16"/>
          <w:szCs w:val="16"/>
        </w:rPr>
        <w:t>. Sem</w:t>
      </w:r>
      <w:r w:rsidR="00384037">
        <w:rPr>
          <w:rFonts w:cs="Arial"/>
          <w:b/>
          <w:sz w:val="16"/>
          <w:szCs w:val="16"/>
        </w:rPr>
        <w:t xml:space="preserve">ester Bachelor Nanotechnologie </w:t>
      </w:r>
      <w:proofErr w:type="spellStart"/>
      <w:r w:rsidR="00384037">
        <w:rPr>
          <w:rFonts w:cs="Arial"/>
          <w:b/>
          <w:sz w:val="16"/>
          <w:szCs w:val="16"/>
        </w:rPr>
        <w:t>Wi</w:t>
      </w:r>
      <w:r w:rsidRPr="001F569B">
        <w:rPr>
          <w:rFonts w:cs="Arial"/>
          <w:b/>
          <w:sz w:val="16"/>
          <w:szCs w:val="16"/>
        </w:rPr>
        <w:t>S</w:t>
      </w:r>
      <w:r w:rsidR="00085317">
        <w:rPr>
          <w:rFonts w:cs="Arial"/>
          <w:b/>
          <w:sz w:val="16"/>
          <w:szCs w:val="16"/>
        </w:rPr>
        <w:t>e</w:t>
      </w:r>
      <w:proofErr w:type="spellEnd"/>
      <w:r w:rsidR="00085317">
        <w:rPr>
          <w:rFonts w:cs="Arial"/>
          <w:b/>
          <w:sz w:val="16"/>
          <w:szCs w:val="16"/>
        </w:rPr>
        <w:t xml:space="preserve"> </w:t>
      </w:r>
      <w:r w:rsidRPr="001F569B">
        <w:rPr>
          <w:rFonts w:cs="Arial"/>
          <w:b/>
          <w:sz w:val="16"/>
          <w:szCs w:val="16"/>
        </w:rPr>
        <w:t>201</w:t>
      </w:r>
      <w:r w:rsidR="00AC6972">
        <w:rPr>
          <w:rFonts w:cs="Arial"/>
          <w:b/>
          <w:sz w:val="16"/>
          <w:szCs w:val="16"/>
        </w:rPr>
        <w:t>8</w:t>
      </w:r>
      <w:r w:rsidR="00384037">
        <w:rPr>
          <w:rFonts w:cs="Arial"/>
          <w:b/>
          <w:sz w:val="16"/>
          <w:szCs w:val="16"/>
        </w:rPr>
        <w:t>/201</w:t>
      </w:r>
      <w:r w:rsidR="00AC6972">
        <w:rPr>
          <w:rFonts w:cs="Arial"/>
          <w:b/>
          <w:sz w:val="16"/>
          <w:szCs w:val="16"/>
        </w:rPr>
        <w:t>9</w:t>
      </w:r>
    </w:p>
    <w:tbl>
      <w:tblPr>
        <w:tblpPr w:leftFromText="141" w:rightFromText="141" w:vertAnchor="page" w:horzAnchor="margin" w:tblpY="155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2556"/>
        <w:gridCol w:w="2693"/>
        <w:gridCol w:w="1418"/>
        <w:gridCol w:w="1417"/>
        <w:gridCol w:w="1134"/>
        <w:gridCol w:w="2194"/>
        <w:gridCol w:w="1289"/>
        <w:gridCol w:w="1337"/>
      </w:tblGrid>
      <w:tr w:rsidR="009A767A" w:rsidRPr="001F569B" w:rsidTr="00A7041E">
        <w:trPr>
          <w:trHeight w:val="278"/>
        </w:trPr>
        <w:tc>
          <w:tcPr>
            <w:tcW w:w="1125" w:type="dxa"/>
            <w:shd w:val="clear" w:color="auto" w:fill="FFFFFF" w:themeFill="background1"/>
          </w:tcPr>
          <w:p w:rsidR="008165E5" w:rsidRPr="001F569B" w:rsidRDefault="008165E5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Zeit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1109D6">
            <w:pPr>
              <w:tabs>
                <w:tab w:val="center" w:pos="1101"/>
                <w:tab w:val="right" w:pos="2203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Montag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Dienstag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8165E5" w:rsidRPr="001F569B" w:rsidRDefault="008165E5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Mittwoch</w:t>
            </w:r>
          </w:p>
        </w:tc>
        <w:tc>
          <w:tcPr>
            <w:tcW w:w="2194" w:type="dxa"/>
            <w:shd w:val="clear" w:color="auto" w:fill="FFFFFF" w:themeFill="background1"/>
          </w:tcPr>
          <w:p w:rsidR="008165E5" w:rsidRPr="001F569B" w:rsidRDefault="008165E5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Donnerstag</w:t>
            </w:r>
          </w:p>
        </w:tc>
        <w:tc>
          <w:tcPr>
            <w:tcW w:w="262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Freitag</w:t>
            </w:r>
          </w:p>
        </w:tc>
      </w:tr>
      <w:tr w:rsidR="006F2D98" w:rsidRPr="00971BB2" w:rsidTr="00A7041E">
        <w:trPr>
          <w:trHeight w:val="707"/>
        </w:trPr>
        <w:tc>
          <w:tcPr>
            <w:tcW w:w="1125" w:type="dxa"/>
            <w:shd w:val="clear" w:color="auto" w:fill="auto"/>
          </w:tcPr>
          <w:p w:rsidR="006F2D98" w:rsidRPr="001F569B" w:rsidRDefault="006F2D98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8:00 Uhr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6F2D98" w:rsidRPr="00120916" w:rsidRDefault="006F2D98" w:rsidP="00B429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F2D98" w:rsidRPr="00D24C0C" w:rsidRDefault="006F2D98" w:rsidP="00D24C0C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F2D98" w:rsidRPr="00120916" w:rsidRDefault="006F2D98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shd w:val="clear" w:color="auto" w:fill="CCC0D9" w:themeFill="accent4" w:themeFillTint="66"/>
          </w:tcPr>
          <w:p w:rsidR="006F2D98" w:rsidRDefault="006F2D98" w:rsidP="00B176FA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07:30 – 09:00 Uhr</w:t>
            </w:r>
          </w:p>
          <w:p w:rsidR="006F2D98" w:rsidRDefault="006F2D98" w:rsidP="00B176FA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Default="006F2D98" w:rsidP="00E4287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E4287A">
              <w:rPr>
                <w:rFonts w:cs="Arial"/>
                <w:b/>
                <w:sz w:val="13"/>
                <w:szCs w:val="13"/>
              </w:rPr>
              <w:t xml:space="preserve">31550 Werkstoffkunde </w:t>
            </w:r>
            <w:r>
              <w:rPr>
                <w:rFonts w:cs="Arial"/>
                <w:b/>
                <w:sz w:val="13"/>
                <w:szCs w:val="13"/>
              </w:rPr>
              <w:t xml:space="preserve">I </w:t>
            </w:r>
            <w:r w:rsidRPr="00E4287A">
              <w:rPr>
                <w:rFonts w:cs="Arial"/>
                <w:b/>
                <w:sz w:val="13"/>
                <w:szCs w:val="13"/>
              </w:rPr>
              <w:t>–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8" w:history="1">
              <w:r w:rsidRPr="00E4287A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6F2D98" w:rsidRDefault="006F2D98" w:rsidP="00E4287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A7041E" w:rsidP="00E4287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9" w:history="1">
              <w:r w:rsidR="006F2D98" w:rsidRPr="00E4287A">
                <w:rPr>
                  <w:rStyle w:val="Hyperlink"/>
                  <w:rFonts w:cs="Arial"/>
                  <w:sz w:val="13"/>
                  <w:szCs w:val="13"/>
                </w:rPr>
                <w:t>Prof. Dr.-Ing. Hans Jürgen Maier</w:t>
              </w:r>
            </w:hyperlink>
          </w:p>
          <w:p w:rsidR="006F2D98" w:rsidRDefault="006F2D98" w:rsidP="00E4287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Pr="00971BB2" w:rsidRDefault="006F2D98" w:rsidP="00E4287A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10" w:history="1">
              <w:r w:rsidRPr="00E4287A">
                <w:rPr>
                  <w:rStyle w:val="Hyperlink"/>
                  <w:rFonts w:cs="Arial"/>
                  <w:sz w:val="13"/>
                  <w:szCs w:val="13"/>
                </w:rPr>
                <w:t>E415</w:t>
              </w:r>
            </w:hyperlink>
            <w:r>
              <w:rPr>
                <w:rFonts w:cs="Arial"/>
                <w:sz w:val="13"/>
                <w:szCs w:val="13"/>
              </w:rPr>
              <w:t>, Gebäude 1101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</w:tcPr>
          <w:p w:rsidR="006F2D98" w:rsidRPr="00384037" w:rsidRDefault="006F2D98" w:rsidP="0071186B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</w:tr>
      <w:tr w:rsidR="006F2D98" w:rsidRPr="001F569B" w:rsidTr="00A7041E">
        <w:trPr>
          <w:trHeight w:val="546"/>
        </w:trPr>
        <w:tc>
          <w:tcPr>
            <w:tcW w:w="1125" w:type="dxa"/>
            <w:shd w:val="clear" w:color="auto" w:fill="auto"/>
          </w:tcPr>
          <w:p w:rsidR="006F2D98" w:rsidRPr="001F569B" w:rsidRDefault="006F2D98" w:rsidP="00B429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9:00 Uhr</w:t>
            </w:r>
          </w:p>
        </w:tc>
        <w:tc>
          <w:tcPr>
            <w:tcW w:w="2556" w:type="dxa"/>
            <w:vMerge/>
            <w:shd w:val="clear" w:color="auto" w:fill="auto"/>
          </w:tcPr>
          <w:p w:rsidR="006F2D98" w:rsidRPr="00120916" w:rsidRDefault="006F2D98" w:rsidP="00B429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F2D98" w:rsidRPr="00120916" w:rsidRDefault="006F2D98" w:rsidP="00652FE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F2D98" w:rsidRPr="00120916" w:rsidRDefault="006F2D98" w:rsidP="00B429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shd w:val="clear" w:color="auto" w:fill="auto"/>
          </w:tcPr>
          <w:p w:rsidR="006F2D98" w:rsidRPr="001F569B" w:rsidRDefault="006F2D98" w:rsidP="00B429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6F2D98" w:rsidRPr="001F569B" w:rsidRDefault="006F2D98" w:rsidP="00B429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6F2D98" w:rsidRPr="001F569B" w:rsidTr="00A7041E">
        <w:trPr>
          <w:trHeight w:val="813"/>
        </w:trPr>
        <w:tc>
          <w:tcPr>
            <w:tcW w:w="1125" w:type="dxa"/>
            <w:shd w:val="clear" w:color="auto" w:fill="auto"/>
          </w:tcPr>
          <w:p w:rsidR="006F2D98" w:rsidRPr="001F569B" w:rsidRDefault="006F2D98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10:00 Uhr</w:t>
            </w:r>
          </w:p>
        </w:tc>
        <w:tc>
          <w:tcPr>
            <w:tcW w:w="2556" w:type="dxa"/>
            <w:vMerge/>
            <w:shd w:val="clear" w:color="auto" w:fill="auto"/>
          </w:tcPr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FBD4B4" w:themeFill="accent6" w:themeFillTint="66"/>
          </w:tcPr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10:15 – 12:00 Uhr</w:t>
            </w: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9054A3">
              <w:rPr>
                <w:rFonts w:cs="Arial"/>
                <w:b/>
                <w:sz w:val="13"/>
                <w:szCs w:val="13"/>
              </w:rPr>
              <w:t>14009 Anorganische Chemie II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11" w:history="1">
              <w:r w:rsidRPr="009054A3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Pr="00DE28B7" w:rsidRDefault="006F2D98" w:rsidP="00B17AEC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Style w:val="Hyperlink"/>
                <w:rFonts w:cs="Arial"/>
                <w:sz w:val="13"/>
                <w:szCs w:val="13"/>
              </w:rPr>
              <w:fldChar w:fldCharType="begin"/>
            </w:r>
            <w:r>
              <w:rPr>
                <w:rStyle w:val="Hyperlink"/>
                <w:rFonts w:cs="Arial"/>
                <w:sz w:val="13"/>
                <w:szCs w:val="13"/>
              </w:rPr>
              <w:instrText xml:space="preserve"> HYPERLINK "https://qis.verwaltung.uni-hannover.de/qisserver/servlet/de.his.servlet.RequestDispatcherServlet?state=verpublish&amp;status=init&amp;vmfile=no&amp;moduleCall=webInfo&amp;publishConfFile=webInfoPerson&amp;publishSubDir=personal&amp;keep=y&amp;personal.pid=39070" </w:instrText>
            </w:r>
            <w:r>
              <w:rPr>
                <w:rStyle w:val="Hyperlink"/>
                <w:rFonts w:cs="Arial"/>
                <w:sz w:val="13"/>
                <w:szCs w:val="13"/>
              </w:rPr>
              <w:fldChar w:fldCharType="separate"/>
            </w:r>
            <w:r w:rsidRPr="00DE28B7">
              <w:rPr>
                <w:rStyle w:val="Hyperlink"/>
                <w:rFonts w:cs="Arial"/>
                <w:sz w:val="13"/>
                <w:szCs w:val="13"/>
              </w:rPr>
              <w:t xml:space="preserve">Prof. Dr. </w:t>
            </w:r>
            <w:proofErr w:type="spellStart"/>
            <w:r w:rsidRPr="00DE28B7">
              <w:rPr>
                <w:rStyle w:val="Hyperlink"/>
                <w:rFonts w:cs="Arial"/>
                <w:sz w:val="13"/>
                <w:szCs w:val="13"/>
              </w:rPr>
              <w:t>rer</w:t>
            </w:r>
            <w:proofErr w:type="spellEnd"/>
            <w:r w:rsidRPr="00DE28B7">
              <w:rPr>
                <w:rStyle w:val="Hyperlink"/>
                <w:rFonts w:cs="Arial"/>
                <w:sz w:val="13"/>
                <w:szCs w:val="13"/>
              </w:rPr>
              <w:t>. nat. Franz Renz</w:t>
            </w: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Style w:val="Hyperlink"/>
                <w:rFonts w:cs="Arial"/>
                <w:sz w:val="13"/>
                <w:szCs w:val="13"/>
              </w:rPr>
              <w:fldChar w:fldCharType="end"/>
            </w:r>
          </w:p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2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2194" w:type="dxa"/>
            <w:vMerge w:val="restart"/>
            <w:shd w:val="clear" w:color="auto" w:fill="D6E3BC" w:themeFill="accent3" w:themeFillTint="66"/>
          </w:tcPr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10:15 – 11:45 Uhr</w:t>
            </w: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F5E8C">
              <w:rPr>
                <w:rFonts w:cs="Arial"/>
                <w:b/>
                <w:sz w:val="12"/>
                <w:szCs w:val="12"/>
              </w:rPr>
              <w:t>12104 Einführung in die Festkörperphysik -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hyperlink r:id="rId13" w:history="1">
              <w:r w:rsidRPr="000F5E8C">
                <w:rPr>
                  <w:rStyle w:val="Hyperlink"/>
                  <w:rFonts w:cs="Arial"/>
                  <w:sz w:val="12"/>
                  <w:szCs w:val="12"/>
                </w:rPr>
                <w:t>Vorlesung</w:t>
              </w:r>
            </w:hyperlink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14" w:history="1">
              <w:r w:rsidR="006F2D98" w:rsidRPr="000F5E8C">
                <w:rPr>
                  <w:rStyle w:val="Hyperlink"/>
                  <w:rFonts w:cs="Arial"/>
                  <w:sz w:val="12"/>
                  <w:szCs w:val="12"/>
                </w:rPr>
                <w:t>Prof. Dr. Michael Oestreich</w:t>
              </w:r>
            </w:hyperlink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Pr="001F569B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Raum </w:t>
            </w:r>
            <w:hyperlink r:id="rId15" w:history="1">
              <w:r w:rsidRPr="000F5E8C">
                <w:rPr>
                  <w:rStyle w:val="Hyperlink"/>
                  <w:rFonts w:cs="Arial"/>
                  <w:sz w:val="12"/>
                  <w:szCs w:val="12"/>
                </w:rPr>
                <w:t>F342</w:t>
              </w:r>
            </w:hyperlink>
            <w:r>
              <w:rPr>
                <w:rFonts w:cs="Arial"/>
                <w:sz w:val="12"/>
                <w:szCs w:val="12"/>
              </w:rPr>
              <w:t>, Gebäude 1101</w:t>
            </w:r>
          </w:p>
        </w:tc>
        <w:tc>
          <w:tcPr>
            <w:tcW w:w="1289" w:type="dxa"/>
            <w:vMerge w:val="restart"/>
            <w:shd w:val="clear" w:color="auto" w:fill="FBD4B4" w:themeFill="accent6" w:themeFillTint="66"/>
          </w:tcPr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10:15 – 12:00 Uhr</w:t>
            </w: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B17AEC">
              <w:rPr>
                <w:rFonts w:cs="Arial"/>
                <w:b/>
                <w:sz w:val="13"/>
                <w:szCs w:val="13"/>
              </w:rPr>
              <w:t>18505 Instrumentelle Methoden I –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16" w:history="1">
              <w:r w:rsidRPr="00B17AE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A7041E" w:rsidP="00A47E8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7" w:history="1">
              <w:r w:rsidR="006F2D98" w:rsidRPr="00B17AEC">
                <w:rPr>
                  <w:rStyle w:val="Hyperlink"/>
                  <w:rFonts w:cs="Arial"/>
                  <w:sz w:val="13"/>
                  <w:szCs w:val="13"/>
                </w:rPr>
                <w:t xml:space="preserve">Prof. Dr. </w:t>
              </w:r>
              <w:proofErr w:type="spellStart"/>
              <w:r w:rsidR="006F2D98" w:rsidRPr="00B17AEC">
                <w:rPr>
                  <w:rStyle w:val="Hyperlink"/>
                  <w:rFonts w:cs="Arial"/>
                  <w:sz w:val="13"/>
                  <w:szCs w:val="13"/>
                </w:rPr>
                <w:t>rer</w:t>
              </w:r>
              <w:proofErr w:type="spellEnd"/>
              <w:r w:rsidR="006F2D98" w:rsidRPr="00B17AEC">
                <w:rPr>
                  <w:rStyle w:val="Hyperlink"/>
                  <w:rFonts w:cs="Arial"/>
                  <w:sz w:val="13"/>
                  <w:szCs w:val="13"/>
                </w:rPr>
                <w:t>. nat. Peter Behrens</w:t>
              </w:r>
            </w:hyperlink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8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proofErr w:type="spellStart"/>
            <w:r>
              <w:rPr>
                <w:rFonts w:cs="Arial"/>
                <w:sz w:val="13"/>
                <w:szCs w:val="13"/>
              </w:rPr>
              <w:t>Callinstr</w:t>
            </w:r>
            <w:proofErr w:type="spellEnd"/>
            <w:r>
              <w:rPr>
                <w:rFonts w:cs="Arial"/>
                <w:sz w:val="13"/>
                <w:szCs w:val="13"/>
              </w:rPr>
              <w:t>.</w:t>
            </w:r>
            <w:r w:rsidRPr="00D24C0C">
              <w:rPr>
                <w:rFonts w:cs="Arial"/>
                <w:sz w:val="13"/>
                <w:szCs w:val="13"/>
              </w:rPr>
              <w:t xml:space="preserve"> 9</w:t>
            </w:r>
          </w:p>
        </w:tc>
        <w:tc>
          <w:tcPr>
            <w:tcW w:w="1337" w:type="dxa"/>
            <w:shd w:val="clear" w:color="auto" w:fill="D6E3BC" w:themeFill="accent3" w:themeFillTint="66"/>
          </w:tcPr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10:15 – 11:00 Uhr</w:t>
            </w:r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0F5E8C">
              <w:rPr>
                <w:rFonts w:cs="Arial"/>
                <w:b/>
                <w:sz w:val="12"/>
                <w:szCs w:val="12"/>
              </w:rPr>
              <w:t>12104 Einführung in die Festkörperphysik -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hyperlink r:id="rId19" w:history="1">
              <w:r w:rsidRPr="000F5E8C">
                <w:rPr>
                  <w:rStyle w:val="Hyperlink"/>
                  <w:rFonts w:cs="Arial"/>
                  <w:sz w:val="12"/>
                  <w:szCs w:val="12"/>
                </w:rPr>
                <w:t>Vorlesung</w:t>
              </w:r>
            </w:hyperlink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Default="00A7041E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20" w:history="1">
              <w:r w:rsidR="006F2D98" w:rsidRPr="000F5E8C">
                <w:rPr>
                  <w:rStyle w:val="Hyperlink"/>
                  <w:rFonts w:cs="Arial"/>
                  <w:sz w:val="12"/>
                  <w:szCs w:val="12"/>
                </w:rPr>
                <w:t>Prof. Dr. Michael Oestreich</w:t>
              </w:r>
            </w:hyperlink>
          </w:p>
          <w:p w:rsidR="006F2D98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6F2D98" w:rsidRPr="00120916" w:rsidRDefault="006F2D98" w:rsidP="00A47E8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2"/>
                <w:szCs w:val="12"/>
              </w:rPr>
              <w:t xml:space="preserve">Raum </w:t>
            </w:r>
            <w:hyperlink r:id="rId21" w:history="1">
              <w:r w:rsidRPr="000F5E8C">
                <w:rPr>
                  <w:rStyle w:val="Hyperlink"/>
                  <w:rFonts w:cs="Arial"/>
                  <w:sz w:val="12"/>
                  <w:szCs w:val="12"/>
                </w:rPr>
                <w:t>F342</w:t>
              </w:r>
            </w:hyperlink>
            <w:r>
              <w:rPr>
                <w:rFonts w:cs="Arial"/>
                <w:sz w:val="12"/>
                <w:szCs w:val="12"/>
              </w:rPr>
              <w:t>, Gebäude 1101</w:t>
            </w:r>
          </w:p>
        </w:tc>
      </w:tr>
      <w:tr w:rsidR="00966DDD" w:rsidRPr="001F569B" w:rsidTr="00A7041E">
        <w:trPr>
          <w:trHeight w:val="2436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966DDD" w:rsidRPr="001F569B" w:rsidRDefault="00966DDD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11:00 Uhr</w:t>
            </w:r>
          </w:p>
        </w:tc>
        <w:tc>
          <w:tcPr>
            <w:tcW w:w="2556" w:type="dxa"/>
            <w:vMerge w:val="restart"/>
            <w:shd w:val="clear" w:color="auto" w:fill="CCC0D9" w:themeFill="accent4" w:themeFillTint="66"/>
          </w:tcPr>
          <w:p w:rsidR="00966DDD" w:rsidRDefault="002A30A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11:00 – 12:3</w:t>
            </w:r>
            <w:r w:rsidR="00966DDD">
              <w:rPr>
                <w:rFonts w:cs="Arial"/>
                <w:sz w:val="13"/>
                <w:szCs w:val="13"/>
              </w:rPr>
              <w:t>0 Uhr</w:t>
            </w:r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E4287A">
              <w:rPr>
                <w:rFonts w:cs="Arial"/>
                <w:b/>
                <w:sz w:val="13"/>
                <w:szCs w:val="13"/>
              </w:rPr>
              <w:t>31550 Werkstoffkunde</w:t>
            </w:r>
            <w:r w:rsidR="00E4287A">
              <w:rPr>
                <w:rFonts w:cs="Arial"/>
                <w:b/>
                <w:sz w:val="13"/>
                <w:szCs w:val="13"/>
              </w:rPr>
              <w:t xml:space="preserve"> I</w:t>
            </w:r>
            <w:r w:rsidRPr="00E4287A">
              <w:rPr>
                <w:rFonts w:cs="Arial"/>
                <w:b/>
                <w:sz w:val="13"/>
                <w:szCs w:val="13"/>
              </w:rPr>
              <w:t xml:space="preserve"> –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22" w:history="1">
              <w:r w:rsidRPr="00E4287A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966DDD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3" w:history="1">
              <w:r w:rsidR="00E4287A" w:rsidRPr="00E4287A">
                <w:rPr>
                  <w:rStyle w:val="Hyperlink"/>
                  <w:rFonts w:cs="Arial"/>
                  <w:sz w:val="13"/>
                  <w:szCs w:val="13"/>
                </w:rPr>
                <w:t>Prof. Dr.-Ing. Hans Jürgen Maier</w:t>
              </w:r>
            </w:hyperlink>
          </w:p>
          <w:p w:rsidR="00E4287A" w:rsidRDefault="00E4287A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E4287A" w:rsidRPr="00120916" w:rsidRDefault="00E4287A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24" w:history="1">
              <w:r w:rsidRPr="00E4287A">
                <w:rPr>
                  <w:rStyle w:val="Hyperlink"/>
                  <w:rFonts w:cs="Arial"/>
                  <w:sz w:val="13"/>
                  <w:szCs w:val="13"/>
                </w:rPr>
                <w:t>E415</w:t>
              </w:r>
            </w:hyperlink>
            <w:r>
              <w:rPr>
                <w:rFonts w:cs="Arial"/>
                <w:sz w:val="13"/>
                <w:szCs w:val="13"/>
              </w:rPr>
              <w:t>, Gebäude 1101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</w:tcPr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11:15 – 13:00 Uhr</w:t>
            </w:r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B17AEC">
              <w:rPr>
                <w:rFonts w:cs="Arial"/>
                <w:b/>
                <w:sz w:val="13"/>
                <w:szCs w:val="13"/>
              </w:rPr>
              <w:t>18505 Instrumentelle Methoden I –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25" w:history="1">
              <w:r w:rsidRPr="00B17AE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966DDD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6" w:history="1">
              <w:r w:rsidR="00966DDD" w:rsidRPr="00B17AEC">
                <w:rPr>
                  <w:rStyle w:val="Hyperlink"/>
                  <w:rFonts w:cs="Arial"/>
                  <w:sz w:val="13"/>
                  <w:szCs w:val="13"/>
                </w:rPr>
                <w:t xml:space="preserve">Prof. Dr. </w:t>
              </w:r>
              <w:proofErr w:type="spellStart"/>
              <w:r w:rsidR="00966DDD" w:rsidRPr="00B17AEC">
                <w:rPr>
                  <w:rStyle w:val="Hyperlink"/>
                  <w:rFonts w:cs="Arial"/>
                  <w:sz w:val="13"/>
                  <w:szCs w:val="13"/>
                </w:rPr>
                <w:t>rer</w:t>
              </w:r>
              <w:proofErr w:type="spellEnd"/>
              <w:r w:rsidR="00966DDD" w:rsidRPr="00B17AEC">
                <w:rPr>
                  <w:rStyle w:val="Hyperlink"/>
                  <w:rFonts w:cs="Arial"/>
                  <w:sz w:val="13"/>
                  <w:szCs w:val="13"/>
                </w:rPr>
                <w:t>. nat. Peter Behrens</w:t>
              </w:r>
            </w:hyperlink>
          </w:p>
          <w:p w:rsidR="00966DDD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966DDD" w:rsidRPr="00120916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27" w:history="1">
              <w:r w:rsidRPr="00B17AEC">
                <w:rPr>
                  <w:rStyle w:val="Hyperlink"/>
                  <w:rFonts w:cs="Arial"/>
                  <w:sz w:val="13"/>
                  <w:szCs w:val="13"/>
                </w:rPr>
                <w:t>056 Hörsaal Organische Chemie</w:t>
              </w:r>
            </w:hyperlink>
            <w:r>
              <w:rPr>
                <w:rFonts w:cs="Arial"/>
                <w:sz w:val="13"/>
                <w:szCs w:val="13"/>
              </w:rPr>
              <w:t>, Gebäude 2505, Schneiderberg 1b</w:t>
            </w:r>
          </w:p>
        </w:tc>
        <w:tc>
          <w:tcPr>
            <w:tcW w:w="3969" w:type="dxa"/>
            <w:gridSpan w:val="3"/>
            <w:vMerge/>
            <w:shd w:val="clear" w:color="auto" w:fill="FBD4B4" w:themeFill="accent6" w:themeFillTint="66"/>
          </w:tcPr>
          <w:p w:rsidR="00966DDD" w:rsidRPr="00120916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/>
            <w:shd w:val="clear" w:color="auto" w:fill="D6E3BC" w:themeFill="accent3" w:themeFillTint="66"/>
          </w:tcPr>
          <w:p w:rsidR="00966DDD" w:rsidRPr="001518A3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289" w:type="dxa"/>
            <w:vMerge/>
            <w:shd w:val="clear" w:color="auto" w:fill="FBD4B4" w:themeFill="accent6" w:themeFillTint="66"/>
          </w:tcPr>
          <w:p w:rsidR="00966DDD" w:rsidRPr="001F569B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</w:tcPr>
          <w:p w:rsidR="00966DDD" w:rsidRPr="001F569B" w:rsidRDefault="00966DDD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6F2D98" w:rsidRPr="001F569B" w:rsidTr="00A7041E">
        <w:trPr>
          <w:trHeight w:val="362"/>
        </w:trPr>
        <w:tc>
          <w:tcPr>
            <w:tcW w:w="1125" w:type="dxa"/>
            <w:shd w:val="clear" w:color="auto" w:fill="auto"/>
          </w:tcPr>
          <w:p w:rsidR="006F2D98" w:rsidRPr="001F569B" w:rsidRDefault="006F2D98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12:00 Uhr</w:t>
            </w:r>
          </w:p>
        </w:tc>
        <w:tc>
          <w:tcPr>
            <w:tcW w:w="2556" w:type="dxa"/>
            <w:vMerge/>
            <w:shd w:val="clear" w:color="auto" w:fill="CCC0D9" w:themeFill="accent4" w:themeFillTint="66"/>
          </w:tcPr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FBD4B4" w:themeFill="accent6" w:themeFillTint="66"/>
          </w:tcPr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F2D98" w:rsidRPr="00120916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shd w:val="clear" w:color="auto" w:fill="FBD4B4" w:themeFill="accent6" w:themeFillTint="66"/>
          </w:tcPr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12:15 – 13:00Uhr</w:t>
            </w:r>
          </w:p>
          <w:p w:rsidR="006F2D98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Default="006F2D98" w:rsidP="00DE28B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9054A3">
              <w:rPr>
                <w:rFonts w:cs="Arial"/>
                <w:b/>
                <w:sz w:val="13"/>
                <w:szCs w:val="13"/>
              </w:rPr>
              <w:t>14009 Anorganische Chemie II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28" w:history="1">
              <w:r w:rsidRPr="009054A3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6F2D98" w:rsidRDefault="006F2D98" w:rsidP="00DE28B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6F2D98" w:rsidRPr="00DE28B7" w:rsidRDefault="006F2D98" w:rsidP="00DE28B7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Style w:val="Hyperlink"/>
                <w:rFonts w:cs="Arial"/>
                <w:sz w:val="13"/>
                <w:szCs w:val="13"/>
              </w:rPr>
              <w:fldChar w:fldCharType="begin"/>
            </w:r>
            <w:r>
              <w:rPr>
                <w:rStyle w:val="Hyperlink"/>
                <w:rFonts w:cs="Arial"/>
                <w:sz w:val="13"/>
                <w:szCs w:val="13"/>
              </w:rPr>
              <w:instrText xml:space="preserve"> HYPERLINK "https://qis.verwaltung.uni-hannover.de/qisserver/servlet/de.his.servlet.RequestDispatcherServlet?state=verpublish&amp;status=init&amp;vmfile=no&amp;moduleCall=webInfo&amp;publishConfFile=webInfoPerson&amp;publishSubDir=personal&amp;keep=y&amp;personal.pid=39070" </w:instrText>
            </w:r>
            <w:r>
              <w:rPr>
                <w:rStyle w:val="Hyperlink"/>
                <w:rFonts w:cs="Arial"/>
                <w:sz w:val="13"/>
                <w:szCs w:val="13"/>
              </w:rPr>
              <w:fldChar w:fldCharType="separate"/>
            </w:r>
            <w:r w:rsidRPr="00DE28B7">
              <w:rPr>
                <w:rStyle w:val="Hyperlink"/>
                <w:rFonts w:cs="Arial"/>
                <w:sz w:val="13"/>
                <w:szCs w:val="13"/>
              </w:rPr>
              <w:t xml:space="preserve">Prof. Dr. </w:t>
            </w:r>
            <w:proofErr w:type="spellStart"/>
            <w:r w:rsidRPr="00DE28B7">
              <w:rPr>
                <w:rStyle w:val="Hyperlink"/>
                <w:rFonts w:cs="Arial"/>
                <w:sz w:val="13"/>
                <w:szCs w:val="13"/>
              </w:rPr>
              <w:t>rer</w:t>
            </w:r>
            <w:proofErr w:type="spellEnd"/>
            <w:r w:rsidRPr="00DE28B7">
              <w:rPr>
                <w:rStyle w:val="Hyperlink"/>
                <w:rFonts w:cs="Arial"/>
                <w:sz w:val="13"/>
                <w:szCs w:val="13"/>
              </w:rPr>
              <w:t>. nat. Franz Renz</w:t>
            </w:r>
          </w:p>
          <w:p w:rsidR="006F2D98" w:rsidRDefault="006F2D98" w:rsidP="00DE28B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Style w:val="Hyperlink"/>
                <w:rFonts w:cs="Arial"/>
                <w:sz w:val="13"/>
                <w:szCs w:val="13"/>
              </w:rPr>
              <w:fldChar w:fldCharType="end"/>
            </w:r>
          </w:p>
          <w:p w:rsidR="006F2D98" w:rsidRPr="001F569B" w:rsidRDefault="006F2D98" w:rsidP="00DE28B7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9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</w:tcPr>
          <w:p w:rsidR="006F2D98" w:rsidRPr="001F569B" w:rsidRDefault="006F2D98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A7041E" w:rsidRPr="001F569B" w:rsidTr="00A7041E">
        <w:trPr>
          <w:trHeight w:val="468"/>
        </w:trPr>
        <w:tc>
          <w:tcPr>
            <w:tcW w:w="1125" w:type="dxa"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13:00 Uhr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A7041E" w:rsidRPr="00120916" w:rsidRDefault="00A7041E" w:rsidP="00652FE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shd w:val="clear" w:color="auto" w:fill="FBD4B4" w:themeFill="accent6" w:themeFillTint="66"/>
          </w:tcPr>
          <w:p w:rsidR="00A7041E" w:rsidRDefault="00A7041E" w:rsidP="00A7041E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14:00 – 16:00</w:t>
            </w:r>
          </w:p>
          <w:p w:rsidR="00A7041E" w:rsidRDefault="00A7041E" w:rsidP="00A7041E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A7041E">
            <w:pPr>
              <w:rPr>
                <w:rFonts w:cs="Arial"/>
                <w:sz w:val="13"/>
                <w:szCs w:val="13"/>
              </w:rPr>
            </w:pPr>
            <w:r w:rsidRPr="001109D6">
              <w:rPr>
                <w:rFonts w:cs="Arial"/>
                <w:b/>
                <w:sz w:val="13"/>
                <w:szCs w:val="13"/>
              </w:rPr>
              <w:t>18505 Instrumentelle Methoden</w:t>
            </w:r>
            <w:r>
              <w:rPr>
                <w:rFonts w:cs="Arial"/>
                <w:sz w:val="13"/>
                <w:szCs w:val="13"/>
              </w:rPr>
              <w:t xml:space="preserve"> I - </w:t>
            </w:r>
            <w:hyperlink r:id="rId30" w:history="1">
              <w:r w:rsidRPr="005C6429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:rsidR="00A7041E" w:rsidRDefault="00A7041E" w:rsidP="00A7041E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A7041E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1" w:history="1">
              <w:r w:rsidRPr="00B17AEC">
                <w:rPr>
                  <w:rStyle w:val="Hyperlink"/>
                  <w:rFonts w:cs="Arial"/>
                  <w:sz w:val="13"/>
                  <w:szCs w:val="13"/>
                </w:rPr>
                <w:t xml:space="preserve">Prof. Dr. </w:t>
              </w:r>
              <w:proofErr w:type="spellStart"/>
              <w:r w:rsidRPr="00B17AEC">
                <w:rPr>
                  <w:rStyle w:val="Hyperlink"/>
                  <w:rFonts w:cs="Arial"/>
                  <w:sz w:val="13"/>
                  <w:szCs w:val="13"/>
                </w:rPr>
                <w:t>rer</w:t>
              </w:r>
              <w:proofErr w:type="spellEnd"/>
              <w:r w:rsidRPr="00B17AEC">
                <w:rPr>
                  <w:rStyle w:val="Hyperlink"/>
                  <w:rFonts w:cs="Arial"/>
                  <w:sz w:val="13"/>
                  <w:szCs w:val="13"/>
                </w:rPr>
                <w:t>. nat. Peter Behrens</w:t>
              </w:r>
            </w:hyperlink>
          </w:p>
          <w:p w:rsidR="00A7041E" w:rsidRDefault="00A7041E" w:rsidP="00A7041E">
            <w:pPr>
              <w:rPr>
                <w:rFonts w:cs="Arial"/>
                <w:sz w:val="13"/>
                <w:szCs w:val="13"/>
              </w:rPr>
            </w:pPr>
          </w:p>
          <w:p w:rsidR="00A7041E" w:rsidRPr="005C6429" w:rsidRDefault="00A7041E" w:rsidP="00A7041E">
            <w:pPr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32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13:15 – 15:00</w:t>
            </w:r>
          </w:p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D62958">
              <w:rPr>
                <w:rFonts w:cs="Arial"/>
                <w:b/>
                <w:sz w:val="13"/>
                <w:szCs w:val="13"/>
              </w:rPr>
              <w:t>13037 Seminar Nanotechnologie</w:t>
            </w:r>
            <w:r>
              <w:rPr>
                <w:rFonts w:cs="Arial"/>
                <w:sz w:val="13"/>
                <w:szCs w:val="13"/>
              </w:rPr>
              <w:t xml:space="preserve"> - </w:t>
            </w:r>
            <w:hyperlink r:id="rId33" w:history="1">
              <w:r w:rsidRPr="00D62958">
                <w:rPr>
                  <w:rStyle w:val="Hyperlink"/>
                  <w:rFonts w:cs="Arial"/>
                  <w:sz w:val="13"/>
                  <w:szCs w:val="13"/>
                </w:rPr>
                <w:t>Seminar</w:t>
              </w:r>
            </w:hyperlink>
          </w:p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4" w:history="1">
              <w:r w:rsidRPr="00D62958">
                <w:rPr>
                  <w:rStyle w:val="Hyperlink"/>
                  <w:rFonts w:cs="Arial"/>
                  <w:sz w:val="13"/>
                  <w:szCs w:val="13"/>
                </w:rPr>
                <w:t>Dr. Fritz Schulze-</w:t>
              </w:r>
              <w:proofErr w:type="spellStart"/>
              <w:r w:rsidRPr="00D62958">
                <w:rPr>
                  <w:rStyle w:val="Hyperlink"/>
                  <w:rFonts w:cs="Arial"/>
                  <w:sz w:val="13"/>
                  <w:szCs w:val="13"/>
                </w:rPr>
                <w:t>Wischeler</w:t>
              </w:r>
              <w:proofErr w:type="spellEnd"/>
            </w:hyperlink>
            <w:r>
              <w:rPr>
                <w:rFonts w:cs="Arial"/>
                <w:sz w:val="13"/>
                <w:szCs w:val="13"/>
              </w:rPr>
              <w:t xml:space="preserve"> </w:t>
            </w:r>
          </w:p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Pr="001518A3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R001 (Seminarraum) im LNQE</w:t>
            </w: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A7041E" w:rsidRPr="001F569B" w:rsidTr="00A7041E">
        <w:trPr>
          <w:trHeight w:val="50"/>
        </w:trPr>
        <w:tc>
          <w:tcPr>
            <w:tcW w:w="1125" w:type="dxa"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14:00 Uhr</w:t>
            </w:r>
          </w:p>
        </w:tc>
        <w:tc>
          <w:tcPr>
            <w:tcW w:w="2556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FBD4B4" w:themeFill="accent6" w:themeFillTint="66"/>
          </w:tcPr>
          <w:p w:rsidR="00A7041E" w:rsidRPr="00387A5D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8" w:type="dxa"/>
            <w:vMerge w:val="restart"/>
            <w:shd w:val="clear" w:color="auto" w:fill="D6E3BC" w:themeFill="accent3" w:themeFillTint="66"/>
          </w:tcPr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14:00 – 18:00 Uhr</w:t>
            </w:r>
          </w:p>
          <w:p w:rsidR="00A7041E" w:rsidRDefault="00A7041E" w:rsidP="000F5E8C">
            <w:pPr>
              <w:rPr>
                <w:rFonts w:cs="Arial"/>
                <w:b/>
                <w:sz w:val="13"/>
                <w:szCs w:val="13"/>
              </w:rPr>
            </w:pPr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  <w:r w:rsidRPr="000F5E8C">
              <w:rPr>
                <w:rFonts w:cs="Arial"/>
                <w:b/>
                <w:sz w:val="13"/>
                <w:szCs w:val="13"/>
              </w:rPr>
              <w:t>12346 Elektronik</w:t>
            </w:r>
            <w:r>
              <w:rPr>
                <w:rFonts w:cs="Arial"/>
                <w:b/>
                <w:sz w:val="13"/>
                <w:szCs w:val="13"/>
              </w:rPr>
              <w:t>-</w:t>
            </w:r>
            <w:r w:rsidRPr="000F5E8C">
              <w:rPr>
                <w:rFonts w:cs="Arial"/>
                <w:b/>
                <w:sz w:val="13"/>
                <w:szCs w:val="13"/>
              </w:rPr>
              <w:t>praktikum –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35" w:history="1">
              <w:r w:rsidRPr="000F5E8C">
                <w:rPr>
                  <w:rStyle w:val="Hyperlink"/>
                  <w:rFonts w:cs="Arial"/>
                  <w:sz w:val="13"/>
                  <w:szCs w:val="13"/>
                </w:rPr>
                <w:t>Praktikum</w:t>
              </w:r>
            </w:hyperlink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A47E87">
            <w:pPr>
              <w:rPr>
                <w:rFonts w:cs="Arial"/>
                <w:sz w:val="13"/>
                <w:szCs w:val="13"/>
              </w:rPr>
            </w:pPr>
            <w:hyperlink r:id="rId36" w:history="1">
              <w:r w:rsidRPr="000F5E8C">
                <w:rPr>
                  <w:rStyle w:val="Hyperlink"/>
                  <w:rFonts w:cs="Arial"/>
                  <w:sz w:val="13"/>
                  <w:szCs w:val="13"/>
                </w:rPr>
                <w:t xml:space="preserve">Dr. </w:t>
              </w:r>
              <w:proofErr w:type="spellStart"/>
              <w:r w:rsidRPr="000F5E8C">
                <w:rPr>
                  <w:rStyle w:val="Hyperlink"/>
                  <w:rFonts w:cs="Arial"/>
                  <w:sz w:val="13"/>
                  <w:szCs w:val="13"/>
                </w:rPr>
                <w:t>Tammo</w:t>
              </w:r>
              <w:proofErr w:type="spellEnd"/>
              <w:r w:rsidRPr="000F5E8C">
                <w:rPr>
                  <w:rStyle w:val="Hyperlink"/>
                  <w:rFonts w:cs="Arial"/>
                  <w:sz w:val="13"/>
                  <w:szCs w:val="13"/>
                </w:rPr>
                <w:t xml:space="preserve"> Block</w:t>
              </w:r>
            </w:hyperlink>
          </w:p>
          <w:p w:rsidR="00A7041E" w:rsidRDefault="00A7041E" w:rsidP="00A47E87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A47E8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 xml:space="preserve">Raum </w:t>
            </w:r>
            <w:hyperlink r:id="rId37" w:history="1">
              <w:r w:rsidRPr="000F5E8C">
                <w:rPr>
                  <w:rStyle w:val="Hyperlink"/>
                  <w:rFonts w:cs="Arial"/>
                  <w:sz w:val="13"/>
                  <w:szCs w:val="13"/>
                </w:rPr>
                <w:t>206</w:t>
              </w:r>
            </w:hyperlink>
            <w:r>
              <w:rPr>
                <w:rFonts w:cs="Arial"/>
                <w:sz w:val="13"/>
                <w:szCs w:val="13"/>
              </w:rPr>
              <w:t xml:space="preserve">, Gebäude 3701, </w:t>
            </w:r>
            <w:proofErr w:type="spellStart"/>
            <w:r>
              <w:rPr>
                <w:rFonts w:cs="Arial"/>
                <w:sz w:val="13"/>
                <w:szCs w:val="13"/>
              </w:rPr>
              <w:t>Appelstraße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</w:tcPr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>14:00 – 18:00 Uhr</w:t>
            </w:r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  <w:r w:rsidRPr="00A47E87">
              <w:rPr>
                <w:rFonts w:cs="Arial"/>
                <w:b/>
                <w:sz w:val="13"/>
                <w:szCs w:val="13"/>
              </w:rPr>
              <w:t>12404 Laborpraktikum Einführung in die Festkörperphysik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38" w:history="1">
              <w:r w:rsidRPr="00A47E87">
                <w:rPr>
                  <w:rStyle w:val="Hyperlink"/>
                  <w:rFonts w:cs="Arial"/>
                  <w:sz w:val="13"/>
                  <w:szCs w:val="13"/>
                </w:rPr>
                <w:t>Praktikum</w:t>
              </w:r>
            </w:hyperlink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1109D6">
            <w:pPr>
              <w:rPr>
                <w:rFonts w:cs="Arial"/>
                <w:sz w:val="13"/>
                <w:szCs w:val="13"/>
              </w:rPr>
            </w:pPr>
            <w:hyperlink r:id="rId39" w:history="1">
              <w:r w:rsidRPr="000F5E8C">
                <w:rPr>
                  <w:rStyle w:val="Hyperlink"/>
                  <w:rFonts w:cs="Arial"/>
                  <w:sz w:val="13"/>
                  <w:szCs w:val="13"/>
                </w:rPr>
                <w:t xml:space="preserve">Dr. </w:t>
              </w:r>
              <w:proofErr w:type="spellStart"/>
              <w:r w:rsidRPr="000F5E8C">
                <w:rPr>
                  <w:rStyle w:val="Hyperlink"/>
                  <w:rFonts w:cs="Arial"/>
                  <w:sz w:val="13"/>
                  <w:szCs w:val="13"/>
                </w:rPr>
                <w:t>Tammo</w:t>
              </w:r>
              <w:proofErr w:type="spellEnd"/>
              <w:r w:rsidRPr="000F5E8C">
                <w:rPr>
                  <w:rStyle w:val="Hyperlink"/>
                  <w:rFonts w:cs="Arial"/>
                  <w:sz w:val="13"/>
                  <w:szCs w:val="13"/>
                </w:rPr>
                <w:t xml:space="preserve"> Block</w:t>
              </w:r>
            </w:hyperlink>
          </w:p>
          <w:p w:rsidR="00A7041E" w:rsidRDefault="00A7041E" w:rsidP="001109D6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1109D6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40" w:history="1">
              <w:r w:rsidRPr="00A47E87">
                <w:rPr>
                  <w:rStyle w:val="Hyperlink"/>
                  <w:rFonts w:cs="Arial"/>
                  <w:sz w:val="13"/>
                  <w:szCs w:val="13"/>
                </w:rPr>
                <w:t>D123</w:t>
              </w:r>
            </w:hyperlink>
            <w:r>
              <w:rPr>
                <w:rFonts w:cs="Arial"/>
                <w:sz w:val="13"/>
                <w:szCs w:val="13"/>
              </w:rPr>
              <w:t>, Gebäude 1101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>16:45 – 18:15</w:t>
            </w:r>
          </w:p>
          <w:p w:rsidR="00A7041E" w:rsidRDefault="00A7041E" w:rsidP="000F5E8C">
            <w:pPr>
              <w:rPr>
                <w:rFonts w:cs="Arial"/>
                <w:sz w:val="13"/>
                <w:szCs w:val="13"/>
              </w:rPr>
            </w:pPr>
          </w:p>
          <w:p w:rsidR="00A7041E" w:rsidRDefault="00A7041E" w:rsidP="001109D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71186B">
              <w:rPr>
                <w:rFonts w:cs="Arial"/>
                <w:b/>
                <w:sz w:val="13"/>
                <w:szCs w:val="13"/>
              </w:rPr>
              <w:t>35515 Sensorik und Nanosensoren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41" w:history="1">
              <w:r w:rsidRPr="0071186B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A7041E" w:rsidRDefault="00A7041E" w:rsidP="001109D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Default="00A7041E" w:rsidP="001109D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42" w:history="1">
              <w:r w:rsidRPr="0071186B">
                <w:rPr>
                  <w:rStyle w:val="Hyperlink"/>
                  <w:rFonts w:cs="Arial"/>
                  <w:sz w:val="13"/>
                  <w:szCs w:val="13"/>
                </w:rPr>
                <w:t>Prof. Dr.-Ing. Stefan Zimmermann</w:t>
              </w:r>
            </w:hyperlink>
          </w:p>
          <w:p w:rsidR="00A7041E" w:rsidRDefault="00A7041E" w:rsidP="001109D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Pr="00384037" w:rsidRDefault="00A7041E" w:rsidP="001109D6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43" w:history="1">
              <w:r w:rsidRPr="001109D6">
                <w:rPr>
                  <w:rStyle w:val="Hyperlink"/>
                  <w:rFonts w:cs="Arial"/>
                  <w:sz w:val="13"/>
                  <w:szCs w:val="13"/>
                </w:rPr>
                <w:t>F102</w:t>
              </w:r>
            </w:hyperlink>
            <w:r>
              <w:rPr>
                <w:rFonts w:cs="Arial"/>
                <w:sz w:val="13"/>
                <w:szCs w:val="13"/>
              </w:rPr>
              <w:t>, Gebäude 1101</w:t>
            </w:r>
          </w:p>
        </w:tc>
        <w:tc>
          <w:tcPr>
            <w:tcW w:w="2194" w:type="dxa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 w:val="restart"/>
            <w:shd w:val="clear" w:color="auto" w:fill="DBE5F1" w:themeFill="accent1" w:themeFillTint="33"/>
          </w:tcPr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14:15 – 15:45</w:t>
            </w:r>
          </w:p>
          <w:p w:rsidR="00A7041E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A7041E" w:rsidRDefault="00A7041E" w:rsidP="006565C4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6565C4">
              <w:rPr>
                <w:rFonts w:cs="Arial"/>
                <w:b/>
                <w:sz w:val="12"/>
                <w:szCs w:val="12"/>
              </w:rPr>
              <w:t>35517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71186B">
              <w:rPr>
                <w:rFonts w:cs="Arial"/>
                <w:b/>
                <w:sz w:val="13"/>
                <w:szCs w:val="13"/>
              </w:rPr>
              <w:t>Sensorik und Nanosensoren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44" w:history="1">
              <w:r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:rsidR="00A7041E" w:rsidRDefault="00A7041E" w:rsidP="006565C4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Default="00A7041E" w:rsidP="006565C4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45" w:history="1">
              <w:r w:rsidRPr="006565C4">
                <w:rPr>
                  <w:rStyle w:val="Hyperlink"/>
                  <w:rFonts w:cs="Arial"/>
                  <w:sz w:val="13"/>
                  <w:szCs w:val="13"/>
                </w:rPr>
                <w:t>M. Sc. Martin Lippmann</w:t>
              </w:r>
            </w:hyperlink>
          </w:p>
          <w:p w:rsidR="00A7041E" w:rsidRDefault="00A7041E" w:rsidP="006565C4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A7041E" w:rsidRPr="001F569B" w:rsidRDefault="00A7041E" w:rsidP="006565C4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46" w:history="1">
              <w:r w:rsidRPr="001109D6">
                <w:rPr>
                  <w:rStyle w:val="Hyperlink"/>
                  <w:rFonts w:cs="Arial"/>
                  <w:sz w:val="13"/>
                  <w:szCs w:val="13"/>
                </w:rPr>
                <w:t>F102</w:t>
              </w:r>
            </w:hyperlink>
            <w:r>
              <w:rPr>
                <w:rFonts w:cs="Arial"/>
                <w:sz w:val="13"/>
                <w:szCs w:val="13"/>
              </w:rPr>
              <w:t>, Gebäude 1101</w:t>
            </w:r>
          </w:p>
        </w:tc>
      </w:tr>
      <w:tr w:rsidR="00A7041E" w:rsidRPr="001F569B" w:rsidTr="00A7041E">
        <w:trPr>
          <w:trHeight w:val="244"/>
        </w:trPr>
        <w:tc>
          <w:tcPr>
            <w:tcW w:w="1125" w:type="dxa"/>
            <w:shd w:val="clear" w:color="auto" w:fill="FFFFFF" w:themeFill="background1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15:00 Uhr</w:t>
            </w:r>
          </w:p>
        </w:tc>
        <w:tc>
          <w:tcPr>
            <w:tcW w:w="2556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FBD4B4" w:themeFill="accent6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/>
            <w:shd w:val="clear" w:color="auto" w:fill="DBE5F1" w:themeFill="accent1" w:themeFillTint="33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A7041E" w:rsidRPr="001F569B" w:rsidTr="00A7041E">
        <w:trPr>
          <w:trHeight w:val="244"/>
        </w:trPr>
        <w:tc>
          <w:tcPr>
            <w:tcW w:w="1125" w:type="dxa"/>
            <w:shd w:val="clear" w:color="auto" w:fill="FFFFFF" w:themeFill="background1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16:00 Uhr</w:t>
            </w:r>
          </w:p>
        </w:tc>
        <w:tc>
          <w:tcPr>
            <w:tcW w:w="2556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7041E" w:rsidRPr="001F569B" w:rsidRDefault="00A7041E" w:rsidP="001109D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 w:val="restart"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A7041E" w:rsidRPr="001F569B" w:rsidTr="00A7041E">
        <w:trPr>
          <w:trHeight w:val="244"/>
        </w:trPr>
        <w:tc>
          <w:tcPr>
            <w:tcW w:w="1125" w:type="dxa"/>
            <w:shd w:val="clear" w:color="auto" w:fill="FFFFFF" w:themeFill="background1"/>
          </w:tcPr>
          <w:p w:rsidR="00A7041E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17:00 Uhr</w:t>
            </w:r>
          </w:p>
        </w:tc>
        <w:tc>
          <w:tcPr>
            <w:tcW w:w="2556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A7041E" w:rsidRPr="001F569B" w:rsidTr="00A7041E">
        <w:trPr>
          <w:trHeight w:val="244"/>
        </w:trPr>
        <w:tc>
          <w:tcPr>
            <w:tcW w:w="1125" w:type="dxa"/>
            <w:shd w:val="clear" w:color="auto" w:fill="FFFFFF" w:themeFill="background1"/>
          </w:tcPr>
          <w:p w:rsidR="00A7041E" w:rsidRDefault="00A7041E" w:rsidP="00B17A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18:00 Uhr</w:t>
            </w:r>
          </w:p>
        </w:tc>
        <w:tc>
          <w:tcPr>
            <w:tcW w:w="2556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7041E" w:rsidRPr="00120916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</w:tcPr>
          <w:p w:rsidR="00A7041E" w:rsidRPr="001F569B" w:rsidRDefault="00A7041E" w:rsidP="00B17AE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</w:tbl>
    <w:p w:rsidR="00F73A7F" w:rsidRDefault="00F73A7F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86AE0" w:rsidRDefault="00786AE0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C51D09" w:rsidRPr="00C51D09">
        <w:rPr>
          <w:rFonts w:cs="Arial"/>
          <w:sz w:val="16"/>
          <w:szCs w:val="16"/>
        </w:rPr>
        <w:tab/>
      </w:r>
    </w:p>
    <w:tbl>
      <w:tblPr>
        <w:tblStyle w:val="Tabellenraster"/>
        <w:tblW w:w="15149" w:type="dxa"/>
        <w:tblInd w:w="-5" w:type="dxa"/>
        <w:tblLook w:val="04A0" w:firstRow="1" w:lastRow="0" w:firstColumn="1" w:lastColumn="0" w:noHBand="0" w:noVBand="1"/>
      </w:tblPr>
      <w:tblGrid>
        <w:gridCol w:w="3029"/>
        <w:gridCol w:w="3029"/>
        <w:gridCol w:w="3029"/>
        <w:gridCol w:w="3031"/>
        <w:gridCol w:w="3031"/>
      </w:tblGrid>
      <w:tr w:rsidR="00D62958" w:rsidTr="00D62958">
        <w:trPr>
          <w:trHeight w:val="247"/>
        </w:trPr>
        <w:tc>
          <w:tcPr>
            <w:tcW w:w="3029" w:type="dxa"/>
            <w:shd w:val="clear" w:color="auto" w:fill="FBD4B4" w:themeFill="accent6" w:themeFillTint="66"/>
            <w:vAlign w:val="center"/>
          </w:tcPr>
          <w:p w:rsidR="00D62958" w:rsidRPr="00D62958" w:rsidRDefault="00D62958" w:rsidP="00D629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D62958">
              <w:rPr>
                <w:rFonts w:cs="Arial"/>
                <w:sz w:val="16"/>
                <w:szCs w:val="16"/>
                <w:shd w:val="clear" w:color="auto" w:fill="FBD4B4" w:themeFill="accent6" w:themeFillTint="66"/>
              </w:rPr>
              <w:t>Chemie</w:t>
            </w:r>
          </w:p>
        </w:tc>
        <w:tc>
          <w:tcPr>
            <w:tcW w:w="3029" w:type="dxa"/>
            <w:shd w:val="clear" w:color="auto" w:fill="D6E3BC" w:themeFill="accent3" w:themeFillTint="66"/>
            <w:vAlign w:val="center"/>
          </w:tcPr>
          <w:p w:rsidR="00D62958" w:rsidRDefault="00D62958" w:rsidP="00D629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D459F">
              <w:rPr>
                <w:rFonts w:cs="Arial"/>
                <w:sz w:val="16"/>
                <w:szCs w:val="16"/>
                <w:shd w:val="clear" w:color="auto" w:fill="D6E3BC" w:themeFill="accent3" w:themeFillTint="66"/>
              </w:rPr>
              <w:t>Physik</w:t>
            </w:r>
          </w:p>
        </w:tc>
        <w:tc>
          <w:tcPr>
            <w:tcW w:w="3029" w:type="dxa"/>
            <w:shd w:val="clear" w:color="auto" w:fill="DBE5F1" w:themeFill="accent1" w:themeFillTint="33"/>
            <w:vAlign w:val="center"/>
          </w:tcPr>
          <w:p w:rsidR="00D62958" w:rsidRDefault="00D62958" w:rsidP="00D629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D62958">
              <w:rPr>
                <w:rFonts w:cs="Arial"/>
                <w:sz w:val="16"/>
                <w:szCs w:val="16"/>
                <w:shd w:val="clear" w:color="auto" w:fill="DAEEF3" w:themeFill="accent5" w:themeFillTint="33"/>
              </w:rPr>
              <w:t>Elektrotechnik</w:t>
            </w:r>
          </w:p>
        </w:tc>
        <w:tc>
          <w:tcPr>
            <w:tcW w:w="3031" w:type="dxa"/>
            <w:shd w:val="clear" w:color="auto" w:fill="CCC0D9" w:themeFill="accent4" w:themeFillTint="66"/>
            <w:vAlign w:val="center"/>
          </w:tcPr>
          <w:p w:rsidR="00D62958" w:rsidRDefault="00D62958" w:rsidP="00D629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50C6C">
              <w:rPr>
                <w:rFonts w:cs="Arial"/>
                <w:sz w:val="16"/>
                <w:szCs w:val="16"/>
                <w:shd w:val="clear" w:color="auto" w:fill="CCC0D9" w:themeFill="accent4" w:themeFillTint="66"/>
              </w:rPr>
              <w:t>Maschinenbau</w:t>
            </w:r>
          </w:p>
        </w:tc>
        <w:tc>
          <w:tcPr>
            <w:tcW w:w="3031" w:type="dxa"/>
            <w:shd w:val="clear" w:color="auto" w:fill="D9D9D9" w:themeFill="background1" w:themeFillShade="D9"/>
            <w:vAlign w:val="center"/>
          </w:tcPr>
          <w:p w:rsidR="00D62958" w:rsidRDefault="00D62958" w:rsidP="00D6295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51D09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Elektrotechnik/Maschinenbau</w:t>
            </w:r>
          </w:p>
        </w:tc>
      </w:tr>
    </w:tbl>
    <w:p w:rsidR="00F73A7F" w:rsidRDefault="00F73A7F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9475D" w:rsidRPr="001F569B" w:rsidRDefault="00B429A0" w:rsidP="00B429A0">
      <w:pPr>
        <w:tabs>
          <w:tab w:val="left" w:pos="1267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D153FE" w:rsidRDefault="00D153FE" w:rsidP="00B31068">
      <w:pPr>
        <w:rPr>
          <w:rFonts w:cs="Arial"/>
          <w:b/>
          <w:sz w:val="13"/>
          <w:szCs w:val="13"/>
          <w:u w:val="single"/>
        </w:rPr>
      </w:pPr>
      <w:r w:rsidRPr="00953996">
        <w:rPr>
          <w:rFonts w:cs="Arial"/>
          <w:b/>
          <w:sz w:val="13"/>
          <w:szCs w:val="13"/>
          <w:u w:val="single"/>
        </w:rPr>
        <w:t>Veranstaltungen:</w:t>
      </w:r>
    </w:p>
    <w:p w:rsidR="00690C97" w:rsidRPr="00690C97" w:rsidRDefault="00690C97" w:rsidP="00B31068">
      <w:pPr>
        <w:rPr>
          <w:rFonts w:cs="Arial"/>
          <w:b/>
          <w:sz w:val="13"/>
          <w:szCs w:val="13"/>
        </w:rPr>
      </w:pPr>
      <w:r w:rsidRPr="00690C97">
        <w:rPr>
          <w:rFonts w:cs="Arial"/>
          <w:b/>
          <w:sz w:val="13"/>
          <w:szCs w:val="13"/>
        </w:rPr>
        <w:t>Seminar Nanotechnologie</w:t>
      </w:r>
    </w:p>
    <w:p w:rsidR="00690C97" w:rsidRPr="00B17AEC" w:rsidRDefault="00690C97" w:rsidP="00690C97">
      <w:pPr>
        <w:pStyle w:val="Listenabsatz"/>
        <w:numPr>
          <w:ilvl w:val="0"/>
          <w:numId w:val="10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13037 Seminar (2 SWS) - Dr. Fritz Schulze-</w:t>
      </w:r>
      <w:proofErr w:type="spellStart"/>
      <w:r>
        <w:rPr>
          <w:rFonts w:cs="Arial"/>
          <w:sz w:val="13"/>
          <w:szCs w:val="13"/>
        </w:rPr>
        <w:t>Wischeler</w:t>
      </w:r>
      <w:proofErr w:type="spellEnd"/>
      <w:r>
        <w:rPr>
          <w:rFonts w:cs="Arial"/>
          <w:sz w:val="13"/>
          <w:szCs w:val="13"/>
        </w:rPr>
        <w:t xml:space="preserve"> – </w:t>
      </w:r>
      <w:r w:rsidRPr="00B17AEC">
        <w:rPr>
          <w:rFonts w:cs="Arial"/>
          <w:color w:val="FF0000"/>
          <w:sz w:val="13"/>
          <w:szCs w:val="13"/>
        </w:rPr>
        <w:t>Erste</w:t>
      </w:r>
      <w:r>
        <w:rPr>
          <w:rFonts w:cs="Arial"/>
          <w:color w:val="FF0000"/>
          <w:sz w:val="13"/>
          <w:szCs w:val="13"/>
        </w:rPr>
        <w:t>r</w:t>
      </w:r>
      <w:r w:rsidRPr="00B17AEC">
        <w:rPr>
          <w:rFonts w:cs="Arial"/>
          <w:color w:val="FF0000"/>
          <w:sz w:val="13"/>
          <w:szCs w:val="13"/>
        </w:rPr>
        <w:t xml:space="preserve"> </w:t>
      </w:r>
      <w:r>
        <w:rPr>
          <w:rFonts w:cs="Arial"/>
          <w:color w:val="FF0000"/>
          <w:sz w:val="13"/>
          <w:szCs w:val="13"/>
        </w:rPr>
        <w:t>Termin am 18</w:t>
      </w:r>
      <w:r w:rsidRPr="00B17AEC">
        <w:rPr>
          <w:rFonts w:cs="Arial"/>
          <w:color w:val="FF0000"/>
          <w:sz w:val="13"/>
          <w:szCs w:val="13"/>
        </w:rPr>
        <w:t>.1</w:t>
      </w:r>
      <w:r w:rsidR="00551940">
        <w:rPr>
          <w:rFonts w:cs="Arial"/>
          <w:color w:val="FF0000"/>
          <w:sz w:val="13"/>
          <w:szCs w:val="13"/>
        </w:rPr>
        <w:t>0.</w:t>
      </w:r>
      <w:r w:rsidRPr="00B17AEC">
        <w:rPr>
          <w:rFonts w:cs="Arial"/>
          <w:color w:val="FF0000"/>
          <w:sz w:val="13"/>
          <w:szCs w:val="13"/>
        </w:rPr>
        <w:t>201</w:t>
      </w:r>
      <w:r w:rsidR="00551940">
        <w:rPr>
          <w:rFonts w:cs="Arial"/>
          <w:color w:val="FF0000"/>
          <w:sz w:val="13"/>
          <w:szCs w:val="13"/>
        </w:rPr>
        <w:t>8</w:t>
      </w:r>
    </w:p>
    <w:p w:rsidR="0019475D" w:rsidRDefault="0019475D" w:rsidP="00864FF8">
      <w:pPr>
        <w:rPr>
          <w:rFonts w:cs="Arial"/>
          <w:sz w:val="13"/>
          <w:szCs w:val="13"/>
        </w:rPr>
      </w:pPr>
    </w:p>
    <w:p w:rsidR="00B17AEC" w:rsidRDefault="00B17AEC" w:rsidP="005D459F">
      <w:pPr>
        <w:shd w:val="clear" w:color="auto" w:fill="FBD4B4" w:themeFill="accent6" w:themeFillTint="66"/>
        <w:rPr>
          <w:rFonts w:cs="Arial"/>
          <w:b/>
          <w:sz w:val="13"/>
          <w:szCs w:val="13"/>
        </w:rPr>
      </w:pPr>
      <w:r w:rsidRPr="00B17AEC">
        <w:rPr>
          <w:rFonts w:cs="Arial"/>
          <w:b/>
          <w:sz w:val="13"/>
          <w:szCs w:val="13"/>
        </w:rPr>
        <w:t>Anorganische Chemie II</w:t>
      </w:r>
    </w:p>
    <w:p w:rsidR="00B17AEC" w:rsidRPr="00B17AEC" w:rsidRDefault="00B17AEC" w:rsidP="00B17AEC">
      <w:pPr>
        <w:pStyle w:val="Listenabsatz"/>
        <w:numPr>
          <w:ilvl w:val="0"/>
          <w:numId w:val="10"/>
        </w:numPr>
        <w:rPr>
          <w:rFonts w:cs="Arial"/>
          <w:color w:val="FF0000"/>
          <w:sz w:val="13"/>
          <w:szCs w:val="13"/>
        </w:rPr>
      </w:pPr>
      <w:r w:rsidRPr="00B17AEC">
        <w:rPr>
          <w:rFonts w:cs="Arial"/>
          <w:sz w:val="13"/>
          <w:szCs w:val="13"/>
        </w:rPr>
        <w:t xml:space="preserve">14009 Vorlesung (2 SWS) - Prof. Dr. </w:t>
      </w:r>
      <w:proofErr w:type="spellStart"/>
      <w:r w:rsidRPr="00B17AEC">
        <w:rPr>
          <w:rFonts w:cs="Arial"/>
          <w:sz w:val="13"/>
          <w:szCs w:val="13"/>
        </w:rPr>
        <w:t>rer</w:t>
      </w:r>
      <w:proofErr w:type="spellEnd"/>
      <w:r w:rsidRPr="00B17AEC">
        <w:rPr>
          <w:rFonts w:cs="Arial"/>
          <w:sz w:val="13"/>
          <w:szCs w:val="13"/>
        </w:rPr>
        <w:t xml:space="preserve">. nat. </w:t>
      </w:r>
      <w:r w:rsidR="00DE28B7">
        <w:rPr>
          <w:rFonts w:cs="Arial"/>
          <w:sz w:val="13"/>
          <w:szCs w:val="13"/>
        </w:rPr>
        <w:t>Franz Renz</w:t>
      </w:r>
      <w:r>
        <w:rPr>
          <w:rFonts w:cs="Arial"/>
          <w:sz w:val="13"/>
          <w:szCs w:val="13"/>
        </w:rPr>
        <w:t xml:space="preserve"> – </w:t>
      </w:r>
      <w:r w:rsidRPr="00B17AEC">
        <w:rPr>
          <w:rFonts w:cs="Arial"/>
          <w:color w:val="FF0000"/>
          <w:sz w:val="13"/>
          <w:szCs w:val="13"/>
        </w:rPr>
        <w:t>Erste Vorlesung am 1</w:t>
      </w:r>
      <w:r w:rsidR="00DE28B7">
        <w:rPr>
          <w:rFonts w:cs="Arial"/>
          <w:color w:val="FF0000"/>
          <w:sz w:val="13"/>
          <w:szCs w:val="13"/>
        </w:rPr>
        <w:t>7.10.2018</w:t>
      </w:r>
    </w:p>
    <w:p w:rsidR="00B17AEC" w:rsidRPr="00B17AEC" w:rsidRDefault="00B17AEC" w:rsidP="00864FF8">
      <w:pPr>
        <w:rPr>
          <w:rFonts w:cs="Arial"/>
          <w:sz w:val="13"/>
          <w:szCs w:val="13"/>
        </w:rPr>
      </w:pPr>
    </w:p>
    <w:p w:rsidR="00B17AEC" w:rsidRPr="00B17AEC" w:rsidRDefault="00B17AEC" w:rsidP="005D459F">
      <w:pPr>
        <w:shd w:val="clear" w:color="auto" w:fill="FBD4B4" w:themeFill="accent6" w:themeFillTint="66"/>
        <w:rPr>
          <w:rFonts w:cs="Arial"/>
          <w:b/>
          <w:sz w:val="13"/>
          <w:szCs w:val="13"/>
        </w:rPr>
      </w:pPr>
      <w:r w:rsidRPr="00B17AEC">
        <w:rPr>
          <w:rFonts w:cs="Arial"/>
          <w:b/>
          <w:sz w:val="13"/>
          <w:szCs w:val="13"/>
        </w:rPr>
        <w:t>Instrumentelle Methoden I</w:t>
      </w:r>
    </w:p>
    <w:p w:rsidR="0019475D" w:rsidRPr="005C6429" w:rsidRDefault="00B17AEC" w:rsidP="00B17AEC">
      <w:pPr>
        <w:pStyle w:val="Listenabsatz"/>
        <w:numPr>
          <w:ilvl w:val="0"/>
          <w:numId w:val="10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18505 Vorlesung (2 SWS) - </w:t>
      </w:r>
      <w:r w:rsidRPr="00B17AEC">
        <w:rPr>
          <w:rFonts w:cs="Arial"/>
          <w:sz w:val="13"/>
          <w:szCs w:val="13"/>
        </w:rPr>
        <w:t xml:space="preserve">Prof. Dr. </w:t>
      </w:r>
      <w:proofErr w:type="spellStart"/>
      <w:r w:rsidRPr="00B17AEC">
        <w:rPr>
          <w:rFonts w:cs="Arial"/>
          <w:sz w:val="13"/>
          <w:szCs w:val="13"/>
        </w:rPr>
        <w:t>rer</w:t>
      </w:r>
      <w:proofErr w:type="spellEnd"/>
      <w:r w:rsidRPr="00B17AEC">
        <w:rPr>
          <w:rFonts w:cs="Arial"/>
          <w:sz w:val="13"/>
          <w:szCs w:val="13"/>
        </w:rPr>
        <w:t>. nat. Peter Behrens</w:t>
      </w:r>
      <w:r>
        <w:rPr>
          <w:rFonts w:cs="Arial"/>
          <w:sz w:val="13"/>
          <w:szCs w:val="13"/>
        </w:rPr>
        <w:t xml:space="preserve"> – </w:t>
      </w:r>
      <w:r w:rsidR="00911974">
        <w:rPr>
          <w:rFonts w:cs="Arial"/>
          <w:color w:val="FF0000"/>
          <w:sz w:val="13"/>
          <w:szCs w:val="13"/>
        </w:rPr>
        <w:t>Erste Vorlesung am 04</w:t>
      </w:r>
      <w:r w:rsidRPr="00B17AEC">
        <w:rPr>
          <w:rFonts w:cs="Arial"/>
          <w:color w:val="FF0000"/>
          <w:sz w:val="13"/>
          <w:szCs w:val="13"/>
        </w:rPr>
        <w:t>.12.201</w:t>
      </w:r>
      <w:r w:rsidR="00911974">
        <w:rPr>
          <w:rFonts w:cs="Arial"/>
          <w:color w:val="FF0000"/>
          <w:sz w:val="13"/>
          <w:szCs w:val="13"/>
        </w:rPr>
        <w:t>8</w:t>
      </w:r>
    </w:p>
    <w:p w:rsidR="005C6429" w:rsidRPr="00B17AEC" w:rsidRDefault="005C6429" w:rsidP="005C6429">
      <w:pPr>
        <w:pStyle w:val="Listenabsatz"/>
        <w:numPr>
          <w:ilvl w:val="0"/>
          <w:numId w:val="10"/>
        </w:numPr>
        <w:rPr>
          <w:rFonts w:cs="Arial"/>
          <w:sz w:val="13"/>
          <w:szCs w:val="13"/>
        </w:rPr>
      </w:pPr>
      <w:r w:rsidRPr="005C6429">
        <w:rPr>
          <w:rFonts w:cs="Arial"/>
          <w:sz w:val="13"/>
          <w:szCs w:val="13"/>
        </w:rPr>
        <w:t xml:space="preserve">18505 Übung (2 SWS) - - Prof. Dr. </w:t>
      </w:r>
      <w:proofErr w:type="spellStart"/>
      <w:r w:rsidRPr="005C6429">
        <w:rPr>
          <w:rFonts w:cs="Arial"/>
          <w:sz w:val="13"/>
          <w:szCs w:val="13"/>
        </w:rPr>
        <w:t>rer</w:t>
      </w:r>
      <w:proofErr w:type="spellEnd"/>
      <w:r w:rsidRPr="005C6429">
        <w:rPr>
          <w:rFonts w:cs="Arial"/>
          <w:sz w:val="13"/>
          <w:szCs w:val="13"/>
        </w:rPr>
        <w:t>. nat</w:t>
      </w:r>
      <w:r w:rsidRPr="00B17AEC">
        <w:rPr>
          <w:rFonts w:cs="Arial"/>
          <w:sz w:val="13"/>
          <w:szCs w:val="13"/>
        </w:rPr>
        <w:t>. Peter Behrens</w:t>
      </w:r>
      <w:r>
        <w:rPr>
          <w:rFonts w:cs="Arial"/>
          <w:sz w:val="13"/>
          <w:szCs w:val="13"/>
        </w:rPr>
        <w:t xml:space="preserve"> – </w:t>
      </w:r>
      <w:r w:rsidRPr="005C6429">
        <w:rPr>
          <w:rFonts w:cs="Arial"/>
          <w:color w:val="FF0000"/>
          <w:sz w:val="13"/>
          <w:szCs w:val="13"/>
        </w:rPr>
        <w:t>Erste Übung am 16.10.2018</w:t>
      </w:r>
    </w:p>
    <w:p w:rsidR="0019475D" w:rsidRDefault="0019475D" w:rsidP="00864FF8">
      <w:pPr>
        <w:rPr>
          <w:rFonts w:cs="Arial"/>
          <w:sz w:val="13"/>
          <w:szCs w:val="13"/>
        </w:rPr>
      </w:pPr>
    </w:p>
    <w:p w:rsidR="00B17AEC" w:rsidRPr="00902FD0" w:rsidRDefault="000F5E8C" w:rsidP="005D459F">
      <w:pPr>
        <w:shd w:val="clear" w:color="auto" w:fill="D6E3BC" w:themeFill="accent3" w:themeFillTint="66"/>
        <w:rPr>
          <w:rFonts w:cs="Arial"/>
          <w:b/>
          <w:sz w:val="13"/>
          <w:szCs w:val="13"/>
        </w:rPr>
      </w:pPr>
      <w:r w:rsidRPr="00902FD0">
        <w:rPr>
          <w:rFonts w:cs="Arial"/>
          <w:b/>
          <w:sz w:val="13"/>
          <w:szCs w:val="13"/>
        </w:rPr>
        <w:t>Elektronikpraktikum</w:t>
      </w:r>
    </w:p>
    <w:p w:rsidR="0019475D" w:rsidRPr="000F5E8C" w:rsidRDefault="000F5E8C" w:rsidP="000F5E8C">
      <w:pPr>
        <w:pStyle w:val="Listenabsatz"/>
        <w:numPr>
          <w:ilvl w:val="0"/>
          <w:numId w:val="10"/>
        </w:numPr>
        <w:rPr>
          <w:rFonts w:cs="Arial"/>
          <w:color w:val="FF0000"/>
          <w:sz w:val="13"/>
          <w:szCs w:val="13"/>
        </w:rPr>
      </w:pPr>
      <w:r w:rsidRPr="000F5E8C">
        <w:rPr>
          <w:rFonts w:cs="Arial"/>
          <w:sz w:val="13"/>
          <w:szCs w:val="13"/>
        </w:rPr>
        <w:t xml:space="preserve">12346 Praktikum – Dr. </w:t>
      </w:r>
      <w:proofErr w:type="spellStart"/>
      <w:r w:rsidRPr="000F5E8C">
        <w:rPr>
          <w:rFonts w:cs="Arial"/>
          <w:sz w:val="13"/>
          <w:szCs w:val="13"/>
        </w:rPr>
        <w:t>Tammo</w:t>
      </w:r>
      <w:proofErr w:type="spellEnd"/>
      <w:r w:rsidRPr="000F5E8C">
        <w:rPr>
          <w:rFonts w:cs="Arial"/>
          <w:sz w:val="13"/>
          <w:szCs w:val="13"/>
        </w:rPr>
        <w:t xml:space="preserve"> Block – </w:t>
      </w:r>
      <w:r w:rsidRPr="000F5E8C">
        <w:rPr>
          <w:rFonts w:cs="Arial"/>
          <w:color w:val="FF0000"/>
          <w:sz w:val="13"/>
          <w:szCs w:val="13"/>
        </w:rPr>
        <w:t xml:space="preserve">Erster </w:t>
      </w:r>
      <w:r>
        <w:rPr>
          <w:rFonts w:cs="Arial"/>
          <w:color w:val="FF0000"/>
          <w:sz w:val="13"/>
          <w:szCs w:val="13"/>
        </w:rPr>
        <w:t>Termin nach Absprache mit den</w:t>
      </w:r>
      <w:r w:rsidRPr="000F5E8C">
        <w:rPr>
          <w:rFonts w:cs="Arial"/>
          <w:color w:val="FF0000"/>
          <w:sz w:val="13"/>
          <w:szCs w:val="13"/>
        </w:rPr>
        <w:t xml:space="preserve"> Dozenten</w:t>
      </w:r>
    </w:p>
    <w:p w:rsidR="0019475D" w:rsidRPr="000F5E8C" w:rsidRDefault="0019475D" w:rsidP="00864FF8">
      <w:pPr>
        <w:rPr>
          <w:rFonts w:cs="Arial"/>
          <w:color w:val="FF0000"/>
          <w:sz w:val="13"/>
          <w:szCs w:val="13"/>
        </w:rPr>
      </w:pPr>
    </w:p>
    <w:p w:rsidR="0019475D" w:rsidRPr="00902FD0" w:rsidRDefault="00A47E87" w:rsidP="005D459F">
      <w:pPr>
        <w:shd w:val="clear" w:color="auto" w:fill="D6E3BC" w:themeFill="accent3" w:themeFillTint="66"/>
        <w:rPr>
          <w:rFonts w:cs="Arial"/>
          <w:b/>
          <w:sz w:val="13"/>
          <w:szCs w:val="13"/>
        </w:rPr>
      </w:pPr>
      <w:r w:rsidRPr="00902FD0">
        <w:rPr>
          <w:rFonts w:cs="Arial"/>
          <w:b/>
          <w:sz w:val="13"/>
          <w:szCs w:val="13"/>
        </w:rPr>
        <w:t>Einführung in die Festkörperphysik</w:t>
      </w:r>
    </w:p>
    <w:p w:rsidR="00A47E87" w:rsidRDefault="00902FD0" w:rsidP="00A47E87">
      <w:pPr>
        <w:pStyle w:val="Listenabsatz"/>
        <w:numPr>
          <w:ilvl w:val="0"/>
          <w:numId w:val="11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12104 Vorlesung (3 SWS) Prof. Dr. Michael Oestreich – </w:t>
      </w:r>
      <w:r w:rsidRPr="00902FD0">
        <w:rPr>
          <w:rFonts w:cs="Arial"/>
          <w:color w:val="FF0000"/>
          <w:sz w:val="13"/>
          <w:szCs w:val="13"/>
        </w:rPr>
        <w:t xml:space="preserve">Erste </w:t>
      </w:r>
      <w:r w:rsidR="0096503D">
        <w:rPr>
          <w:rFonts w:cs="Arial"/>
          <w:color w:val="FF0000"/>
          <w:sz w:val="13"/>
          <w:szCs w:val="13"/>
        </w:rPr>
        <w:t>Vorlesung am</w:t>
      </w:r>
      <w:r w:rsidR="000C0C61">
        <w:rPr>
          <w:rFonts w:cs="Arial"/>
          <w:color w:val="FF0000"/>
          <w:sz w:val="13"/>
          <w:szCs w:val="13"/>
        </w:rPr>
        <w:t xml:space="preserve"> 25</w:t>
      </w:r>
      <w:r w:rsidRPr="00902FD0">
        <w:rPr>
          <w:rFonts w:cs="Arial"/>
          <w:color w:val="FF0000"/>
          <w:sz w:val="13"/>
          <w:szCs w:val="13"/>
        </w:rPr>
        <w:t>.10.201</w:t>
      </w:r>
      <w:r w:rsidR="000C0C61">
        <w:rPr>
          <w:rFonts w:cs="Arial"/>
          <w:color w:val="FF0000"/>
          <w:sz w:val="13"/>
          <w:szCs w:val="13"/>
        </w:rPr>
        <w:t>8</w:t>
      </w:r>
    </w:p>
    <w:p w:rsidR="00A47E87" w:rsidRPr="00902FD0" w:rsidRDefault="00A47E87" w:rsidP="00A47E87">
      <w:pPr>
        <w:pStyle w:val="Listenabsatz"/>
        <w:numPr>
          <w:ilvl w:val="0"/>
          <w:numId w:val="11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12404 Laborpraktikum (3SWS) – Dr. </w:t>
      </w:r>
      <w:proofErr w:type="spellStart"/>
      <w:r>
        <w:rPr>
          <w:rFonts w:cs="Arial"/>
          <w:sz w:val="13"/>
          <w:szCs w:val="13"/>
        </w:rPr>
        <w:t>Tammo</w:t>
      </w:r>
      <w:proofErr w:type="spellEnd"/>
      <w:r>
        <w:rPr>
          <w:rFonts w:cs="Arial"/>
          <w:sz w:val="13"/>
          <w:szCs w:val="13"/>
        </w:rPr>
        <w:t xml:space="preserve"> Block – </w:t>
      </w:r>
      <w:r w:rsidRPr="00A47E87">
        <w:rPr>
          <w:rFonts w:cs="Arial"/>
          <w:color w:val="FF0000"/>
          <w:sz w:val="13"/>
          <w:szCs w:val="13"/>
        </w:rPr>
        <w:t>Erster Termin nach Terminblock</w:t>
      </w:r>
    </w:p>
    <w:p w:rsidR="00902FD0" w:rsidRPr="00902FD0" w:rsidRDefault="00902FD0" w:rsidP="00A47E87">
      <w:pPr>
        <w:pStyle w:val="Listenabsatz"/>
        <w:numPr>
          <w:ilvl w:val="0"/>
          <w:numId w:val="11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12104 Gruppenübung (1 SWS) – </w:t>
      </w:r>
      <w:r w:rsidR="00EF77CE" w:rsidRPr="00790ECA">
        <w:rPr>
          <w:rFonts w:cs="Arial"/>
          <w:sz w:val="13"/>
          <w:szCs w:val="13"/>
        </w:rPr>
        <w:t xml:space="preserve">Über </w:t>
      </w:r>
      <w:proofErr w:type="spellStart"/>
      <w:r w:rsidR="00EF77CE" w:rsidRPr="00790ECA">
        <w:rPr>
          <w:rFonts w:cs="Arial"/>
          <w:sz w:val="13"/>
          <w:szCs w:val="13"/>
        </w:rPr>
        <w:t>StudIP</w:t>
      </w:r>
      <w:proofErr w:type="spellEnd"/>
      <w:r w:rsidR="00EF77CE" w:rsidRPr="00790ECA">
        <w:rPr>
          <w:rFonts w:cs="Arial"/>
          <w:sz w:val="13"/>
          <w:szCs w:val="13"/>
        </w:rPr>
        <w:t xml:space="preserve"> anmelden!</w:t>
      </w:r>
    </w:p>
    <w:p w:rsidR="0071186B" w:rsidRDefault="0071186B" w:rsidP="00902FD0">
      <w:pPr>
        <w:rPr>
          <w:rFonts w:cs="Arial"/>
          <w:sz w:val="13"/>
          <w:szCs w:val="13"/>
        </w:rPr>
      </w:pPr>
    </w:p>
    <w:p w:rsidR="00902FD0" w:rsidRPr="0071186B" w:rsidRDefault="0071186B" w:rsidP="00F43DF2">
      <w:pPr>
        <w:shd w:val="clear" w:color="auto" w:fill="DAEEF3" w:themeFill="accent5" w:themeFillTint="33"/>
        <w:rPr>
          <w:rFonts w:cs="Arial"/>
          <w:b/>
          <w:sz w:val="13"/>
          <w:szCs w:val="13"/>
        </w:rPr>
      </w:pPr>
      <w:r w:rsidRPr="0071186B">
        <w:rPr>
          <w:rFonts w:cs="Arial"/>
          <w:b/>
          <w:sz w:val="13"/>
          <w:szCs w:val="13"/>
        </w:rPr>
        <w:t>Sensorik und Nanosensoren</w:t>
      </w:r>
    </w:p>
    <w:p w:rsidR="0071186B" w:rsidRPr="0071186B" w:rsidRDefault="0071186B" w:rsidP="0071186B">
      <w:pPr>
        <w:pStyle w:val="Listenabsatz"/>
        <w:numPr>
          <w:ilvl w:val="0"/>
          <w:numId w:val="12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35515 Vorlesung (2 SWS) </w:t>
      </w:r>
      <w:r w:rsidR="00F43DF2">
        <w:rPr>
          <w:rFonts w:cs="Arial"/>
          <w:sz w:val="13"/>
          <w:szCs w:val="13"/>
        </w:rPr>
        <w:t>– Prof. Dr.-Ing. Stefan Zimmermann -</w:t>
      </w:r>
      <w:r>
        <w:rPr>
          <w:rFonts w:cs="Arial"/>
          <w:sz w:val="13"/>
          <w:szCs w:val="13"/>
        </w:rPr>
        <w:t xml:space="preserve"> </w:t>
      </w:r>
      <w:r w:rsidRPr="0071186B">
        <w:rPr>
          <w:rFonts w:cs="Arial"/>
          <w:color w:val="FF0000"/>
          <w:sz w:val="13"/>
          <w:szCs w:val="13"/>
        </w:rPr>
        <w:t>Erste Vorlesung am 1</w:t>
      </w:r>
      <w:r w:rsidR="00F93EE8">
        <w:rPr>
          <w:rFonts w:cs="Arial"/>
          <w:color w:val="FF0000"/>
          <w:sz w:val="13"/>
          <w:szCs w:val="13"/>
        </w:rPr>
        <w:t>7</w:t>
      </w:r>
      <w:r w:rsidRPr="0071186B">
        <w:rPr>
          <w:rFonts w:cs="Arial"/>
          <w:color w:val="FF0000"/>
          <w:sz w:val="13"/>
          <w:szCs w:val="13"/>
        </w:rPr>
        <w:t>.10.201</w:t>
      </w:r>
      <w:r w:rsidR="00F93EE8">
        <w:rPr>
          <w:rFonts w:cs="Arial"/>
          <w:color w:val="FF0000"/>
          <w:sz w:val="13"/>
          <w:szCs w:val="13"/>
        </w:rPr>
        <w:t>8</w:t>
      </w:r>
    </w:p>
    <w:p w:rsidR="0071186B" w:rsidRDefault="0071186B" w:rsidP="0071186B">
      <w:pPr>
        <w:pStyle w:val="Listenabsatz"/>
        <w:numPr>
          <w:ilvl w:val="0"/>
          <w:numId w:val="12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35517 Übung (2 SWS) –</w:t>
      </w:r>
      <w:r w:rsidR="00F43DF2" w:rsidRPr="00F43DF2">
        <w:rPr>
          <w:rFonts w:cs="Arial"/>
          <w:sz w:val="13"/>
          <w:szCs w:val="13"/>
        </w:rPr>
        <w:t xml:space="preserve"> </w:t>
      </w:r>
      <w:r w:rsidR="00F93EE8">
        <w:rPr>
          <w:rFonts w:cs="Arial"/>
          <w:sz w:val="13"/>
          <w:szCs w:val="13"/>
        </w:rPr>
        <w:t>M. Sc. Martin Lippmann</w:t>
      </w:r>
      <w:r w:rsidR="00F43DF2">
        <w:rPr>
          <w:rFonts w:cs="Arial"/>
          <w:sz w:val="13"/>
          <w:szCs w:val="13"/>
        </w:rPr>
        <w:t xml:space="preserve"> - </w:t>
      </w:r>
      <w:r>
        <w:rPr>
          <w:rFonts w:cs="Arial"/>
          <w:sz w:val="13"/>
          <w:szCs w:val="13"/>
        </w:rPr>
        <w:t xml:space="preserve"> </w:t>
      </w:r>
      <w:r w:rsidR="00F93EE8">
        <w:rPr>
          <w:rFonts w:cs="Arial"/>
          <w:color w:val="FF0000"/>
          <w:sz w:val="13"/>
          <w:szCs w:val="13"/>
        </w:rPr>
        <w:t>Erster Termin am 19</w:t>
      </w:r>
      <w:r w:rsidRPr="0071186B">
        <w:rPr>
          <w:rFonts w:cs="Arial"/>
          <w:color w:val="FF0000"/>
          <w:sz w:val="13"/>
          <w:szCs w:val="13"/>
        </w:rPr>
        <w:t>.10.201</w:t>
      </w:r>
      <w:r w:rsidR="00F93EE8">
        <w:rPr>
          <w:rFonts w:cs="Arial"/>
          <w:color w:val="FF0000"/>
          <w:sz w:val="13"/>
          <w:szCs w:val="13"/>
        </w:rPr>
        <w:t>8</w:t>
      </w:r>
    </w:p>
    <w:p w:rsidR="0071186B" w:rsidRDefault="0071186B" w:rsidP="0071186B">
      <w:pPr>
        <w:rPr>
          <w:rFonts w:cs="Arial"/>
          <w:sz w:val="13"/>
          <w:szCs w:val="13"/>
        </w:rPr>
      </w:pPr>
    </w:p>
    <w:p w:rsidR="0071186B" w:rsidRPr="00C51D09" w:rsidRDefault="00C51D09" w:rsidP="00C51D09">
      <w:pPr>
        <w:shd w:val="clear" w:color="auto" w:fill="D9D9D9" w:themeFill="background1" w:themeFillShade="D9"/>
        <w:rPr>
          <w:rFonts w:cs="Arial"/>
          <w:b/>
          <w:sz w:val="13"/>
          <w:szCs w:val="13"/>
        </w:rPr>
      </w:pPr>
      <w:r w:rsidRPr="00C51D09">
        <w:rPr>
          <w:rFonts w:cs="Arial"/>
          <w:b/>
          <w:sz w:val="13"/>
          <w:szCs w:val="13"/>
        </w:rPr>
        <w:t>Regelungstechnik</w:t>
      </w:r>
      <w:r>
        <w:rPr>
          <w:rFonts w:cs="Arial"/>
          <w:b/>
          <w:sz w:val="13"/>
          <w:szCs w:val="13"/>
        </w:rPr>
        <w:t xml:space="preserve"> I</w:t>
      </w:r>
    </w:p>
    <w:p w:rsidR="00C51D09" w:rsidRPr="00C51D09" w:rsidRDefault="00C51D09" w:rsidP="00C51D09">
      <w:pPr>
        <w:pStyle w:val="Listenabsatz"/>
        <w:numPr>
          <w:ilvl w:val="0"/>
          <w:numId w:val="13"/>
        </w:numPr>
        <w:rPr>
          <w:rFonts w:cs="Arial"/>
          <w:color w:val="FF0000"/>
          <w:sz w:val="13"/>
          <w:szCs w:val="13"/>
        </w:rPr>
      </w:pPr>
      <w:r>
        <w:rPr>
          <w:rFonts w:cs="Arial"/>
          <w:sz w:val="13"/>
          <w:szCs w:val="13"/>
        </w:rPr>
        <w:t>36139 Vorlesung (2 SWS) –</w:t>
      </w:r>
      <w:r w:rsidR="00CA5A58">
        <w:rPr>
          <w:rFonts w:cs="Arial"/>
          <w:sz w:val="13"/>
          <w:szCs w:val="13"/>
        </w:rPr>
        <w:t xml:space="preserve"> Dr.-Ing. Thorsten </w:t>
      </w:r>
      <w:proofErr w:type="spellStart"/>
      <w:r w:rsidR="00CA5A58">
        <w:rPr>
          <w:rFonts w:cs="Arial"/>
          <w:sz w:val="13"/>
          <w:szCs w:val="13"/>
        </w:rPr>
        <w:t>Lilge</w:t>
      </w:r>
      <w:proofErr w:type="spellEnd"/>
      <w:r w:rsidR="00CA5A58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 xml:space="preserve">– </w:t>
      </w:r>
      <w:r w:rsidR="00CA5A58">
        <w:rPr>
          <w:rFonts w:cs="Arial"/>
          <w:color w:val="FF0000"/>
          <w:sz w:val="13"/>
          <w:szCs w:val="13"/>
        </w:rPr>
        <w:t>Erste Vorlesung am 16.10.2018</w:t>
      </w:r>
    </w:p>
    <w:p w:rsidR="0019475D" w:rsidRDefault="0019475D" w:rsidP="00864FF8">
      <w:pPr>
        <w:rPr>
          <w:rFonts w:cs="Arial"/>
          <w:b/>
          <w:sz w:val="13"/>
          <w:szCs w:val="13"/>
        </w:rPr>
      </w:pPr>
    </w:p>
    <w:p w:rsidR="00632419" w:rsidRPr="00966DDD" w:rsidRDefault="00632419" w:rsidP="00632419">
      <w:pPr>
        <w:shd w:val="clear" w:color="auto" w:fill="CCC0D9" w:themeFill="accent4" w:themeFillTint="66"/>
        <w:rPr>
          <w:rFonts w:cs="Arial"/>
          <w:b/>
          <w:sz w:val="13"/>
          <w:szCs w:val="13"/>
        </w:rPr>
      </w:pPr>
      <w:r>
        <w:rPr>
          <w:rFonts w:cs="Arial"/>
          <w:b/>
          <w:sz w:val="13"/>
          <w:szCs w:val="13"/>
        </w:rPr>
        <w:t>Werkstoffkunde I</w:t>
      </w:r>
    </w:p>
    <w:p w:rsidR="00E4287A" w:rsidRPr="00106FD1" w:rsidRDefault="00E4287A" w:rsidP="00E4287A">
      <w:pPr>
        <w:pStyle w:val="Listenabsatz"/>
        <w:numPr>
          <w:ilvl w:val="0"/>
          <w:numId w:val="14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Vorlesung (2 SWS) – Prof. Dr.-Ing. Hans Jürgen Maier</w:t>
      </w:r>
      <w:r w:rsidR="00106FD1">
        <w:rPr>
          <w:rFonts w:cs="Arial"/>
          <w:sz w:val="13"/>
          <w:szCs w:val="13"/>
        </w:rPr>
        <w:t xml:space="preserve"> – </w:t>
      </w:r>
      <w:r w:rsidR="007C1903">
        <w:rPr>
          <w:rFonts w:cs="Arial"/>
          <w:color w:val="FF0000"/>
          <w:sz w:val="13"/>
          <w:szCs w:val="13"/>
        </w:rPr>
        <w:t>Erste Vorlesung 18</w:t>
      </w:r>
      <w:r w:rsidR="00106FD1" w:rsidRPr="00106FD1">
        <w:rPr>
          <w:rFonts w:cs="Arial"/>
          <w:color w:val="FF0000"/>
          <w:sz w:val="13"/>
          <w:szCs w:val="13"/>
        </w:rPr>
        <w:t>.10.201</w:t>
      </w:r>
      <w:r w:rsidR="007C1903">
        <w:rPr>
          <w:rFonts w:cs="Arial"/>
          <w:color w:val="FF0000"/>
          <w:sz w:val="13"/>
          <w:szCs w:val="13"/>
        </w:rPr>
        <w:t>8</w:t>
      </w:r>
    </w:p>
    <w:p w:rsidR="00106FD1" w:rsidRPr="00E4287A" w:rsidRDefault="00106FD1" w:rsidP="00E4287A">
      <w:pPr>
        <w:pStyle w:val="Listenabsatz"/>
        <w:numPr>
          <w:ilvl w:val="0"/>
          <w:numId w:val="14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Laborarbeit (50h) – </w:t>
      </w:r>
      <w:r w:rsidRPr="00106FD1">
        <w:rPr>
          <w:rFonts w:cs="Arial"/>
          <w:color w:val="FF0000"/>
          <w:sz w:val="13"/>
          <w:szCs w:val="13"/>
        </w:rPr>
        <w:t>Ablauf wird in der Vorlesung bekannt gegeben</w:t>
      </w:r>
    </w:p>
    <w:p w:rsidR="00B216CF" w:rsidRPr="00E065D2" w:rsidRDefault="00B216CF" w:rsidP="00B216CF">
      <w:pPr>
        <w:autoSpaceDE w:val="0"/>
        <w:autoSpaceDN w:val="0"/>
        <w:adjustRightInd w:val="0"/>
        <w:rPr>
          <w:rFonts w:ascii="Verdana" w:hAnsi="Verdana"/>
          <w:sz w:val="13"/>
          <w:szCs w:val="13"/>
        </w:rPr>
      </w:pPr>
    </w:p>
    <w:sectPr w:rsidR="00B216CF" w:rsidRPr="00E065D2" w:rsidSect="00387A5D">
      <w:headerReference w:type="default" r:id="rId47"/>
      <w:footerReference w:type="default" r:id="rId48"/>
      <w:pgSz w:w="16838" w:h="11906" w:orient="landscape"/>
      <w:pgMar w:top="1417" w:right="141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CE" w:rsidRDefault="00EF77CE" w:rsidP="008F315D">
      <w:r>
        <w:separator/>
      </w:r>
    </w:p>
  </w:endnote>
  <w:endnote w:type="continuationSeparator" w:id="0">
    <w:p w:rsidR="00EF77CE" w:rsidRDefault="00EF77CE" w:rsidP="008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CE" w:rsidRPr="00384037" w:rsidRDefault="00EF77CE">
    <w:pPr>
      <w:pStyle w:val="Fuzeil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84037">
      <w:rPr>
        <w:sz w:val="16"/>
        <w:szCs w:val="16"/>
      </w:rPr>
      <w:t xml:space="preserve">Stand: </w:t>
    </w:r>
    <w:r>
      <w:rPr>
        <w:sz w:val="16"/>
        <w:szCs w:val="16"/>
      </w:rPr>
      <w:t>10.09.2018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CE" w:rsidRDefault="00EF77CE" w:rsidP="008F315D">
      <w:r>
        <w:separator/>
      </w:r>
    </w:p>
  </w:footnote>
  <w:footnote w:type="continuationSeparator" w:id="0">
    <w:p w:rsidR="00EF77CE" w:rsidRDefault="00EF77CE" w:rsidP="008F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CE" w:rsidRDefault="00EF77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2606675" cy="532130"/>
          <wp:effectExtent l="19050" t="0" r="3175" b="0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8378190</wp:posOffset>
          </wp:positionH>
          <wp:positionV relativeFrom="page">
            <wp:posOffset>226695</wp:posOffset>
          </wp:positionV>
          <wp:extent cx="1842135" cy="503555"/>
          <wp:effectExtent l="19050" t="0" r="5715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7CE" w:rsidRDefault="00EF7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D70"/>
    <w:multiLevelType w:val="hybridMultilevel"/>
    <w:tmpl w:val="989E5C8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EEF"/>
    <w:multiLevelType w:val="hybridMultilevel"/>
    <w:tmpl w:val="9A5C5E9A"/>
    <w:lvl w:ilvl="0" w:tplc="9C4A6D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791"/>
    <w:multiLevelType w:val="hybridMultilevel"/>
    <w:tmpl w:val="2B1ACA2C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3BB"/>
    <w:multiLevelType w:val="multilevel"/>
    <w:tmpl w:val="43DCAC24"/>
    <w:lvl w:ilvl="0">
      <w:start w:val="1"/>
      <w:numFmt w:val="none"/>
      <w:suff w:val="space"/>
      <w:lvlText w:val="TP5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TP5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suff w:val="space"/>
      <w:lvlText w:val="TP5%1.%2.%3"/>
      <w:lvlJc w:val="left"/>
      <w:pPr>
        <w:ind w:left="737" w:hanging="737"/>
      </w:pPr>
      <w:rPr>
        <w:rFonts w:hint="default"/>
        <w:i w:val="0"/>
      </w:rPr>
    </w:lvl>
    <w:lvl w:ilvl="3">
      <w:start w:val="1"/>
      <w:numFmt w:val="decimal"/>
      <w:lvlText w:val="A.%2.%3.%4."/>
      <w:lvlJc w:val="left"/>
      <w:pPr>
        <w:tabs>
          <w:tab w:val="num" w:pos="2160"/>
        </w:tabs>
        <w:ind w:left="3345" w:hanging="334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25032471"/>
    <w:multiLevelType w:val="hybridMultilevel"/>
    <w:tmpl w:val="793682DC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6B6A"/>
    <w:multiLevelType w:val="hybridMultilevel"/>
    <w:tmpl w:val="B1E2D540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3CB4"/>
    <w:multiLevelType w:val="hybridMultilevel"/>
    <w:tmpl w:val="EE944E48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F3"/>
    <w:multiLevelType w:val="hybridMultilevel"/>
    <w:tmpl w:val="7BC4B198"/>
    <w:lvl w:ilvl="0" w:tplc="AE9292E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FFB"/>
    <w:multiLevelType w:val="hybridMultilevel"/>
    <w:tmpl w:val="A0A687AA"/>
    <w:lvl w:ilvl="0" w:tplc="22C08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B1A"/>
    <w:multiLevelType w:val="hybridMultilevel"/>
    <w:tmpl w:val="075EE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84699"/>
    <w:multiLevelType w:val="hybridMultilevel"/>
    <w:tmpl w:val="42D2F39E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10CC"/>
    <w:multiLevelType w:val="hybridMultilevel"/>
    <w:tmpl w:val="3DC40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A1CDC"/>
    <w:multiLevelType w:val="hybridMultilevel"/>
    <w:tmpl w:val="BD04CE44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09A3"/>
    <w:multiLevelType w:val="hybridMultilevel"/>
    <w:tmpl w:val="BFFE1C6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2721"/>
    <w:multiLevelType w:val="hybridMultilevel"/>
    <w:tmpl w:val="4364A17A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1"/>
    <w:rsid w:val="00004B78"/>
    <w:rsid w:val="00007CFD"/>
    <w:rsid w:val="00017459"/>
    <w:rsid w:val="0001747F"/>
    <w:rsid w:val="00033345"/>
    <w:rsid w:val="000400E4"/>
    <w:rsid w:val="00054BDB"/>
    <w:rsid w:val="00065E67"/>
    <w:rsid w:val="000742A3"/>
    <w:rsid w:val="00085317"/>
    <w:rsid w:val="00086DEB"/>
    <w:rsid w:val="00097DE0"/>
    <w:rsid w:val="000A4A3C"/>
    <w:rsid w:val="000A5179"/>
    <w:rsid w:val="000A6198"/>
    <w:rsid w:val="000B2D8F"/>
    <w:rsid w:val="000C0012"/>
    <w:rsid w:val="000C0C61"/>
    <w:rsid w:val="000C3671"/>
    <w:rsid w:val="000E37B3"/>
    <w:rsid w:val="000F5E8C"/>
    <w:rsid w:val="00106FD1"/>
    <w:rsid w:val="001075B2"/>
    <w:rsid w:val="001109D6"/>
    <w:rsid w:val="001307F1"/>
    <w:rsid w:val="00150D34"/>
    <w:rsid w:val="00155335"/>
    <w:rsid w:val="00167348"/>
    <w:rsid w:val="001673D2"/>
    <w:rsid w:val="00171EF2"/>
    <w:rsid w:val="001836AD"/>
    <w:rsid w:val="001879A0"/>
    <w:rsid w:val="0019475D"/>
    <w:rsid w:val="001964BA"/>
    <w:rsid w:val="00197C07"/>
    <w:rsid w:val="001B7F35"/>
    <w:rsid w:val="001C1A5B"/>
    <w:rsid w:val="001C351F"/>
    <w:rsid w:val="001C4F1C"/>
    <w:rsid w:val="001D12D9"/>
    <w:rsid w:val="001D3BBB"/>
    <w:rsid w:val="001D48EC"/>
    <w:rsid w:val="001E1D31"/>
    <w:rsid w:val="001E3413"/>
    <w:rsid w:val="001E7797"/>
    <w:rsid w:val="001F2DA9"/>
    <w:rsid w:val="001F47AF"/>
    <w:rsid w:val="001F5090"/>
    <w:rsid w:val="0020328F"/>
    <w:rsid w:val="00215D63"/>
    <w:rsid w:val="00235AC7"/>
    <w:rsid w:val="002373DE"/>
    <w:rsid w:val="00240C4F"/>
    <w:rsid w:val="002412FC"/>
    <w:rsid w:val="002737F8"/>
    <w:rsid w:val="0028171E"/>
    <w:rsid w:val="002828C8"/>
    <w:rsid w:val="00291465"/>
    <w:rsid w:val="00295B6E"/>
    <w:rsid w:val="002A171B"/>
    <w:rsid w:val="002A30AD"/>
    <w:rsid w:val="002A4E63"/>
    <w:rsid w:val="002B0C2A"/>
    <w:rsid w:val="002B11C7"/>
    <w:rsid w:val="002B6153"/>
    <w:rsid w:val="002C2461"/>
    <w:rsid w:val="002C763B"/>
    <w:rsid w:val="002C7F8B"/>
    <w:rsid w:val="002D1458"/>
    <w:rsid w:val="002D564D"/>
    <w:rsid w:val="002D7CD1"/>
    <w:rsid w:val="002E041A"/>
    <w:rsid w:val="003106FE"/>
    <w:rsid w:val="00314E77"/>
    <w:rsid w:val="003173CC"/>
    <w:rsid w:val="003173FB"/>
    <w:rsid w:val="00334A11"/>
    <w:rsid w:val="003365E2"/>
    <w:rsid w:val="00350117"/>
    <w:rsid w:val="00355300"/>
    <w:rsid w:val="00383F77"/>
    <w:rsid w:val="00384037"/>
    <w:rsid w:val="00387A5D"/>
    <w:rsid w:val="00393A6E"/>
    <w:rsid w:val="003B284E"/>
    <w:rsid w:val="003B4A34"/>
    <w:rsid w:val="003C0D45"/>
    <w:rsid w:val="003D18F6"/>
    <w:rsid w:val="003D6266"/>
    <w:rsid w:val="0040021A"/>
    <w:rsid w:val="00417158"/>
    <w:rsid w:val="004241C0"/>
    <w:rsid w:val="0044639D"/>
    <w:rsid w:val="00446672"/>
    <w:rsid w:val="004502A3"/>
    <w:rsid w:val="00470AE6"/>
    <w:rsid w:val="00471A9B"/>
    <w:rsid w:val="00482DED"/>
    <w:rsid w:val="00483289"/>
    <w:rsid w:val="00485E95"/>
    <w:rsid w:val="00490251"/>
    <w:rsid w:val="00493F1F"/>
    <w:rsid w:val="00494138"/>
    <w:rsid w:val="004A0171"/>
    <w:rsid w:val="004A0ABC"/>
    <w:rsid w:val="004A2519"/>
    <w:rsid w:val="004A6DE5"/>
    <w:rsid w:val="004B0FE8"/>
    <w:rsid w:val="004B3318"/>
    <w:rsid w:val="004C0043"/>
    <w:rsid w:val="004C095A"/>
    <w:rsid w:val="004D17AB"/>
    <w:rsid w:val="004D3C88"/>
    <w:rsid w:val="004D77EC"/>
    <w:rsid w:val="004E1D0D"/>
    <w:rsid w:val="004E2D25"/>
    <w:rsid w:val="004E2D71"/>
    <w:rsid w:val="004E2F32"/>
    <w:rsid w:val="004E3B1D"/>
    <w:rsid w:val="004F4A03"/>
    <w:rsid w:val="004F5A3B"/>
    <w:rsid w:val="005039C7"/>
    <w:rsid w:val="00512039"/>
    <w:rsid w:val="005172AF"/>
    <w:rsid w:val="0052719C"/>
    <w:rsid w:val="00531F7C"/>
    <w:rsid w:val="00533781"/>
    <w:rsid w:val="00551940"/>
    <w:rsid w:val="00560B00"/>
    <w:rsid w:val="0057479C"/>
    <w:rsid w:val="0058391C"/>
    <w:rsid w:val="00583E72"/>
    <w:rsid w:val="005B76AA"/>
    <w:rsid w:val="005C20F2"/>
    <w:rsid w:val="005C6429"/>
    <w:rsid w:val="005D459F"/>
    <w:rsid w:val="005E03F8"/>
    <w:rsid w:val="005E263B"/>
    <w:rsid w:val="005F4C28"/>
    <w:rsid w:val="005F78C6"/>
    <w:rsid w:val="00603DE5"/>
    <w:rsid w:val="00610BC6"/>
    <w:rsid w:val="006118EC"/>
    <w:rsid w:val="00614B0D"/>
    <w:rsid w:val="00615551"/>
    <w:rsid w:val="00623414"/>
    <w:rsid w:val="006305D8"/>
    <w:rsid w:val="00632419"/>
    <w:rsid w:val="00635D9A"/>
    <w:rsid w:val="0064165E"/>
    <w:rsid w:val="00652392"/>
    <w:rsid w:val="00652FE2"/>
    <w:rsid w:val="006565C4"/>
    <w:rsid w:val="00657A70"/>
    <w:rsid w:val="00667421"/>
    <w:rsid w:val="0067312C"/>
    <w:rsid w:val="00684B91"/>
    <w:rsid w:val="00690C97"/>
    <w:rsid w:val="00693D2E"/>
    <w:rsid w:val="00694CA5"/>
    <w:rsid w:val="006A09DB"/>
    <w:rsid w:val="006B2903"/>
    <w:rsid w:val="006B33FF"/>
    <w:rsid w:val="006D6C76"/>
    <w:rsid w:val="006E1E5F"/>
    <w:rsid w:val="006E392C"/>
    <w:rsid w:val="006F2D98"/>
    <w:rsid w:val="006F67BC"/>
    <w:rsid w:val="0071186B"/>
    <w:rsid w:val="00711A18"/>
    <w:rsid w:val="00712500"/>
    <w:rsid w:val="00720D66"/>
    <w:rsid w:val="007217C4"/>
    <w:rsid w:val="00726188"/>
    <w:rsid w:val="007618F8"/>
    <w:rsid w:val="00762D7B"/>
    <w:rsid w:val="00786AE0"/>
    <w:rsid w:val="0079053E"/>
    <w:rsid w:val="00790ECA"/>
    <w:rsid w:val="007A206B"/>
    <w:rsid w:val="007A662A"/>
    <w:rsid w:val="007B2470"/>
    <w:rsid w:val="007C1903"/>
    <w:rsid w:val="007C5A70"/>
    <w:rsid w:val="007C7A70"/>
    <w:rsid w:val="007C7AB1"/>
    <w:rsid w:val="007D3A51"/>
    <w:rsid w:val="007F6353"/>
    <w:rsid w:val="007F6CCB"/>
    <w:rsid w:val="008165E5"/>
    <w:rsid w:val="00825D75"/>
    <w:rsid w:val="00850AF9"/>
    <w:rsid w:val="00864FF8"/>
    <w:rsid w:val="00891B9E"/>
    <w:rsid w:val="008941B2"/>
    <w:rsid w:val="00897D23"/>
    <w:rsid w:val="008A3603"/>
    <w:rsid w:val="008A6C3E"/>
    <w:rsid w:val="008B57F6"/>
    <w:rsid w:val="008B6611"/>
    <w:rsid w:val="008C0FF1"/>
    <w:rsid w:val="008E1184"/>
    <w:rsid w:val="008E15C9"/>
    <w:rsid w:val="008F315D"/>
    <w:rsid w:val="008F7750"/>
    <w:rsid w:val="00902FD0"/>
    <w:rsid w:val="009054A3"/>
    <w:rsid w:val="00907C26"/>
    <w:rsid w:val="00911974"/>
    <w:rsid w:val="0091522A"/>
    <w:rsid w:val="00920B32"/>
    <w:rsid w:val="009430DA"/>
    <w:rsid w:val="00944C32"/>
    <w:rsid w:val="009453C7"/>
    <w:rsid w:val="009564D5"/>
    <w:rsid w:val="0096503D"/>
    <w:rsid w:val="00965C12"/>
    <w:rsid w:val="00966DDD"/>
    <w:rsid w:val="00972EDC"/>
    <w:rsid w:val="009817A1"/>
    <w:rsid w:val="00985341"/>
    <w:rsid w:val="00996F95"/>
    <w:rsid w:val="009A7336"/>
    <w:rsid w:val="009A767A"/>
    <w:rsid w:val="009B178E"/>
    <w:rsid w:val="009B4A0E"/>
    <w:rsid w:val="009B6D89"/>
    <w:rsid w:val="009D0C8E"/>
    <w:rsid w:val="009D55CA"/>
    <w:rsid w:val="009E2790"/>
    <w:rsid w:val="009F77C0"/>
    <w:rsid w:val="00A01B16"/>
    <w:rsid w:val="00A42600"/>
    <w:rsid w:val="00A42A7C"/>
    <w:rsid w:val="00A47E87"/>
    <w:rsid w:val="00A633AA"/>
    <w:rsid w:val="00A7041E"/>
    <w:rsid w:val="00A77F76"/>
    <w:rsid w:val="00A92877"/>
    <w:rsid w:val="00A972D1"/>
    <w:rsid w:val="00AA1879"/>
    <w:rsid w:val="00AA32CC"/>
    <w:rsid w:val="00AA7E8C"/>
    <w:rsid w:val="00AC1BCA"/>
    <w:rsid w:val="00AC3ECE"/>
    <w:rsid w:val="00AC6972"/>
    <w:rsid w:val="00AD2DE5"/>
    <w:rsid w:val="00AD76A3"/>
    <w:rsid w:val="00AD7865"/>
    <w:rsid w:val="00AE1692"/>
    <w:rsid w:val="00AF219B"/>
    <w:rsid w:val="00B06847"/>
    <w:rsid w:val="00B10467"/>
    <w:rsid w:val="00B176FA"/>
    <w:rsid w:val="00B17AEC"/>
    <w:rsid w:val="00B216CF"/>
    <w:rsid w:val="00B2388F"/>
    <w:rsid w:val="00B31068"/>
    <w:rsid w:val="00B3441C"/>
    <w:rsid w:val="00B37CC7"/>
    <w:rsid w:val="00B429A0"/>
    <w:rsid w:val="00B44986"/>
    <w:rsid w:val="00B57E9A"/>
    <w:rsid w:val="00B6006C"/>
    <w:rsid w:val="00B71757"/>
    <w:rsid w:val="00B83BA7"/>
    <w:rsid w:val="00BA1EEF"/>
    <w:rsid w:val="00BB28B3"/>
    <w:rsid w:val="00BB6B7C"/>
    <w:rsid w:val="00BF142D"/>
    <w:rsid w:val="00BF6FD3"/>
    <w:rsid w:val="00C01136"/>
    <w:rsid w:val="00C05ECC"/>
    <w:rsid w:val="00C069B2"/>
    <w:rsid w:val="00C2480A"/>
    <w:rsid w:val="00C32024"/>
    <w:rsid w:val="00C3214C"/>
    <w:rsid w:val="00C334C5"/>
    <w:rsid w:val="00C36728"/>
    <w:rsid w:val="00C51D09"/>
    <w:rsid w:val="00C52451"/>
    <w:rsid w:val="00C54105"/>
    <w:rsid w:val="00C723CD"/>
    <w:rsid w:val="00C73255"/>
    <w:rsid w:val="00C8226F"/>
    <w:rsid w:val="00C82547"/>
    <w:rsid w:val="00C96326"/>
    <w:rsid w:val="00CA3663"/>
    <w:rsid w:val="00CA5A58"/>
    <w:rsid w:val="00CB4C26"/>
    <w:rsid w:val="00CB564D"/>
    <w:rsid w:val="00CB7F6E"/>
    <w:rsid w:val="00CC04B4"/>
    <w:rsid w:val="00CC5F2F"/>
    <w:rsid w:val="00CD4019"/>
    <w:rsid w:val="00CF111C"/>
    <w:rsid w:val="00D000B5"/>
    <w:rsid w:val="00D0369C"/>
    <w:rsid w:val="00D153FE"/>
    <w:rsid w:val="00D21BE4"/>
    <w:rsid w:val="00D24C0C"/>
    <w:rsid w:val="00D40DAC"/>
    <w:rsid w:val="00D518BD"/>
    <w:rsid w:val="00D62958"/>
    <w:rsid w:val="00D632EF"/>
    <w:rsid w:val="00D84A7E"/>
    <w:rsid w:val="00DA2EFE"/>
    <w:rsid w:val="00DA569C"/>
    <w:rsid w:val="00DA629E"/>
    <w:rsid w:val="00DB6AE7"/>
    <w:rsid w:val="00DE28B7"/>
    <w:rsid w:val="00DE5091"/>
    <w:rsid w:val="00DE645D"/>
    <w:rsid w:val="00DF0AC5"/>
    <w:rsid w:val="00DF2AA6"/>
    <w:rsid w:val="00DF5591"/>
    <w:rsid w:val="00DF7B05"/>
    <w:rsid w:val="00E065D2"/>
    <w:rsid w:val="00E06F28"/>
    <w:rsid w:val="00E11E31"/>
    <w:rsid w:val="00E127DF"/>
    <w:rsid w:val="00E12DC8"/>
    <w:rsid w:val="00E25FAE"/>
    <w:rsid w:val="00E37788"/>
    <w:rsid w:val="00E37B37"/>
    <w:rsid w:val="00E4287A"/>
    <w:rsid w:val="00E57D89"/>
    <w:rsid w:val="00E712E7"/>
    <w:rsid w:val="00E76384"/>
    <w:rsid w:val="00E84CB0"/>
    <w:rsid w:val="00E91430"/>
    <w:rsid w:val="00E976E9"/>
    <w:rsid w:val="00EB0B5B"/>
    <w:rsid w:val="00EB118F"/>
    <w:rsid w:val="00EB60D3"/>
    <w:rsid w:val="00ED14C5"/>
    <w:rsid w:val="00EE47AA"/>
    <w:rsid w:val="00EE5EF6"/>
    <w:rsid w:val="00EE7C61"/>
    <w:rsid w:val="00EF574B"/>
    <w:rsid w:val="00EF77CE"/>
    <w:rsid w:val="00F00745"/>
    <w:rsid w:val="00F01ED5"/>
    <w:rsid w:val="00F27B14"/>
    <w:rsid w:val="00F43DF2"/>
    <w:rsid w:val="00F50C6C"/>
    <w:rsid w:val="00F522D6"/>
    <w:rsid w:val="00F60EE1"/>
    <w:rsid w:val="00F64C3B"/>
    <w:rsid w:val="00F72D2F"/>
    <w:rsid w:val="00F73A7F"/>
    <w:rsid w:val="00F7492B"/>
    <w:rsid w:val="00F83317"/>
    <w:rsid w:val="00F93EE8"/>
    <w:rsid w:val="00FA49E9"/>
    <w:rsid w:val="00FA4FA0"/>
    <w:rsid w:val="00FB3980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BA37694A-77E4-4B36-B661-EA5A4D8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9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2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PLinks0cmErsteZeile0cm">
    <w:name w:val="Formatvorlage TP + Links:  0 cm Erste Zeile:  0 cm"/>
    <w:basedOn w:val="Standard"/>
    <w:rsid w:val="001F47AF"/>
    <w:pPr>
      <w:keepNext/>
      <w:pageBreakBefore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1">
    <w:name w:val="Formatvorlage1"/>
    <w:basedOn w:val="Standard"/>
    <w:rsid w:val="001F47AF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berschrift1Vor6ptNach6pt1">
    <w:name w:val="Formatvorlage Überschrift 1 + Vor:  6 pt Nach:  6 pt1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Nach6pt2">
    <w:name w:val="Formatvorlage Überschrift 1 + Vor:  6 pt Nach:  6 pt2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">
    <w:name w:val="Formatvorlage Überschrift 1 + Vor:  6 pt"/>
    <w:basedOn w:val="berschrift1"/>
    <w:rsid w:val="004E2D25"/>
    <w:pPr>
      <w:spacing w:before="120"/>
      <w:jc w:val="both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rsid w:val="00C5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C52451"/>
    <w:rPr>
      <w:color w:val="0000FF"/>
      <w:u w:val="single"/>
    </w:rPr>
  </w:style>
  <w:style w:type="table" w:styleId="TabelleAktuell">
    <w:name w:val="Table Contemporary"/>
    <w:basedOn w:val="NormaleTabelle"/>
    <w:rsid w:val="00C524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BesuchterLink">
    <w:name w:val="FollowedHyperlink"/>
    <w:basedOn w:val="Absatz-Standardschriftart"/>
    <w:rsid w:val="0057479C"/>
    <w:rPr>
      <w:color w:val="800080"/>
      <w:u w:val="single"/>
    </w:rPr>
  </w:style>
  <w:style w:type="paragraph" w:styleId="Kopfzeile">
    <w:name w:val="header"/>
    <w:basedOn w:val="Standard"/>
    <w:link w:val="KopfzeileZchn"/>
    <w:rsid w:val="008F3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15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F3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15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1068"/>
    <w:pPr>
      <w:ind w:left="720"/>
      <w:contextualSpacing/>
    </w:pPr>
    <w:rPr>
      <w:rFonts w:ascii="Agfa Rotis Sans Serif Light" w:hAnsi="Agfa Rotis Sans Serif L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s.verwaltung.uni-hannover.de/qisserver/servlet/de.his.servlet.RequestDispatcherServlet?state=verpublish&amp;status=init&amp;vmfile=no&amp;publishid=280029&amp;moduleCall=webInfo&amp;publishConfFile=webInfo&amp;publishSubDir=veranstaltung" TargetMode="External"/><Relationship Id="rId18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2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29611" TargetMode="External"/><Relationship Id="rId3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1648" TargetMode="External"/><Relationship Id="rId2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97" TargetMode="External"/><Relationship Id="rId3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0070" TargetMode="External"/><Relationship Id="rId4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9738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qis.verwaltung.uni-hannover.de/qisserver/servlet/de.his.servlet.RequestDispatcherServlet?state=verpublish&amp;status=init&amp;vmfile=no&amp;publishid=259350&amp;moduleCall=webInfo&amp;publishConfFile=webInfo&amp;publishSubDir=veranstaltung" TargetMode="External"/><Relationship Id="rId29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80078&amp;moduleCall=webInfo&amp;publishConfFile=webInfo&amp;publishSubDir=veranstaltung" TargetMode="External"/><Relationship Id="rId2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32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3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059" TargetMode="External"/><Relationship Id="rId4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89" TargetMode="External"/><Relationship Id="rId4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5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97" TargetMode="External"/><Relationship Id="rId2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44073" TargetMode="External"/><Relationship Id="rId28" Type="http://schemas.openxmlformats.org/officeDocument/2006/relationships/hyperlink" Target="https://qis.verwaltung.uni-hannover.de/qisserver/servlet/de.his.servlet.RequestDispatcherServlet?state=verpublish&amp;status=init&amp;vmfile=no&amp;publishid=280078&amp;moduleCall=webInfo&amp;publishConfFile=webInfo&amp;publishSubDir=veranstaltung" TargetMode="External"/><Relationship Id="rId3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164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publishid=280029&amp;moduleCall=webInfo&amp;publishConfFile=webInfo&amp;publishSubDir=veranstaltung" TargetMode="External"/><Relationship Id="rId3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29611" TargetMode="External"/><Relationship Id="rId44" Type="http://schemas.openxmlformats.org/officeDocument/2006/relationships/hyperlink" Target="https://qis.verwaltung.uni-hannover.de/qisserver/servlet/de.his.servlet.RequestDispatcherServlet?state=verpublish&amp;status=init&amp;vmfile=no&amp;publishid=281139&amp;moduleCall=webInfo&amp;publishConfFile=webInfo&amp;publishSubDir=veranstalt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44073" TargetMode="External"/><Relationship Id="rId1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0674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publishid=279208&amp;moduleCall=webInfo&amp;publishConfFile=webInfo&amp;publishSubDir=veranstaltung" TargetMode="External"/><Relationship Id="rId2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39" TargetMode="External"/><Relationship Id="rId30" Type="http://schemas.openxmlformats.org/officeDocument/2006/relationships/hyperlink" Target="https://qis.verwaltung.uni-hannover.de/qisserver/servlet/de.his.servlet.RequestDispatcherServlet?state=verpublish&amp;status=init&amp;vmfile=no&amp;publishid=281133&amp;moduleCall=webInfo&amp;publishConfFile=webInfo&amp;publishSubDir=veranstaltung" TargetMode="External"/><Relationship Id="rId35" Type="http://schemas.openxmlformats.org/officeDocument/2006/relationships/hyperlink" Target="https://qis.verwaltung.uni-hannover.de/qisserver/servlet/de.his.servlet.RequestDispatcherServlet?state=verpublish&amp;status=init&amp;vmfile=no&amp;publishid=286720&amp;moduleCall=webInfo&amp;publishConfFile=webInfo&amp;publishSubDir=veranstaltung" TargetMode="External"/><Relationship Id="rId4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3" TargetMode="External"/><Relationship Id="rId48" Type="http://schemas.openxmlformats.org/officeDocument/2006/relationships/footer" Target="footer1.xm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79208&amp;moduleCall=webInfo&amp;publishConfFile=webInfo&amp;publishSubDir=veranstaltung" TargetMode="External"/><Relationship Id="rId3" Type="http://schemas.openxmlformats.org/officeDocument/2006/relationships/styles" Target="styles.xml"/><Relationship Id="rId12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29611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publishid=281133&amp;moduleCall=webInfo&amp;publishConfFile=webInfo&amp;publishSubDir=veranstaltung" TargetMode="External"/><Relationship Id="rId33" Type="http://schemas.openxmlformats.org/officeDocument/2006/relationships/hyperlink" Target="https://qis.verwaltung.uni-hannover.de/qisserver/servlet/de.his.servlet.RequestDispatcherServlet?state=verpublish&amp;status=init&amp;vmfile=no&amp;publishid=281852&amp;moduleCall=webInfo&amp;publishConfFile=webInfo&amp;publishSubDir=veranstaltung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publishid=282133&amp;moduleCall=webInfo&amp;publishConfFile=webInfo&amp;publishSubDir=veranstaltung" TargetMode="External"/><Relationship Id="rId4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3" TargetMode="External"/><Relationship Id="rId2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0674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publishid=280613&amp;moduleCall=webInfo&amp;publishConfFile=webInfo&amp;publishSubDir=veranstalt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5D36-D6D8-41E6-A58D-99DF12D1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C6463C01.dotm</Template>
  <TotalTime>0</TotalTime>
  <Pages>2</Pages>
  <Words>486</Words>
  <Characters>13116</Characters>
  <Application>Microsoft Office Word</Application>
  <DocSecurity>0</DocSecurity>
  <Lines>109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1</vt:lpstr>
    </vt:vector>
  </TitlesOfParts>
  <Company>Uni Hannover</Company>
  <LinksUpToDate>false</LinksUpToDate>
  <CharactersWithSpaces>13575</CharactersWithSpaces>
  <SharedDoc>false</SharedDoc>
  <HLinks>
    <vt:vector size="204" baseType="variant">
      <vt:variant>
        <vt:i4>327776</vt:i4>
      </vt:variant>
      <vt:variant>
        <vt:i4>99</vt:i4>
      </vt:variant>
      <vt:variant>
        <vt:i4>0</vt:i4>
      </vt:variant>
      <vt:variant>
        <vt:i4>5</vt:i4>
      </vt:variant>
      <vt:variant>
        <vt:lpwstr>mailto:alina.rull@lnqe.uni-hannover.de</vt:lpwstr>
      </vt:variant>
      <vt:variant>
        <vt:lpwstr/>
      </vt:variant>
      <vt:variant>
        <vt:i4>5439560</vt:i4>
      </vt:variant>
      <vt:variant>
        <vt:i4>96</vt:i4>
      </vt:variant>
      <vt:variant>
        <vt:i4>0</vt:i4>
      </vt:variant>
      <vt:variant>
        <vt:i4>5</vt:i4>
      </vt:variant>
      <vt:variant>
        <vt:lpwstr>http://www.uni-hannover.de/de/studium/elearning/</vt:lpwstr>
      </vt:variant>
      <vt:variant>
        <vt:lpwstr/>
      </vt:variant>
      <vt:variant>
        <vt:i4>3866720</vt:i4>
      </vt:variant>
      <vt:variant>
        <vt:i4>93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2031628</vt:i4>
      </vt:variant>
      <vt:variant>
        <vt:i4>90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87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https://qis.verwaltung.uni-hannover.de/qisserver/rds?state=verpublish&amp;status=init&amp;vmfile=no&amp;publishid=165490&amp;moduleCall=webInfo&amp;publishConfFile=webInfo&amp;publishSubDir=veranstaltung</vt:lpwstr>
      </vt:variant>
      <vt:variant>
        <vt:lpwstr/>
      </vt:variant>
      <vt:variant>
        <vt:i4>458834</vt:i4>
      </vt:variant>
      <vt:variant>
        <vt:i4>81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https://qis.verwaltung.uni-hannover.de/qisserver/rds?state=verpublish&amp;status=init&amp;vmfile=no&amp;moduleCall=webInfo&amp;publishConfFile=webInfoRaum&amp;publishSubDir=raum&amp;keep=y&amp;raum.rgid=13118</vt:lpwstr>
      </vt:variant>
      <vt:variant>
        <vt:lpwstr/>
      </vt:variant>
      <vt:variant>
        <vt:i4>7274553</vt:i4>
      </vt:variant>
      <vt:variant>
        <vt:i4>78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https://qis.verwaltung.uni-hannover.de/qisserver/rds?state=verpublish&amp;status=init&amp;vmfile=no&amp;publishid=165330&amp;moduleCall=webInfo&amp;publishConfFile=webInfo&amp;publishSubDir=veranstaltung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75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72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3997799</vt:i4>
      </vt:variant>
      <vt:variant>
        <vt:i4>69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https://qis.verwaltung.uni-hannover.de/qisserver/rds?state=verpublish&amp;status=init&amp;vmfile=no&amp;moduleCall=webInfo&amp;publishConfFile=webInfoRaum&amp;publishSubDir=raum&amp;keep=y&amp;raum.rgid=6747</vt:lpwstr>
      </vt:variant>
      <vt:variant>
        <vt:lpwstr/>
      </vt:variant>
      <vt:variant>
        <vt:i4>1441804</vt:i4>
      </vt:variant>
      <vt:variant>
        <vt:i4>66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4063344</vt:i4>
      </vt:variant>
      <vt:variant>
        <vt:i4>60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http://qis.verwaltung.uni-hannover.de/qisserver/rds?state=verpublish&amp;status=init&amp;vmfile=no&amp;publishid=165185&amp;moduleCall=webInfo&amp;publishConfFile=webInfo&amp;publishSubDir=veranstaltung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57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54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7864354</vt:i4>
      </vt:variant>
      <vt:variant>
        <vt:i4>51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5636102</vt:i4>
      </vt:variant>
      <vt:variant>
        <vt:i4>48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http://qis.verwaltung.uni-hannover.de/qisserver/rds?state=verpublish&amp;status=init&amp;vmfile=no&amp;moduleCall=webInfo&amp;publishConfFile=webInfoPerson&amp;publishSubDir=personal&amp;keep=y&amp;personal.pid=36741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https://qis.verwaltung.uni-hannover.de/qisserver/rds?state=verpublish&amp;status=init&amp;vmfile=no&amp;publishid=165800&amp;moduleCall=webInfo&amp;publishConfFile=webInfo&amp;publishSubDir=veranstaltung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42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6881331</vt:i4>
      </vt:variant>
      <vt:variant>
        <vt:i4>39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https://qis.verwaltung.uni-hannover.de/qisserver/rds?state=verpublish&amp;status=init&amp;vmfile=no&amp;publishid=165792&amp;moduleCall=webInfo&amp;publishConfFile=webInfo&amp;publishSubDir=veranstaltung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36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24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https://qis.verwaltung.uni-hannover.de/qisserver/rds?state=verpublish&amp;status=init&amp;vmfile=no&amp;publishid=165460&amp;moduleCall=webInfo&amp;publishConfFile=webInfo&amp;publishSubDir=veranstaltung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1</dc:title>
  <dc:creator>swis</dc:creator>
  <cp:lastModifiedBy>Studiendekanat Hiwi</cp:lastModifiedBy>
  <cp:revision>35</cp:revision>
  <cp:lastPrinted>2015-09-08T08:19:00Z</cp:lastPrinted>
  <dcterms:created xsi:type="dcterms:W3CDTF">2017-08-28T10:17:00Z</dcterms:created>
  <dcterms:modified xsi:type="dcterms:W3CDTF">2018-09-11T14:03:00Z</dcterms:modified>
</cp:coreProperties>
</file>