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A6" w:rsidRPr="001F569B" w:rsidRDefault="00DF2AA6" w:rsidP="00DF2AA6">
      <w:pPr>
        <w:framePr w:w="14973" w:h="251" w:hRule="exact" w:hSpace="181" w:wrap="notBeside" w:vAnchor="page" w:hAnchor="page" w:x="1150" w:y="1301" w:anchorLock="1"/>
        <w:rPr>
          <w:rFonts w:cs="Arial"/>
          <w:b/>
          <w:sz w:val="16"/>
          <w:szCs w:val="16"/>
        </w:rPr>
      </w:pPr>
      <w:r w:rsidRPr="001F569B">
        <w:rPr>
          <w:rFonts w:cs="Arial"/>
          <w:b/>
          <w:sz w:val="16"/>
          <w:szCs w:val="16"/>
        </w:rPr>
        <w:t xml:space="preserve">Stundenplan </w:t>
      </w:r>
      <w:r w:rsidR="00D24C0C">
        <w:rPr>
          <w:rFonts w:cs="Arial"/>
          <w:b/>
          <w:sz w:val="16"/>
          <w:szCs w:val="16"/>
        </w:rPr>
        <w:t>3</w:t>
      </w:r>
      <w:r w:rsidRPr="001F569B">
        <w:rPr>
          <w:rFonts w:cs="Arial"/>
          <w:b/>
          <w:sz w:val="16"/>
          <w:szCs w:val="16"/>
        </w:rPr>
        <w:t>. Sem</w:t>
      </w:r>
      <w:r w:rsidR="00384037">
        <w:rPr>
          <w:rFonts w:cs="Arial"/>
          <w:b/>
          <w:sz w:val="16"/>
          <w:szCs w:val="16"/>
        </w:rPr>
        <w:t>ester Bachelor Nanotechnologie Wi</w:t>
      </w:r>
      <w:r w:rsidRPr="001F569B">
        <w:rPr>
          <w:rFonts w:cs="Arial"/>
          <w:b/>
          <w:sz w:val="16"/>
          <w:szCs w:val="16"/>
        </w:rPr>
        <w:t>S</w:t>
      </w:r>
      <w:r w:rsidR="00085317">
        <w:rPr>
          <w:rFonts w:cs="Arial"/>
          <w:b/>
          <w:sz w:val="16"/>
          <w:szCs w:val="16"/>
        </w:rPr>
        <w:t xml:space="preserve">e </w:t>
      </w:r>
      <w:r w:rsidRPr="001F569B">
        <w:rPr>
          <w:rFonts w:cs="Arial"/>
          <w:b/>
          <w:sz w:val="16"/>
          <w:szCs w:val="16"/>
        </w:rPr>
        <w:t>201</w:t>
      </w:r>
      <w:r w:rsidR="00F533AF">
        <w:rPr>
          <w:rFonts w:cs="Arial"/>
          <w:b/>
          <w:sz w:val="16"/>
          <w:szCs w:val="16"/>
        </w:rPr>
        <w:t>8</w:t>
      </w:r>
      <w:r w:rsidR="00384037">
        <w:rPr>
          <w:rFonts w:cs="Arial"/>
          <w:b/>
          <w:sz w:val="16"/>
          <w:szCs w:val="16"/>
        </w:rPr>
        <w:t>/201</w:t>
      </w:r>
      <w:r w:rsidR="00F533AF">
        <w:rPr>
          <w:rFonts w:cs="Arial"/>
          <w:b/>
          <w:sz w:val="16"/>
          <w:szCs w:val="16"/>
        </w:rPr>
        <w:t>9</w:t>
      </w:r>
      <w:r w:rsidR="002F36AE">
        <w:rPr>
          <w:rFonts w:cs="Arial"/>
          <w:b/>
          <w:sz w:val="16"/>
          <w:szCs w:val="16"/>
        </w:rPr>
        <w:t xml:space="preserve"> (ohne Vertiefung)</w:t>
      </w:r>
    </w:p>
    <w:tbl>
      <w:tblPr>
        <w:tblpPr w:leftFromText="141" w:rightFromText="141" w:vertAnchor="page" w:horzAnchor="margin" w:tblpY="155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54"/>
        <w:gridCol w:w="1950"/>
        <w:gridCol w:w="1629"/>
        <w:gridCol w:w="1828"/>
        <w:gridCol w:w="2081"/>
        <w:gridCol w:w="1647"/>
        <w:gridCol w:w="1828"/>
        <w:gridCol w:w="2846"/>
      </w:tblGrid>
      <w:tr w:rsidR="009A767A" w:rsidRPr="001F569B" w:rsidTr="00F60EE1">
        <w:trPr>
          <w:trHeight w:val="278"/>
        </w:trPr>
        <w:tc>
          <w:tcPr>
            <w:tcW w:w="1354" w:type="dxa"/>
            <w:shd w:val="clear" w:color="auto" w:fill="FFFFFF" w:themeFill="background1"/>
          </w:tcPr>
          <w:p w:rsidR="008165E5" w:rsidRPr="001F569B" w:rsidRDefault="008165E5" w:rsidP="00507B6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Zeit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165E5" w:rsidRPr="001F569B" w:rsidRDefault="00AD76A3" w:rsidP="00AD76A3">
            <w:pPr>
              <w:tabs>
                <w:tab w:val="center" w:pos="1101"/>
                <w:tab w:val="right" w:pos="2203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8165E5" w:rsidRPr="001F569B">
              <w:rPr>
                <w:rFonts w:cs="Arial"/>
              </w:rPr>
              <w:t>Montag</w:t>
            </w:r>
            <w:r>
              <w:rPr>
                <w:rFonts w:cs="Arial"/>
              </w:rPr>
              <w:tab/>
            </w:r>
          </w:p>
        </w:tc>
        <w:tc>
          <w:tcPr>
            <w:tcW w:w="345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165E5" w:rsidRPr="001F569B" w:rsidRDefault="008165E5" w:rsidP="00507B6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Dienstag</w:t>
            </w:r>
          </w:p>
        </w:tc>
        <w:tc>
          <w:tcPr>
            <w:tcW w:w="2081" w:type="dxa"/>
            <w:shd w:val="clear" w:color="auto" w:fill="FFFFFF" w:themeFill="background1"/>
          </w:tcPr>
          <w:p w:rsidR="008165E5" w:rsidRPr="001F569B" w:rsidRDefault="008165E5" w:rsidP="00507B6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Mittwoch</w:t>
            </w:r>
          </w:p>
        </w:tc>
        <w:tc>
          <w:tcPr>
            <w:tcW w:w="3475" w:type="dxa"/>
            <w:gridSpan w:val="2"/>
            <w:shd w:val="clear" w:color="auto" w:fill="FFFFFF" w:themeFill="background1"/>
          </w:tcPr>
          <w:p w:rsidR="008165E5" w:rsidRPr="001F569B" w:rsidRDefault="008165E5" w:rsidP="00507B6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Donnerstag</w:t>
            </w:r>
          </w:p>
        </w:tc>
        <w:tc>
          <w:tcPr>
            <w:tcW w:w="284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165E5" w:rsidRPr="001F569B" w:rsidRDefault="008165E5" w:rsidP="00507B6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Freitag</w:t>
            </w:r>
          </w:p>
        </w:tc>
      </w:tr>
      <w:tr w:rsidR="00507B60" w:rsidRPr="00971BB2" w:rsidTr="00651C10">
        <w:trPr>
          <w:trHeight w:val="707"/>
        </w:trPr>
        <w:tc>
          <w:tcPr>
            <w:tcW w:w="1354" w:type="dxa"/>
            <w:shd w:val="clear" w:color="auto" w:fill="auto"/>
          </w:tcPr>
          <w:p w:rsidR="00507B60" w:rsidRPr="001F569B" w:rsidRDefault="00507B60" w:rsidP="00507B6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8:00 Uhr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507B60" w:rsidRPr="00120916" w:rsidRDefault="00507B60" w:rsidP="00507B6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3457" w:type="dxa"/>
            <w:gridSpan w:val="2"/>
            <w:vMerge w:val="restart"/>
            <w:shd w:val="clear" w:color="auto" w:fill="auto"/>
          </w:tcPr>
          <w:p w:rsidR="00507B60" w:rsidRDefault="00507B60" w:rsidP="002A4E63">
            <w:pPr>
              <w:autoSpaceDE w:val="0"/>
              <w:autoSpaceDN w:val="0"/>
              <w:adjustRightInd w:val="0"/>
              <w:jc w:val="right"/>
              <w:rPr>
                <w:rFonts w:cs="Arial"/>
                <w:sz w:val="13"/>
                <w:szCs w:val="13"/>
              </w:rPr>
            </w:pPr>
          </w:p>
          <w:p w:rsidR="00507B60" w:rsidRPr="00D24C0C" w:rsidRDefault="00507B60" w:rsidP="00D24C0C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2081" w:type="dxa"/>
            <w:vMerge w:val="restart"/>
            <w:shd w:val="clear" w:color="auto" w:fill="auto"/>
          </w:tcPr>
          <w:p w:rsidR="00507B60" w:rsidRPr="00387A5D" w:rsidRDefault="00507B60" w:rsidP="00AD76A3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08:15-10</w:t>
            </w:r>
            <w:r w:rsidRPr="00387A5D">
              <w:rPr>
                <w:rFonts w:cs="Arial"/>
                <w:sz w:val="13"/>
                <w:szCs w:val="13"/>
              </w:rPr>
              <w:t>:00 Uhr</w:t>
            </w:r>
          </w:p>
          <w:p w:rsidR="00507B60" w:rsidRPr="00387A5D" w:rsidRDefault="00507B60" w:rsidP="00AD76A3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507B60" w:rsidRPr="00387A5D" w:rsidRDefault="00507B60" w:rsidP="00AD76A3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387A5D">
              <w:rPr>
                <w:rFonts w:cs="Arial"/>
                <w:b/>
                <w:sz w:val="13"/>
                <w:szCs w:val="13"/>
              </w:rPr>
              <w:t>14001a  Allgemeine Chemie</w:t>
            </w:r>
            <w:r w:rsidRPr="00387A5D">
              <w:rPr>
                <w:rFonts w:cs="Arial"/>
                <w:sz w:val="13"/>
                <w:szCs w:val="13"/>
              </w:rPr>
              <w:t xml:space="preserve"> - </w:t>
            </w:r>
            <w:hyperlink r:id="rId8" w:history="1">
              <w:r w:rsidRPr="00387A5D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:rsidR="00507B60" w:rsidRPr="00387A5D" w:rsidRDefault="00507B60" w:rsidP="00AD76A3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507B60" w:rsidRPr="00387A5D" w:rsidRDefault="002D5E7A" w:rsidP="00CB564D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9" w:history="1">
              <w:r w:rsidR="00507B60">
                <w:rPr>
                  <w:rStyle w:val="Hyperlink"/>
                  <w:rFonts w:cs="Arial"/>
                  <w:sz w:val="13"/>
                  <w:szCs w:val="13"/>
                </w:rPr>
                <w:t>Dr. Andreas Schneider</w:t>
              </w:r>
            </w:hyperlink>
          </w:p>
          <w:p w:rsidR="00507B60" w:rsidRPr="00387A5D" w:rsidRDefault="00507B60" w:rsidP="00AD76A3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507B60" w:rsidRPr="00120916" w:rsidRDefault="00507B60" w:rsidP="00AD76A3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387A5D">
              <w:rPr>
                <w:rFonts w:cs="Arial"/>
                <w:sz w:val="13"/>
                <w:szCs w:val="13"/>
              </w:rPr>
              <w:t xml:space="preserve">Raum </w:t>
            </w:r>
            <w:hyperlink r:id="rId10" w:tooltip="Mehr Informationen" w:history="1">
              <w:r w:rsidRPr="00387A5D">
                <w:rPr>
                  <w:rStyle w:val="Hyperlink"/>
                  <w:rFonts w:cs="Arial"/>
                  <w:sz w:val="13"/>
                  <w:szCs w:val="13"/>
                </w:rPr>
                <w:t>202 Kali-Chemie-Hörsaal,</w:t>
              </w:r>
              <w:r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  <w:r w:rsidRPr="00D24C0C">
                <w:rPr>
                  <w:rStyle w:val="Hyperlink"/>
                  <w:rFonts w:cs="Arial"/>
                  <w:color w:val="auto"/>
                  <w:sz w:val="13"/>
                  <w:szCs w:val="13"/>
                  <w:u w:val="none"/>
                </w:rPr>
                <w:t>Gebäude 2501</w:t>
              </w:r>
              <w:r>
                <w:rPr>
                  <w:rStyle w:val="Hyperlink"/>
                  <w:rFonts w:cs="Arial"/>
                  <w:color w:val="auto"/>
                  <w:sz w:val="13"/>
                  <w:szCs w:val="13"/>
                  <w:u w:val="none"/>
                </w:rPr>
                <w:t>,</w:t>
              </w:r>
              <w:r w:rsidRPr="00D24C0C">
                <w:rPr>
                  <w:rStyle w:val="Hyperlink"/>
                  <w:rFonts w:cs="Arial"/>
                  <w:color w:val="auto"/>
                  <w:sz w:val="13"/>
                  <w:szCs w:val="13"/>
                  <w:u w:val="none"/>
                </w:rPr>
                <w:t xml:space="preserve"> </w:t>
              </w:r>
            </w:hyperlink>
            <w:r w:rsidRPr="00D24C0C">
              <w:rPr>
                <w:rFonts w:cs="Arial"/>
                <w:sz w:val="13"/>
                <w:szCs w:val="13"/>
              </w:rPr>
              <w:t>Callinstr. 9</w:t>
            </w:r>
          </w:p>
        </w:tc>
        <w:tc>
          <w:tcPr>
            <w:tcW w:w="3475" w:type="dxa"/>
            <w:gridSpan w:val="2"/>
            <w:vMerge w:val="restart"/>
            <w:shd w:val="clear" w:color="auto" w:fill="auto"/>
          </w:tcPr>
          <w:p w:rsidR="00507B60" w:rsidRPr="00387A5D" w:rsidRDefault="00507B60" w:rsidP="00B176FA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08:15-10</w:t>
            </w:r>
            <w:r w:rsidRPr="00387A5D">
              <w:rPr>
                <w:rFonts w:cs="Arial"/>
                <w:sz w:val="13"/>
                <w:szCs w:val="13"/>
              </w:rPr>
              <w:t>:00 Uhr</w:t>
            </w:r>
          </w:p>
          <w:p w:rsidR="00507B60" w:rsidRPr="00387A5D" w:rsidRDefault="00507B60" w:rsidP="00B176FA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507B60" w:rsidRPr="00387A5D" w:rsidRDefault="00507B60" w:rsidP="00B176FA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387A5D">
              <w:rPr>
                <w:rFonts w:cs="Arial"/>
                <w:b/>
                <w:sz w:val="13"/>
                <w:szCs w:val="13"/>
              </w:rPr>
              <w:t>14001a  Allgemeine Chemie</w:t>
            </w:r>
            <w:r w:rsidRPr="00387A5D">
              <w:rPr>
                <w:rFonts w:cs="Arial"/>
                <w:sz w:val="13"/>
                <w:szCs w:val="13"/>
              </w:rPr>
              <w:t xml:space="preserve"> - </w:t>
            </w:r>
            <w:hyperlink r:id="rId11" w:history="1">
              <w:r w:rsidRPr="00387A5D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:rsidR="00507B60" w:rsidRPr="00387A5D" w:rsidRDefault="00507B60" w:rsidP="00B176FA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507B60" w:rsidRPr="00387A5D" w:rsidRDefault="002D5E7A" w:rsidP="00CB564D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12" w:history="1">
              <w:r w:rsidR="00507B60">
                <w:rPr>
                  <w:rStyle w:val="Hyperlink"/>
                  <w:rFonts w:cs="Arial"/>
                  <w:sz w:val="13"/>
                  <w:szCs w:val="13"/>
                </w:rPr>
                <w:t>Dr. Andreas Schneider</w:t>
              </w:r>
            </w:hyperlink>
          </w:p>
          <w:p w:rsidR="00507B60" w:rsidRPr="00387A5D" w:rsidRDefault="00507B60" w:rsidP="00B176FA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507B60" w:rsidRPr="00971BB2" w:rsidRDefault="00507B60" w:rsidP="00B176FA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 w:rsidRPr="00387A5D">
              <w:rPr>
                <w:rFonts w:cs="Arial"/>
                <w:sz w:val="13"/>
                <w:szCs w:val="13"/>
              </w:rPr>
              <w:t xml:space="preserve">Raum </w:t>
            </w:r>
            <w:hyperlink r:id="rId13" w:tooltip="Mehr Informationen" w:history="1">
              <w:r w:rsidRPr="00387A5D">
                <w:rPr>
                  <w:rStyle w:val="Hyperlink"/>
                  <w:rFonts w:cs="Arial"/>
                  <w:sz w:val="13"/>
                  <w:szCs w:val="13"/>
                </w:rPr>
                <w:t>202 Kali-Chemie-Hörsaal,</w:t>
              </w:r>
              <w:r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  <w:r w:rsidRPr="00D24C0C">
                <w:rPr>
                  <w:rStyle w:val="Hyperlink"/>
                  <w:rFonts w:cs="Arial"/>
                  <w:color w:val="auto"/>
                  <w:sz w:val="13"/>
                  <w:szCs w:val="13"/>
                  <w:u w:val="none"/>
                </w:rPr>
                <w:t>Gebäude 2501</w:t>
              </w:r>
              <w:r>
                <w:rPr>
                  <w:rStyle w:val="Hyperlink"/>
                  <w:rFonts w:cs="Arial"/>
                  <w:color w:val="auto"/>
                  <w:sz w:val="13"/>
                  <w:szCs w:val="13"/>
                  <w:u w:val="none"/>
                </w:rPr>
                <w:t>,</w:t>
              </w:r>
              <w:r w:rsidRPr="00D24C0C">
                <w:rPr>
                  <w:rStyle w:val="Hyperlink"/>
                  <w:rFonts w:cs="Arial"/>
                  <w:color w:val="auto"/>
                  <w:sz w:val="13"/>
                  <w:szCs w:val="13"/>
                  <w:u w:val="none"/>
                </w:rPr>
                <w:t xml:space="preserve"> </w:t>
              </w:r>
            </w:hyperlink>
            <w:r w:rsidRPr="00D24C0C">
              <w:rPr>
                <w:rFonts w:cs="Arial"/>
                <w:sz w:val="13"/>
                <w:szCs w:val="13"/>
              </w:rPr>
              <w:t>Callinstr. 9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507B60" w:rsidRPr="00384037" w:rsidRDefault="00507B60" w:rsidP="004B0FE8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</w:tr>
      <w:tr w:rsidR="00507B60" w:rsidRPr="001F569B" w:rsidTr="00651C10">
        <w:trPr>
          <w:trHeight w:val="546"/>
        </w:trPr>
        <w:tc>
          <w:tcPr>
            <w:tcW w:w="1354" w:type="dxa"/>
            <w:shd w:val="clear" w:color="auto" w:fill="auto"/>
          </w:tcPr>
          <w:p w:rsidR="00507B60" w:rsidRPr="001F569B" w:rsidRDefault="00507B60" w:rsidP="00507B6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9:00 Uhr</w:t>
            </w:r>
          </w:p>
        </w:tc>
        <w:tc>
          <w:tcPr>
            <w:tcW w:w="1950" w:type="dxa"/>
            <w:vMerge/>
            <w:shd w:val="clear" w:color="auto" w:fill="auto"/>
          </w:tcPr>
          <w:p w:rsidR="00507B60" w:rsidRPr="00120916" w:rsidRDefault="00507B60" w:rsidP="00507B6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3457" w:type="dxa"/>
            <w:gridSpan w:val="2"/>
            <w:vMerge/>
            <w:shd w:val="clear" w:color="auto" w:fill="auto"/>
          </w:tcPr>
          <w:p w:rsidR="00507B60" w:rsidRPr="00120916" w:rsidRDefault="00507B60" w:rsidP="00507B6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507B60" w:rsidRPr="00120916" w:rsidRDefault="00507B60" w:rsidP="00507B6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3475" w:type="dxa"/>
            <w:gridSpan w:val="2"/>
            <w:vMerge/>
            <w:shd w:val="clear" w:color="auto" w:fill="auto"/>
          </w:tcPr>
          <w:p w:rsidR="00507B60" w:rsidRPr="001F569B" w:rsidRDefault="00507B60" w:rsidP="00507B60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507B60" w:rsidRPr="001F569B" w:rsidRDefault="00507B60" w:rsidP="00507B60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507B60" w:rsidRPr="001F569B" w:rsidTr="00507B60">
        <w:trPr>
          <w:trHeight w:val="813"/>
        </w:trPr>
        <w:tc>
          <w:tcPr>
            <w:tcW w:w="1354" w:type="dxa"/>
            <w:shd w:val="clear" w:color="auto" w:fill="auto"/>
          </w:tcPr>
          <w:p w:rsidR="00507B60" w:rsidRPr="001F569B" w:rsidRDefault="00507B60" w:rsidP="0053378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10:00 Uhr</w:t>
            </w:r>
          </w:p>
        </w:tc>
        <w:tc>
          <w:tcPr>
            <w:tcW w:w="1950" w:type="dxa"/>
            <w:vMerge/>
            <w:shd w:val="clear" w:color="auto" w:fill="auto"/>
          </w:tcPr>
          <w:p w:rsidR="00507B60" w:rsidRPr="00120916" w:rsidRDefault="00507B60" w:rsidP="00533781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3457" w:type="dxa"/>
            <w:gridSpan w:val="2"/>
            <w:vMerge/>
            <w:shd w:val="clear" w:color="auto" w:fill="auto"/>
          </w:tcPr>
          <w:p w:rsidR="00507B60" w:rsidRPr="00120916" w:rsidRDefault="00507B60" w:rsidP="00533781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507B60" w:rsidRPr="00120916" w:rsidRDefault="00507B60" w:rsidP="00533781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3475" w:type="dxa"/>
            <w:gridSpan w:val="2"/>
            <w:shd w:val="clear" w:color="auto" w:fill="auto"/>
          </w:tcPr>
          <w:p w:rsidR="00507B60" w:rsidRPr="001F569B" w:rsidRDefault="00507B60" w:rsidP="00533781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846" w:type="dxa"/>
            <w:shd w:val="clear" w:color="auto" w:fill="auto"/>
          </w:tcPr>
          <w:p w:rsidR="00507B60" w:rsidRDefault="00507B60" w:rsidP="00533781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10:15-11:00 Uhr</w:t>
            </w:r>
          </w:p>
          <w:p w:rsidR="00507B60" w:rsidRDefault="00507B60" w:rsidP="00533781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507B60" w:rsidRDefault="00507B60" w:rsidP="00533781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AD76A3">
              <w:rPr>
                <w:rFonts w:cs="Arial"/>
                <w:b/>
                <w:sz w:val="13"/>
                <w:szCs w:val="13"/>
              </w:rPr>
              <w:t xml:space="preserve">14201 Allgemeine Chemie </w:t>
            </w:r>
            <w:r>
              <w:rPr>
                <w:rFonts w:cs="Arial"/>
                <w:sz w:val="13"/>
                <w:szCs w:val="13"/>
              </w:rPr>
              <w:t xml:space="preserve">- </w:t>
            </w:r>
            <w:hyperlink r:id="rId14" w:history="1">
              <w:r w:rsidRPr="00AD76A3">
                <w:rPr>
                  <w:rStyle w:val="Hyperlink"/>
                  <w:rFonts w:cs="Arial"/>
                  <w:sz w:val="13"/>
                  <w:szCs w:val="13"/>
                </w:rPr>
                <w:t>Übung</w:t>
              </w:r>
            </w:hyperlink>
            <w:r>
              <w:rPr>
                <w:rFonts w:cs="Arial"/>
                <w:sz w:val="13"/>
                <w:szCs w:val="13"/>
              </w:rPr>
              <w:t xml:space="preserve"> (Gruppe 8)</w:t>
            </w:r>
          </w:p>
          <w:p w:rsidR="00507B60" w:rsidRDefault="00507B60" w:rsidP="00533781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 </w:t>
            </w:r>
          </w:p>
          <w:p w:rsidR="00507B60" w:rsidRPr="001F569B" w:rsidRDefault="00507B60" w:rsidP="00533781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3"/>
                <w:szCs w:val="13"/>
              </w:rPr>
              <w:t xml:space="preserve">Raum </w:t>
            </w:r>
            <w:hyperlink r:id="rId15" w:history="1">
              <w:r w:rsidRPr="00AD76A3">
                <w:rPr>
                  <w:rStyle w:val="Hyperlink"/>
                  <w:rFonts w:cs="Arial"/>
                  <w:sz w:val="13"/>
                  <w:szCs w:val="13"/>
                </w:rPr>
                <w:t>101</w:t>
              </w:r>
            </w:hyperlink>
            <w:r>
              <w:rPr>
                <w:rFonts w:cs="Arial"/>
                <w:sz w:val="13"/>
                <w:szCs w:val="13"/>
              </w:rPr>
              <w:t>, Gebäude 2501, Callinstr, 9</w:t>
            </w:r>
          </w:p>
        </w:tc>
      </w:tr>
      <w:tr w:rsidR="00507B60" w:rsidRPr="001F569B" w:rsidTr="00507B60">
        <w:trPr>
          <w:trHeight w:val="60"/>
        </w:trPr>
        <w:tc>
          <w:tcPr>
            <w:tcW w:w="1354" w:type="dxa"/>
            <w:tcBorders>
              <w:bottom w:val="single" w:sz="4" w:space="0" w:color="000000"/>
            </w:tcBorders>
            <w:shd w:val="clear" w:color="auto" w:fill="auto"/>
          </w:tcPr>
          <w:p w:rsidR="00507B60" w:rsidRPr="001F569B" w:rsidRDefault="00507B60" w:rsidP="00113DA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11:00 Uhr</w:t>
            </w:r>
          </w:p>
        </w:tc>
        <w:tc>
          <w:tcPr>
            <w:tcW w:w="1950" w:type="dxa"/>
            <w:vMerge/>
            <w:shd w:val="clear" w:color="auto" w:fill="auto"/>
          </w:tcPr>
          <w:p w:rsidR="00507B60" w:rsidRPr="00120916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34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7B60" w:rsidRPr="00120916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11:00-12:30 Uhr</w:t>
            </w:r>
          </w:p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D24C0C">
              <w:rPr>
                <w:rFonts w:cs="Arial"/>
                <w:b/>
                <w:sz w:val="13"/>
                <w:szCs w:val="13"/>
              </w:rPr>
              <w:t>1007</w:t>
            </w:r>
            <w:r>
              <w:rPr>
                <w:rFonts w:cs="Arial"/>
                <w:b/>
                <w:sz w:val="13"/>
                <w:szCs w:val="13"/>
              </w:rPr>
              <w:t>7a</w:t>
            </w:r>
            <w:r w:rsidRPr="00D24C0C">
              <w:rPr>
                <w:rFonts w:cs="Arial"/>
                <w:b/>
                <w:sz w:val="13"/>
                <w:szCs w:val="13"/>
              </w:rPr>
              <w:t xml:space="preserve"> </w:t>
            </w:r>
            <w:r>
              <w:rPr>
                <w:rFonts w:cs="Arial"/>
                <w:b/>
                <w:sz w:val="13"/>
                <w:szCs w:val="13"/>
              </w:rPr>
              <w:t xml:space="preserve">Numerische </w:t>
            </w:r>
            <w:r w:rsidRPr="00D24C0C">
              <w:rPr>
                <w:rFonts w:cs="Arial"/>
                <w:b/>
                <w:sz w:val="13"/>
                <w:szCs w:val="13"/>
              </w:rPr>
              <w:t xml:space="preserve">Mathematik für Ingenieure </w:t>
            </w:r>
            <w:r>
              <w:rPr>
                <w:rFonts w:cs="Arial"/>
                <w:b/>
                <w:sz w:val="13"/>
                <w:szCs w:val="13"/>
              </w:rPr>
              <w:t>-</w:t>
            </w:r>
            <w:r>
              <w:rPr>
                <w:rFonts w:cs="Arial"/>
                <w:sz w:val="13"/>
                <w:szCs w:val="13"/>
              </w:rPr>
              <w:t xml:space="preserve"> </w:t>
            </w:r>
            <w:hyperlink r:id="rId16" w:history="1">
              <w:r w:rsidRPr="00D24C0C">
                <w:rPr>
                  <w:rStyle w:val="Hyperlink"/>
                  <w:rFonts w:cs="Arial"/>
                  <w:sz w:val="13"/>
                  <w:szCs w:val="13"/>
                </w:rPr>
                <w:t>Vorlesung/Übung</w:t>
              </w:r>
            </w:hyperlink>
          </w:p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507B60" w:rsidRDefault="002D5E7A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17" w:history="1">
              <w:r w:rsidR="00507B60" w:rsidRPr="00D24C0C">
                <w:rPr>
                  <w:rStyle w:val="Hyperlink"/>
                  <w:rFonts w:cs="Arial"/>
                  <w:sz w:val="13"/>
                  <w:szCs w:val="13"/>
                </w:rPr>
                <w:t>Dr. Florian Leydecker</w:t>
              </w:r>
            </w:hyperlink>
            <w:r w:rsidR="00507B60">
              <w:rPr>
                <w:rStyle w:val="Hyperlink"/>
                <w:rFonts w:cs="Arial"/>
                <w:sz w:val="13"/>
                <w:szCs w:val="13"/>
              </w:rPr>
              <w:t xml:space="preserve">, </w:t>
            </w:r>
            <w:hyperlink r:id="rId18" w:history="1">
              <w:r w:rsidR="00507B60" w:rsidRPr="001E5A63">
                <w:rPr>
                  <w:rStyle w:val="Hyperlink"/>
                  <w:rFonts w:cs="Arial"/>
                  <w:sz w:val="13"/>
                  <w:szCs w:val="13"/>
                </w:rPr>
                <w:t>Dr. Frank Attia</w:t>
              </w:r>
            </w:hyperlink>
          </w:p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Raum</w:t>
            </w:r>
            <w:r w:rsidR="00235128">
              <w:rPr>
                <w:rFonts w:cs="Arial"/>
                <w:sz w:val="13"/>
                <w:szCs w:val="13"/>
              </w:rPr>
              <w:t xml:space="preserve"> </w:t>
            </w:r>
            <w:hyperlink r:id="rId19" w:history="1">
              <w:r w:rsidR="00235128" w:rsidRPr="00235128">
                <w:rPr>
                  <w:rStyle w:val="Hyperlink"/>
                  <w:rFonts w:cs="Arial"/>
                  <w:sz w:val="13"/>
                  <w:szCs w:val="13"/>
                </w:rPr>
                <w:t>002</w:t>
              </w:r>
            </w:hyperlink>
            <w:r>
              <w:rPr>
                <w:rFonts w:cs="Arial"/>
                <w:sz w:val="13"/>
                <w:szCs w:val="13"/>
              </w:rPr>
              <w:t xml:space="preserve">, Gebäude 1507: </w:t>
            </w:r>
          </w:p>
          <w:p w:rsidR="00507B60" w:rsidRPr="00120916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A42A7C">
              <w:rPr>
                <w:rFonts w:cs="Arial"/>
                <w:sz w:val="13"/>
                <w:szCs w:val="13"/>
              </w:rPr>
              <w:t>Königsworther Platz 1, Conti-Campus, Hörsaalgebäude</w:t>
            </w:r>
          </w:p>
        </w:tc>
        <w:tc>
          <w:tcPr>
            <w:tcW w:w="3475" w:type="dxa"/>
            <w:gridSpan w:val="2"/>
            <w:vMerge w:val="restart"/>
            <w:shd w:val="clear" w:color="auto" w:fill="auto"/>
          </w:tcPr>
          <w:p w:rsidR="00507B60" w:rsidRPr="00387A5D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387A5D">
              <w:rPr>
                <w:rFonts w:cs="Arial"/>
                <w:sz w:val="13"/>
                <w:szCs w:val="13"/>
              </w:rPr>
              <w:t>1</w:t>
            </w:r>
            <w:r>
              <w:rPr>
                <w:rFonts w:cs="Arial"/>
                <w:sz w:val="13"/>
                <w:szCs w:val="13"/>
              </w:rPr>
              <w:t>1:15-</w:t>
            </w:r>
            <w:r w:rsidRPr="00387A5D">
              <w:rPr>
                <w:rFonts w:cs="Arial"/>
                <w:sz w:val="13"/>
                <w:szCs w:val="13"/>
              </w:rPr>
              <w:t>1</w:t>
            </w:r>
            <w:r>
              <w:rPr>
                <w:rFonts w:cs="Arial"/>
                <w:sz w:val="13"/>
                <w:szCs w:val="13"/>
              </w:rPr>
              <w:t>2:45</w:t>
            </w:r>
            <w:r w:rsidRPr="00387A5D">
              <w:rPr>
                <w:rFonts w:cs="Arial"/>
                <w:sz w:val="13"/>
                <w:szCs w:val="13"/>
              </w:rPr>
              <w:t xml:space="preserve"> Uhr</w:t>
            </w:r>
          </w:p>
          <w:p w:rsidR="00507B60" w:rsidRDefault="00507B60" w:rsidP="00113DA0">
            <w:pPr>
              <w:rPr>
                <w:rFonts w:cs="Arial"/>
                <w:sz w:val="13"/>
                <w:szCs w:val="13"/>
              </w:rPr>
            </w:pPr>
          </w:p>
          <w:p w:rsidR="00507B60" w:rsidRPr="00227391" w:rsidRDefault="00507B60" w:rsidP="00113DA0">
            <w:pPr>
              <w:rPr>
                <w:rFonts w:cs="Arial"/>
                <w:b/>
                <w:sz w:val="13"/>
                <w:szCs w:val="13"/>
              </w:rPr>
            </w:pPr>
            <w:r w:rsidRPr="00227391">
              <w:rPr>
                <w:rFonts w:cs="Arial"/>
                <w:b/>
                <w:sz w:val="13"/>
                <w:szCs w:val="13"/>
              </w:rPr>
              <w:t>31457 Mikro- und Nanotechnologie</w:t>
            </w:r>
          </w:p>
          <w:p w:rsidR="00507B60" w:rsidRDefault="00507B60" w:rsidP="00113DA0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- </w:t>
            </w:r>
            <w:hyperlink r:id="rId20" w:history="1">
              <w:r w:rsidRPr="00227391">
                <w:rPr>
                  <w:rStyle w:val="Hyperlink"/>
                  <w:rFonts w:cs="Arial"/>
                  <w:sz w:val="13"/>
                  <w:szCs w:val="13"/>
                </w:rPr>
                <w:t>V</w:t>
              </w:r>
              <w:r w:rsidRPr="00227391">
                <w:rPr>
                  <w:rStyle w:val="Hyperlink"/>
                  <w:rFonts w:cs="Arial"/>
                  <w:sz w:val="13"/>
                  <w:szCs w:val="13"/>
                </w:rPr>
                <w:t>o</w:t>
              </w:r>
              <w:r w:rsidRPr="00227391">
                <w:rPr>
                  <w:rStyle w:val="Hyperlink"/>
                  <w:rFonts w:cs="Arial"/>
                  <w:sz w:val="13"/>
                  <w:szCs w:val="13"/>
                </w:rPr>
                <w:t>rlesung</w:t>
              </w:r>
            </w:hyperlink>
          </w:p>
          <w:p w:rsidR="00507B60" w:rsidRDefault="00507B60" w:rsidP="00113DA0">
            <w:pPr>
              <w:rPr>
                <w:rFonts w:cs="Arial"/>
                <w:sz w:val="13"/>
                <w:szCs w:val="13"/>
              </w:rPr>
            </w:pPr>
          </w:p>
          <w:p w:rsidR="00507B60" w:rsidRDefault="002D5E7A" w:rsidP="00113DA0">
            <w:pPr>
              <w:rPr>
                <w:rFonts w:cs="Arial"/>
                <w:sz w:val="13"/>
                <w:szCs w:val="13"/>
              </w:rPr>
            </w:pPr>
            <w:hyperlink r:id="rId21" w:history="1">
              <w:r w:rsidR="00507B60" w:rsidRPr="002C2461">
                <w:rPr>
                  <w:rStyle w:val="Hyperlink"/>
                  <w:rFonts w:cs="Arial"/>
                  <w:sz w:val="13"/>
                  <w:szCs w:val="13"/>
                </w:rPr>
                <w:t>Dipl.-Ing.  Marc Wurz</w:t>
              </w:r>
            </w:hyperlink>
          </w:p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Raum 030, Gebäude 8110: PZH, An der Universität</w:t>
            </w:r>
            <w:r w:rsidRPr="001F569B">
              <w:rPr>
                <w:rFonts w:cs="Arial"/>
                <w:sz w:val="13"/>
                <w:szCs w:val="13"/>
              </w:rPr>
              <w:t xml:space="preserve"> 2, Garbsen</w:t>
            </w:r>
          </w:p>
          <w:p w:rsidR="00507B60" w:rsidRPr="001518A3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846" w:type="dxa"/>
            <w:vMerge w:val="restart"/>
            <w:shd w:val="clear" w:color="auto" w:fill="auto"/>
          </w:tcPr>
          <w:p w:rsidR="00507B60" w:rsidRDefault="00507B60" w:rsidP="00DE5C0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11:15 – 14:00 Uhr</w:t>
            </w:r>
          </w:p>
          <w:p w:rsidR="00507B60" w:rsidRDefault="00507B60" w:rsidP="00DE5C0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1E5A63" w:rsidRDefault="00507B60" w:rsidP="001E5A63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10077a</w:t>
            </w:r>
            <w:r w:rsidRPr="00D24C0C">
              <w:rPr>
                <w:rFonts w:cs="Arial"/>
                <w:b/>
                <w:sz w:val="13"/>
                <w:szCs w:val="13"/>
              </w:rPr>
              <w:t xml:space="preserve"> </w:t>
            </w:r>
            <w:r>
              <w:rPr>
                <w:rFonts w:cs="Arial"/>
                <w:b/>
                <w:sz w:val="13"/>
                <w:szCs w:val="13"/>
              </w:rPr>
              <w:t xml:space="preserve">Numerische </w:t>
            </w:r>
            <w:r w:rsidRPr="00D24C0C">
              <w:rPr>
                <w:rFonts w:cs="Arial"/>
                <w:b/>
                <w:sz w:val="13"/>
                <w:szCs w:val="13"/>
              </w:rPr>
              <w:t xml:space="preserve">Mathematik für Ingenieure </w:t>
            </w:r>
            <w:r>
              <w:rPr>
                <w:rFonts w:cs="Arial"/>
                <w:b/>
                <w:sz w:val="13"/>
                <w:szCs w:val="13"/>
              </w:rPr>
              <w:t>-</w:t>
            </w:r>
            <w:r>
              <w:rPr>
                <w:rFonts w:cs="Arial"/>
                <w:sz w:val="13"/>
                <w:szCs w:val="13"/>
              </w:rPr>
              <w:t xml:space="preserve"> </w:t>
            </w:r>
            <w:hyperlink r:id="rId22" w:history="1">
              <w:r w:rsidR="001E5A63" w:rsidRPr="00D24C0C">
                <w:rPr>
                  <w:rStyle w:val="Hyperlink"/>
                  <w:rFonts w:cs="Arial"/>
                  <w:sz w:val="13"/>
                  <w:szCs w:val="13"/>
                </w:rPr>
                <w:t>Vorlesung/Übung</w:t>
              </w:r>
            </w:hyperlink>
          </w:p>
          <w:p w:rsidR="00507B60" w:rsidRDefault="00507B60" w:rsidP="00DE5C0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1E5A63" w:rsidRDefault="002D5E7A" w:rsidP="001E5A63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23" w:history="1">
              <w:r w:rsidR="001E5A63" w:rsidRPr="00D24C0C">
                <w:rPr>
                  <w:rStyle w:val="Hyperlink"/>
                  <w:rFonts w:cs="Arial"/>
                  <w:sz w:val="13"/>
                  <w:szCs w:val="13"/>
                </w:rPr>
                <w:t>Dr. Florian Leydecker</w:t>
              </w:r>
            </w:hyperlink>
            <w:r w:rsidR="001E5A63">
              <w:rPr>
                <w:rStyle w:val="Hyperlink"/>
                <w:rFonts w:cs="Arial"/>
                <w:sz w:val="13"/>
                <w:szCs w:val="13"/>
              </w:rPr>
              <w:t xml:space="preserve">, </w:t>
            </w:r>
            <w:hyperlink r:id="rId24" w:history="1">
              <w:r w:rsidR="001E5A63" w:rsidRPr="001E5A63">
                <w:rPr>
                  <w:rStyle w:val="Hyperlink"/>
                  <w:rFonts w:cs="Arial"/>
                  <w:sz w:val="13"/>
                  <w:szCs w:val="13"/>
                </w:rPr>
                <w:t>Dr. Frank Attia</w:t>
              </w:r>
            </w:hyperlink>
          </w:p>
          <w:p w:rsidR="00507B60" w:rsidRDefault="00507B60" w:rsidP="00DE5C0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507B60" w:rsidRPr="001F569B" w:rsidRDefault="00507B60" w:rsidP="00507B60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3"/>
                <w:szCs w:val="13"/>
              </w:rPr>
              <w:t>Raum</w:t>
            </w:r>
            <w:hyperlink r:id="rId25" w:history="1">
              <w:r w:rsidRPr="001E5A63"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  <w:r w:rsidRPr="001E5A63">
                <w:rPr>
                  <w:rStyle w:val="Hyperlink"/>
                  <w:sz w:val="13"/>
                  <w:szCs w:val="13"/>
                </w:rPr>
                <w:t>F</w:t>
              </w:r>
              <w:r w:rsidRPr="001E5A63">
                <w:rPr>
                  <w:rStyle w:val="Hyperlink"/>
                  <w:rFonts w:cs="Arial"/>
                  <w:sz w:val="13"/>
                  <w:szCs w:val="13"/>
                </w:rPr>
                <w:t>102</w:t>
              </w:r>
            </w:hyperlink>
            <w:r>
              <w:rPr>
                <w:rFonts w:cs="Arial"/>
                <w:sz w:val="13"/>
                <w:szCs w:val="13"/>
              </w:rPr>
              <w:t>, Gebäude 1101: Hauptgebäude, Welfengarten 1A</w:t>
            </w:r>
          </w:p>
        </w:tc>
      </w:tr>
      <w:tr w:rsidR="00DE5C02" w:rsidRPr="001F569B" w:rsidTr="00507B60">
        <w:trPr>
          <w:trHeight w:val="362"/>
        </w:trPr>
        <w:tc>
          <w:tcPr>
            <w:tcW w:w="1354" w:type="dxa"/>
            <w:shd w:val="clear" w:color="auto" w:fill="auto"/>
          </w:tcPr>
          <w:p w:rsidR="00DE5C02" w:rsidRPr="001F569B" w:rsidRDefault="00DE5C02" w:rsidP="00113DA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12:00 Uhr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DE5C02" w:rsidRPr="00387A5D" w:rsidRDefault="00DE5C02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12:15-14</w:t>
            </w:r>
            <w:r w:rsidRPr="00387A5D">
              <w:rPr>
                <w:rFonts w:cs="Arial"/>
                <w:sz w:val="13"/>
                <w:szCs w:val="13"/>
              </w:rPr>
              <w:t>:00 Uhr</w:t>
            </w:r>
          </w:p>
          <w:p w:rsidR="00DE5C02" w:rsidRPr="00387A5D" w:rsidRDefault="00DE5C02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DE5C02" w:rsidRPr="00387A5D" w:rsidRDefault="00DE5C02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387A5D">
              <w:rPr>
                <w:rFonts w:cs="Arial"/>
                <w:b/>
                <w:sz w:val="13"/>
                <w:szCs w:val="13"/>
              </w:rPr>
              <w:t>14001a  Allgemeine Chemie</w:t>
            </w:r>
            <w:r w:rsidRPr="00387A5D">
              <w:rPr>
                <w:rFonts w:cs="Arial"/>
                <w:sz w:val="13"/>
                <w:szCs w:val="13"/>
              </w:rPr>
              <w:t xml:space="preserve"> - </w:t>
            </w:r>
            <w:hyperlink r:id="rId26" w:history="1">
              <w:r w:rsidRPr="00387A5D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:rsidR="00DE5C02" w:rsidRPr="00387A5D" w:rsidRDefault="00DE5C02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DE5C02" w:rsidRPr="00387A5D" w:rsidRDefault="002D5E7A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27" w:history="1">
              <w:r w:rsidR="00DE5C02">
                <w:rPr>
                  <w:rStyle w:val="Hyperlink"/>
                  <w:rFonts w:cs="Arial"/>
                  <w:sz w:val="13"/>
                  <w:szCs w:val="13"/>
                </w:rPr>
                <w:t>Dr. Andreas Schneider</w:t>
              </w:r>
            </w:hyperlink>
          </w:p>
          <w:p w:rsidR="00DE5C02" w:rsidRPr="00387A5D" w:rsidRDefault="00DE5C02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DE5C02" w:rsidRPr="00120916" w:rsidRDefault="00DE5C02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387A5D">
              <w:rPr>
                <w:rFonts w:cs="Arial"/>
                <w:sz w:val="13"/>
                <w:szCs w:val="13"/>
              </w:rPr>
              <w:t xml:space="preserve">Raum </w:t>
            </w:r>
            <w:hyperlink r:id="rId28" w:tooltip="Mehr Informationen" w:history="1">
              <w:r w:rsidRPr="00387A5D">
                <w:rPr>
                  <w:rStyle w:val="Hyperlink"/>
                  <w:rFonts w:cs="Arial"/>
                  <w:sz w:val="13"/>
                  <w:szCs w:val="13"/>
                </w:rPr>
                <w:t>202 Kali-Chemie-Hörsaal,</w:t>
              </w:r>
              <w:r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  <w:r w:rsidRPr="00D24C0C">
                <w:rPr>
                  <w:rStyle w:val="Hyperlink"/>
                  <w:rFonts w:cs="Arial"/>
                  <w:color w:val="auto"/>
                  <w:sz w:val="13"/>
                  <w:szCs w:val="13"/>
                  <w:u w:val="none"/>
                </w:rPr>
                <w:t>Gebäude 2501</w:t>
              </w:r>
              <w:r>
                <w:rPr>
                  <w:rStyle w:val="Hyperlink"/>
                  <w:rFonts w:cs="Arial"/>
                  <w:color w:val="auto"/>
                  <w:sz w:val="13"/>
                  <w:szCs w:val="13"/>
                  <w:u w:val="none"/>
                </w:rPr>
                <w:t>,</w:t>
              </w:r>
              <w:r w:rsidRPr="00D24C0C">
                <w:rPr>
                  <w:rStyle w:val="Hyperlink"/>
                  <w:rFonts w:cs="Arial"/>
                  <w:color w:val="auto"/>
                  <w:sz w:val="13"/>
                  <w:szCs w:val="13"/>
                  <w:u w:val="none"/>
                </w:rPr>
                <w:t xml:space="preserve"> </w:t>
              </w:r>
            </w:hyperlink>
            <w:r w:rsidRPr="00D24C0C">
              <w:rPr>
                <w:rFonts w:cs="Arial"/>
                <w:sz w:val="13"/>
                <w:szCs w:val="13"/>
              </w:rPr>
              <w:t>Callinstr. 9</w:t>
            </w:r>
          </w:p>
        </w:tc>
        <w:tc>
          <w:tcPr>
            <w:tcW w:w="345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5C02" w:rsidRDefault="00DE5C02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12:15-14:00 Uhr</w:t>
            </w:r>
          </w:p>
          <w:p w:rsidR="00DE5C02" w:rsidRDefault="00DE5C02" w:rsidP="00113DA0">
            <w:pPr>
              <w:autoSpaceDE w:val="0"/>
              <w:autoSpaceDN w:val="0"/>
              <w:adjustRightInd w:val="0"/>
              <w:jc w:val="right"/>
              <w:rPr>
                <w:rFonts w:cs="Arial"/>
                <w:sz w:val="13"/>
                <w:szCs w:val="13"/>
              </w:rPr>
            </w:pPr>
          </w:p>
          <w:p w:rsidR="00DE5C02" w:rsidRDefault="00DE5C02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AD76A3">
              <w:rPr>
                <w:rFonts w:cs="Arial"/>
                <w:b/>
                <w:sz w:val="13"/>
                <w:szCs w:val="13"/>
              </w:rPr>
              <w:t xml:space="preserve">14201 Allgemeine Chemie </w:t>
            </w:r>
            <w:r>
              <w:rPr>
                <w:rFonts w:cs="Arial"/>
                <w:sz w:val="13"/>
                <w:szCs w:val="13"/>
              </w:rPr>
              <w:t xml:space="preserve">- </w:t>
            </w:r>
            <w:hyperlink r:id="rId29" w:history="1">
              <w:r w:rsidRPr="00AD76A3">
                <w:rPr>
                  <w:rStyle w:val="Hyperlink"/>
                  <w:rFonts w:cs="Arial"/>
                  <w:sz w:val="13"/>
                  <w:szCs w:val="13"/>
                </w:rPr>
                <w:t>Übung</w:t>
              </w:r>
            </w:hyperlink>
            <w:r>
              <w:rPr>
                <w:rFonts w:cs="Arial"/>
                <w:sz w:val="13"/>
                <w:szCs w:val="13"/>
              </w:rPr>
              <w:t xml:space="preserve"> (Gruppe 8)</w:t>
            </w:r>
          </w:p>
          <w:p w:rsidR="00DE5C02" w:rsidRDefault="00DE5C02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DE5C02" w:rsidRPr="00120916" w:rsidRDefault="00DE5C02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Raum </w:t>
            </w:r>
            <w:hyperlink r:id="rId30" w:history="1">
              <w:r w:rsidRPr="00AD76A3">
                <w:rPr>
                  <w:rStyle w:val="Hyperlink"/>
                  <w:rFonts w:cs="Arial"/>
                  <w:sz w:val="13"/>
                  <w:szCs w:val="13"/>
                </w:rPr>
                <w:t>101</w:t>
              </w:r>
            </w:hyperlink>
            <w:r>
              <w:rPr>
                <w:rFonts w:cs="Arial"/>
                <w:sz w:val="13"/>
                <w:szCs w:val="13"/>
              </w:rPr>
              <w:t>, Gebäude 2501, Callinstr, 9</w:t>
            </w:r>
          </w:p>
        </w:tc>
        <w:tc>
          <w:tcPr>
            <w:tcW w:w="2081" w:type="dxa"/>
            <w:vMerge/>
            <w:shd w:val="clear" w:color="auto" w:fill="auto"/>
          </w:tcPr>
          <w:p w:rsidR="00DE5C02" w:rsidRPr="00120916" w:rsidRDefault="00DE5C02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3475" w:type="dxa"/>
            <w:gridSpan w:val="2"/>
            <w:vMerge/>
            <w:shd w:val="clear" w:color="auto" w:fill="auto"/>
          </w:tcPr>
          <w:p w:rsidR="00DE5C02" w:rsidRPr="001F569B" w:rsidRDefault="00DE5C02" w:rsidP="00113DA0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DE5C02" w:rsidRPr="001F569B" w:rsidRDefault="00DE5C02" w:rsidP="00507B60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DE5C02" w:rsidRPr="001F569B" w:rsidTr="00533781">
        <w:trPr>
          <w:trHeight w:val="468"/>
        </w:trPr>
        <w:tc>
          <w:tcPr>
            <w:tcW w:w="1354" w:type="dxa"/>
            <w:shd w:val="clear" w:color="auto" w:fill="auto"/>
          </w:tcPr>
          <w:p w:rsidR="00DE5C02" w:rsidRPr="001F569B" w:rsidRDefault="00DE5C02" w:rsidP="00113DA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13:00 Uhr</w:t>
            </w:r>
          </w:p>
        </w:tc>
        <w:tc>
          <w:tcPr>
            <w:tcW w:w="1950" w:type="dxa"/>
            <w:vMerge/>
            <w:shd w:val="clear" w:color="auto" w:fill="auto"/>
          </w:tcPr>
          <w:p w:rsidR="00DE5C02" w:rsidRPr="00120916" w:rsidRDefault="00DE5C02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3457" w:type="dxa"/>
            <w:gridSpan w:val="2"/>
            <w:vMerge/>
            <w:shd w:val="clear" w:color="auto" w:fill="auto"/>
          </w:tcPr>
          <w:p w:rsidR="00DE5C02" w:rsidRPr="00120916" w:rsidRDefault="00DE5C02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08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5C02" w:rsidRPr="00120916" w:rsidRDefault="00DE5C02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3475" w:type="dxa"/>
            <w:gridSpan w:val="2"/>
            <w:shd w:val="clear" w:color="auto" w:fill="auto"/>
          </w:tcPr>
          <w:p w:rsidR="00DE5C02" w:rsidRPr="00387A5D" w:rsidRDefault="00DE5C02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387A5D">
              <w:rPr>
                <w:rFonts w:cs="Arial"/>
                <w:sz w:val="13"/>
                <w:szCs w:val="13"/>
              </w:rPr>
              <w:t>1</w:t>
            </w:r>
            <w:r>
              <w:rPr>
                <w:rFonts w:cs="Arial"/>
                <w:sz w:val="13"/>
                <w:szCs w:val="13"/>
              </w:rPr>
              <w:t>3:00-</w:t>
            </w:r>
            <w:r w:rsidRPr="00387A5D">
              <w:rPr>
                <w:rFonts w:cs="Arial"/>
                <w:sz w:val="13"/>
                <w:szCs w:val="13"/>
              </w:rPr>
              <w:t>1</w:t>
            </w:r>
            <w:r>
              <w:rPr>
                <w:rFonts w:cs="Arial"/>
                <w:sz w:val="13"/>
                <w:szCs w:val="13"/>
              </w:rPr>
              <w:t>3:45</w:t>
            </w:r>
            <w:r w:rsidRPr="00387A5D">
              <w:rPr>
                <w:rFonts w:cs="Arial"/>
                <w:sz w:val="13"/>
                <w:szCs w:val="13"/>
              </w:rPr>
              <w:t xml:space="preserve"> Uhr</w:t>
            </w:r>
          </w:p>
          <w:p w:rsidR="00DE5C02" w:rsidRDefault="00DE5C02" w:rsidP="00113DA0">
            <w:pPr>
              <w:rPr>
                <w:rFonts w:cs="Arial"/>
                <w:sz w:val="13"/>
                <w:szCs w:val="13"/>
              </w:rPr>
            </w:pPr>
          </w:p>
          <w:p w:rsidR="00DE5C02" w:rsidRPr="00227391" w:rsidRDefault="00DE5C02" w:rsidP="00113DA0">
            <w:pPr>
              <w:rPr>
                <w:rFonts w:cs="Arial"/>
                <w:b/>
                <w:sz w:val="13"/>
                <w:szCs w:val="13"/>
              </w:rPr>
            </w:pPr>
            <w:r w:rsidRPr="00227391">
              <w:rPr>
                <w:rFonts w:cs="Arial"/>
                <w:b/>
                <w:sz w:val="13"/>
                <w:szCs w:val="13"/>
              </w:rPr>
              <w:t>3145</w:t>
            </w:r>
            <w:r>
              <w:rPr>
                <w:rFonts w:cs="Arial"/>
                <w:b/>
                <w:sz w:val="13"/>
                <w:szCs w:val="13"/>
              </w:rPr>
              <w:t>8</w:t>
            </w:r>
            <w:r w:rsidRPr="00227391">
              <w:rPr>
                <w:rFonts w:cs="Arial"/>
                <w:b/>
                <w:sz w:val="13"/>
                <w:szCs w:val="13"/>
              </w:rPr>
              <w:t xml:space="preserve"> Mikro- und Nanotechnologie</w:t>
            </w:r>
          </w:p>
          <w:p w:rsidR="00DE5C02" w:rsidRDefault="00DE5C02" w:rsidP="00113DA0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- </w:t>
            </w:r>
            <w:hyperlink r:id="rId31" w:history="1">
              <w:r w:rsidRPr="00D21BE4">
                <w:rPr>
                  <w:rStyle w:val="Hyperlink"/>
                  <w:rFonts w:cs="Arial"/>
                  <w:sz w:val="13"/>
                  <w:szCs w:val="13"/>
                </w:rPr>
                <w:t>Übung</w:t>
              </w:r>
            </w:hyperlink>
          </w:p>
          <w:p w:rsidR="00DE5C02" w:rsidRDefault="00DE5C02" w:rsidP="00113DA0">
            <w:pPr>
              <w:rPr>
                <w:rFonts w:cs="Arial"/>
                <w:sz w:val="13"/>
                <w:szCs w:val="13"/>
              </w:rPr>
            </w:pPr>
          </w:p>
          <w:p w:rsidR="00DE5C02" w:rsidRDefault="002D5E7A" w:rsidP="00113DA0">
            <w:pPr>
              <w:rPr>
                <w:rFonts w:cs="Arial"/>
                <w:sz w:val="13"/>
                <w:szCs w:val="13"/>
              </w:rPr>
            </w:pPr>
            <w:hyperlink r:id="rId32" w:history="1">
              <w:r w:rsidR="00DE5C02" w:rsidRPr="002C2461">
                <w:rPr>
                  <w:rStyle w:val="Hyperlink"/>
                  <w:rFonts w:cs="Arial"/>
                  <w:sz w:val="13"/>
                  <w:szCs w:val="13"/>
                </w:rPr>
                <w:t>Dipl.-Ing.  Marc Wurz</w:t>
              </w:r>
            </w:hyperlink>
          </w:p>
          <w:p w:rsidR="00DE5C02" w:rsidRDefault="00DE5C02" w:rsidP="00113DA0">
            <w:pPr>
              <w:rPr>
                <w:rFonts w:cs="Arial"/>
                <w:sz w:val="13"/>
                <w:szCs w:val="13"/>
              </w:rPr>
            </w:pPr>
          </w:p>
          <w:p w:rsidR="00DE5C02" w:rsidRDefault="00DE5C02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Raum 030, Gebäude 8110: PZH, An der Universität</w:t>
            </w:r>
            <w:r w:rsidRPr="001F569B">
              <w:rPr>
                <w:rFonts w:cs="Arial"/>
                <w:sz w:val="13"/>
                <w:szCs w:val="13"/>
              </w:rPr>
              <w:t xml:space="preserve"> 2, Garbsen</w:t>
            </w:r>
          </w:p>
          <w:p w:rsidR="00DE5C02" w:rsidRPr="001518A3" w:rsidRDefault="00DE5C02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DE5C02" w:rsidRPr="001F569B" w:rsidRDefault="00DE5C02" w:rsidP="00DE5C02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507B60" w:rsidRPr="001F569B" w:rsidTr="00507B60">
        <w:trPr>
          <w:trHeight w:val="50"/>
        </w:trPr>
        <w:tc>
          <w:tcPr>
            <w:tcW w:w="1354" w:type="dxa"/>
            <w:shd w:val="clear" w:color="auto" w:fill="auto"/>
          </w:tcPr>
          <w:p w:rsidR="00507B60" w:rsidRPr="001F569B" w:rsidRDefault="00507B60" w:rsidP="00113DA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14:00 Uhr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507B60" w:rsidRPr="00120916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629" w:type="dxa"/>
            <w:vMerge w:val="restart"/>
            <w:shd w:val="clear" w:color="auto" w:fill="auto"/>
          </w:tcPr>
          <w:p w:rsidR="00507B60" w:rsidRPr="00387A5D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14:15-15</w:t>
            </w:r>
            <w:r w:rsidRPr="00387A5D">
              <w:rPr>
                <w:rFonts w:cs="Arial"/>
                <w:sz w:val="13"/>
                <w:szCs w:val="13"/>
              </w:rPr>
              <w:t>:</w:t>
            </w:r>
            <w:r>
              <w:rPr>
                <w:rFonts w:cs="Arial"/>
                <w:sz w:val="13"/>
                <w:szCs w:val="13"/>
              </w:rPr>
              <w:t>45</w:t>
            </w:r>
            <w:r w:rsidRPr="00387A5D">
              <w:rPr>
                <w:rFonts w:cs="Arial"/>
                <w:sz w:val="13"/>
                <w:szCs w:val="13"/>
              </w:rPr>
              <w:t xml:space="preserve"> Uhr</w:t>
            </w:r>
          </w:p>
          <w:p w:rsidR="00507B60" w:rsidRPr="00387A5D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507B60" w:rsidRPr="00387A5D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12454</w:t>
            </w:r>
            <w:r w:rsidR="003D7D79">
              <w:rPr>
                <w:rFonts w:cs="Arial"/>
                <w:b/>
                <w:sz w:val="13"/>
                <w:szCs w:val="13"/>
              </w:rPr>
              <w:t xml:space="preserve"> </w:t>
            </w:r>
            <w:r w:rsidR="00CE55F1">
              <w:rPr>
                <w:rFonts w:cs="Arial"/>
                <w:b/>
                <w:sz w:val="13"/>
                <w:szCs w:val="13"/>
              </w:rPr>
              <w:t xml:space="preserve">Optik, </w:t>
            </w:r>
            <w:r w:rsidR="003D7D79">
              <w:rPr>
                <w:rFonts w:cs="Arial"/>
                <w:b/>
                <w:sz w:val="13"/>
                <w:szCs w:val="13"/>
              </w:rPr>
              <w:t>Atome</w:t>
            </w:r>
            <w:r w:rsidRPr="00387A5D">
              <w:rPr>
                <w:rFonts w:cs="Arial"/>
                <w:b/>
                <w:sz w:val="13"/>
                <w:szCs w:val="13"/>
              </w:rPr>
              <w:t xml:space="preserve">, </w:t>
            </w:r>
            <w:r w:rsidR="003D7D79">
              <w:rPr>
                <w:rFonts w:cs="Arial"/>
                <w:b/>
                <w:sz w:val="13"/>
                <w:szCs w:val="13"/>
              </w:rPr>
              <w:t>Moleküle</w:t>
            </w:r>
            <w:r w:rsidRPr="00387A5D">
              <w:rPr>
                <w:rFonts w:cs="Arial"/>
                <w:b/>
                <w:sz w:val="13"/>
                <w:szCs w:val="13"/>
              </w:rPr>
              <w:t xml:space="preserve"> und Quantenphänomene</w:t>
            </w:r>
            <w:r w:rsidRPr="00387A5D">
              <w:rPr>
                <w:rFonts w:cs="Arial"/>
                <w:sz w:val="13"/>
                <w:szCs w:val="13"/>
              </w:rPr>
              <w:t xml:space="preserve"> - </w:t>
            </w:r>
            <w:hyperlink r:id="rId33" w:history="1">
              <w:r w:rsidRPr="00387A5D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  <w:r>
              <w:rPr>
                <w:rStyle w:val="Hyperlink"/>
                <w:rFonts w:cs="Arial"/>
                <w:sz w:val="13"/>
                <w:szCs w:val="13"/>
              </w:rPr>
              <w:t xml:space="preserve"> </w:t>
            </w:r>
          </w:p>
          <w:p w:rsidR="00507B60" w:rsidRPr="002A171B" w:rsidRDefault="00507B60" w:rsidP="00113DA0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3D7D79" w:rsidRDefault="003D7D79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34" w:history="1">
              <w:r w:rsidRPr="003D7D79">
                <w:rPr>
                  <w:rStyle w:val="Hyperlink"/>
                  <w:rFonts w:cs="Arial"/>
                  <w:sz w:val="13"/>
                  <w:szCs w:val="13"/>
                </w:rPr>
                <w:t>Prof. Dr. Uwe Morgner</w:t>
              </w:r>
            </w:hyperlink>
          </w:p>
          <w:p w:rsidR="003D7D79" w:rsidRDefault="003D7D79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507B60" w:rsidRPr="00387A5D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Ra</w:t>
            </w:r>
            <w:r w:rsidRPr="00387A5D">
              <w:rPr>
                <w:rFonts w:cs="Arial"/>
                <w:sz w:val="13"/>
                <w:szCs w:val="13"/>
              </w:rPr>
              <w:t xml:space="preserve">um </w:t>
            </w:r>
            <w:hyperlink r:id="rId35" w:tooltip="Mehr Informationen" w:history="1">
              <w:r w:rsidRPr="00387A5D">
                <w:rPr>
                  <w:rStyle w:val="Hyperlink"/>
                  <w:rFonts w:cs="Arial"/>
                  <w:sz w:val="13"/>
                  <w:szCs w:val="13"/>
                </w:rPr>
                <w:t xml:space="preserve">E214 Großer Physiksaal </w:t>
              </w:r>
            </w:hyperlink>
            <w:r w:rsidRPr="00387A5D">
              <w:rPr>
                <w:rFonts w:cs="Arial"/>
                <w:sz w:val="13"/>
                <w:szCs w:val="13"/>
              </w:rPr>
              <w:t xml:space="preserve"> Gebäude 1101: Hauptgebäude, Welfengarten 1</w:t>
            </w:r>
          </w:p>
          <w:p w:rsidR="00507B60" w:rsidRPr="00387A5D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828" w:type="dxa"/>
            <w:vMerge w:val="restart"/>
            <w:shd w:val="clear" w:color="auto" w:fill="auto"/>
          </w:tcPr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14:00-19:00 Uhr</w:t>
            </w:r>
          </w:p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8A3603">
              <w:rPr>
                <w:rFonts w:cs="Arial"/>
                <w:b/>
                <w:sz w:val="13"/>
                <w:szCs w:val="13"/>
              </w:rPr>
              <w:t>35539 Elektrotechnisches Grundlagenlabor II</w:t>
            </w:r>
            <w:r>
              <w:rPr>
                <w:rFonts w:cs="Arial"/>
                <w:sz w:val="13"/>
                <w:szCs w:val="13"/>
              </w:rPr>
              <w:t xml:space="preserve"> - </w:t>
            </w:r>
            <w:hyperlink r:id="rId36" w:history="1">
              <w:r w:rsidRPr="009A767A">
                <w:rPr>
                  <w:rStyle w:val="Hyperlink"/>
                  <w:rFonts w:cs="Arial"/>
                  <w:sz w:val="13"/>
                  <w:szCs w:val="13"/>
                </w:rPr>
                <w:t>Labor</w:t>
              </w:r>
            </w:hyperlink>
          </w:p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4 Termine, jeweils dienstags oder donnerstags</w:t>
            </w:r>
          </w:p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Raum 1001, Gebäude 3408 (Hochhaus), Appelstr. 9A</w:t>
            </w:r>
          </w:p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Veranstaltungsinfos:</w:t>
            </w:r>
          </w:p>
          <w:p w:rsidR="00507B60" w:rsidRPr="001E3413" w:rsidRDefault="002D5E7A" w:rsidP="00113DA0">
            <w:pPr>
              <w:rPr>
                <w:rFonts w:cs="Arial"/>
                <w:sz w:val="13"/>
                <w:szCs w:val="13"/>
              </w:rPr>
            </w:pPr>
            <w:hyperlink r:id="rId37" w:history="1">
              <w:r w:rsidR="00507B60" w:rsidRPr="001E3413">
                <w:rPr>
                  <w:rStyle w:val="Hyperlink"/>
                  <w:rFonts w:cs="Arial"/>
                  <w:sz w:val="13"/>
                  <w:szCs w:val="13"/>
                </w:rPr>
                <w:t>http://www.geml.uni-hannover.de/grulala-me_anmeldung_labor2.html</w:t>
              </w:r>
            </w:hyperlink>
          </w:p>
          <w:p w:rsidR="00507B60" w:rsidRPr="001E3413" w:rsidRDefault="00507B60" w:rsidP="00113DA0">
            <w:pPr>
              <w:autoSpaceDE w:val="0"/>
              <w:autoSpaceDN w:val="0"/>
              <w:adjustRightInd w:val="0"/>
              <w:rPr>
                <w:rFonts w:ascii="Verdana" w:hAnsi="Verdana" w:cs="Arial"/>
                <w:sz w:val="13"/>
                <w:szCs w:val="13"/>
              </w:rPr>
            </w:pPr>
          </w:p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507B60" w:rsidRPr="00387A5D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081" w:type="dxa"/>
            <w:vMerge w:val="restart"/>
            <w:shd w:val="clear" w:color="auto" w:fill="auto"/>
          </w:tcPr>
          <w:p w:rsidR="00507B60" w:rsidRPr="00384037" w:rsidRDefault="00507B60" w:rsidP="00113DA0">
            <w:pPr>
              <w:ind w:firstLine="708"/>
              <w:rPr>
                <w:rFonts w:cs="Arial"/>
                <w:sz w:val="13"/>
                <w:szCs w:val="13"/>
              </w:rPr>
            </w:pPr>
          </w:p>
        </w:tc>
        <w:tc>
          <w:tcPr>
            <w:tcW w:w="1647" w:type="dxa"/>
            <w:vMerge w:val="restart"/>
            <w:shd w:val="clear" w:color="auto" w:fill="auto"/>
          </w:tcPr>
          <w:p w:rsidR="002F4593" w:rsidRPr="00387A5D" w:rsidRDefault="002F4593" w:rsidP="002F4593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14:15-15</w:t>
            </w:r>
            <w:r w:rsidRPr="00387A5D">
              <w:rPr>
                <w:rFonts w:cs="Arial"/>
                <w:sz w:val="13"/>
                <w:szCs w:val="13"/>
              </w:rPr>
              <w:t>:</w:t>
            </w:r>
            <w:r>
              <w:rPr>
                <w:rFonts w:cs="Arial"/>
                <w:sz w:val="13"/>
                <w:szCs w:val="13"/>
              </w:rPr>
              <w:t>45</w:t>
            </w:r>
            <w:r w:rsidRPr="00387A5D">
              <w:rPr>
                <w:rFonts w:cs="Arial"/>
                <w:sz w:val="13"/>
                <w:szCs w:val="13"/>
              </w:rPr>
              <w:t xml:space="preserve"> Uhr</w:t>
            </w:r>
          </w:p>
          <w:p w:rsidR="002F4593" w:rsidRPr="00387A5D" w:rsidRDefault="002F4593" w:rsidP="002F4593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2F4593" w:rsidRPr="00387A5D" w:rsidRDefault="002F4593" w:rsidP="002F4593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12454</w:t>
            </w:r>
            <w:r w:rsidR="00CE55F1">
              <w:rPr>
                <w:rFonts w:cs="Arial"/>
                <w:b/>
                <w:sz w:val="13"/>
                <w:szCs w:val="13"/>
              </w:rPr>
              <w:t xml:space="preserve"> Optik,</w:t>
            </w:r>
            <w:r>
              <w:rPr>
                <w:rFonts w:cs="Arial"/>
                <w:b/>
                <w:sz w:val="13"/>
                <w:szCs w:val="13"/>
              </w:rPr>
              <w:t xml:space="preserve"> Atome</w:t>
            </w:r>
            <w:r w:rsidRPr="00387A5D">
              <w:rPr>
                <w:rFonts w:cs="Arial"/>
                <w:b/>
                <w:sz w:val="13"/>
                <w:szCs w:val="13"/>
              </w:rPr>
              <w:t xml:space="preserve">, </w:t>
            </w:r>
            <w:r>
              <w:rPr>
                <w:rFonts w:cs="Arial"/>
                <w:b/>
                <w:sz w:val="13"/>
                <w:szCs w:val="13"/>
              </w:rPr>
              <w:t>Moleküle</w:t>
            </w:r>
            <w:r w:rsidRPr="00387A5D">
              <w:rPr>
                <w:rFonts w:cs="Arial"/>
                <w:b/>
                <w:sz w:val="13"/>
                <w:szCs w:val="13"/>
              </w:rPr>
              <w:t xml:space="preserve"> und Quantenphänomene</w:t>
            </w:r>
            <w:r w:rsidRPr="00387A5D">
              <w:rPr>
                <w:rFonts w:cs="Arial"/>
                <w:sz w:val="13"/>
                <w:szCs w:val="13"/>
              </w:rPr>
              <w:t xml:space="preserve"> - </w:t>
            </w:r>
            <w:hyperlink r:id="rId38" w:history="1">
              <w:r w:rsidRPr="00387A5D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  <w:r>
              <w:rPr>
                <w:rStyle w:val="Hyperlink"/>
                <w:rFonts w:cs="Arial"/>
                <w:sz w:val="13"/>
                <w:szCs w:val="13"/>
              </w:rPr>
              <w:t xml:space="preserve"> </w:t>
            </w:r>
          </w:p>
          <w:p w:rsidR="002F4593" w:rsidRPr="002A171B" w:rsidRDefault="002F4593" w:rsidP="002F4593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2F4593" w:rsidRDefault="002F4593" w:rsidP="002F4593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39" w:history="1">
              <w:r w:rsidRPr="003D7D79">
                <w:rPr>
                  <w:rStyle w:val="Hyperlink"/>
                  <w:rFonts w:cs="Arial"/>
                  <w:sz w:val="13"/>
                  <w:szCs w:val="13"/>
                </w:rPr>
                <w:t>Prof. Dr. Uwe Morgner</w:t>
              </w:r>
            </w:hyperlink>
          </w:p>
          <w:p w:rsidR="002F4593" w:rsidRDefault="002F4593" w:rsidP="002F4593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2F4593" w:rsidRPr="00387A5D" w:rsidRDefault="002F4593" w:rsidP="002F4593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Ra</w:t>
            </w:r>
            <w:r w:rsidRPr="00387A5D">
              <w:rPr>
                <w:rFonts w:cs="Arial"/>
                <w:sz w:val="13"/>
                <w:szCs w:val="13"/>
              </w:rPr>
              <w:t xml:space="preserve">um </w:t>
            </w:r>
            <w:hyperlink r:id="rId40" w:tooltip="Mehr Informationen" w:history="1">
              <w:r w:rsidRPr="00387A5D">
                <w:rPr>
                  <w:rStyle w:val="Hyperlink"/>
                  <w:rFonts w:cs="Arial"/>
                  <w:sz w:val="13"/>
                  <w:szCs w:val="13"/>
                </w:rPr>
                <w:t xml:space="preserve">E214 Großer Physiksaal </w:t>
              </w:r>
            </w:hyperlink>
            <w:r w:rsidRPr="00387A5D">
              <w:rPr>
                <w:rFonts w:cs="Arial"/>
                <w:sz w:val="13"/>
                <w:szCs w:val="13"/>
              </w:rPr>
              <w:t xml:space="preserve"> Gebäude 1101: Hauptgebäude, Welfengarten 1</w:t>
            </w:r>
          </w:p>
          <w:p w:rsidR="00507B60" w:rsidRPr="006118EC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828" w:type="dxa"/>
            <w:vMerge w:val="restart"/>
            <w:shd w:val="clear" w:color="auto" w:fill="auto"/>
          </w:tcPr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14:00-19:00 Uhr</w:t>
            </w:r>
          </w:p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8A3603">
              <w:rPr>
                <w:rFonts w:cs="Arial"/>
                <w:b/>
                <w:sz w:val="13"/>
                <w:szCs w:val="13"/>
              </w:rPr>
              <w:t>35539 Elektrotechnisches Grundlagenlabor II</w:t>
            </w:r>
            <w:r>
              <w:rPr>
                <w:rFonts w:cs="Arial"/>
                <w:sz w:val="13"/>
                <w:szCs w:val="13"/>
              </w:rPr>
              <w:t xml:space="preserve"> - </w:t>
            </w:r>
            <w:hyperlink r:id="rId41" w:history="1">
              <w:r w:rsidRPr="009A767A">
                <w:rPr>
                  <w:rStyle w:val="Hyperlink"/>
                  <w:rFonts w:cs="Arial"/>
                  <w:sz w:val="13"/>
                  <w:szCs w:val="13"/>
                </w:rPr>
                <w:t>Labor</w:t>
              </w:r>
            </w:hyperlink>
          </w:p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4 Termine, jeweils dienstags oder donnerstags</w:t>
            </w:r>
          </w:p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Raum 1001, Gebäude 3408 (Hochhaus), Appelstr. 9A</w:t>
            </w:r>
          </w:p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507B60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Veranstaltungsinfos:</w:t>
            </w:r>
          </w:p>
          <w:p w:rsidR="00507B60" w:rsidRPr="001F569B" w:rsidRDefault="002D5E7A" w:rsidP="00113DA0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hyperlink r:id="rId42" w:history="1">
              <w:r w:rsidR="00507B60" w:rsidRPr="001E3413">
                <w:rPr>
                  <w:rStyle w:val="Hyperlink"/>
                  <w:rFonts w:cs="Arial"/>
                  <w:sz w:val="13"/>
                  <w:szCs w:val="13"/>
                </w:rPr>
                <w:t>http://www.geml.uni-hannover.de/grulala-me_anmeldung_labor2.html</w:t>
              </w:r>
            </w:hyperlink>
            <w:r w:rsidR="00507B60">
              <w:t xml:space="preserve"> 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507B60" w:rsidRPr="001F569B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507B60" w:rsidRPr="001F569B" w:rsidTr="00533781">
        <w:trPr>
          <w:trHeight w:val="244"/>
        </w:trPr>
        <w:tc>
          <w:tcPr>
            <w:tcW w:w="1354" w:type="dxa"/>
            <w:shd w:val="clear" w:color="auto" w:fill="FFFFFF" w:themeFill="background1"/>
          </w:tcPr>
          <w:p w:rsidR="00507B60" w:rsidRPr="001F569B" w:rsidRDefault="00507B60" w:rsidP="00113DA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15:00 Uhr</w:t>
            </w:r>
          </w:p>
        </w:tc>
        <w:tc>
          <w:tcPr>
            <w:tcW w:w="1950" w:type="dxa"/>
            <w:vMerge/>
            <w:shd w:val="clear" w:color="auto" w:fill="FFFFFF" w:themeFill="background1"/>
          </w:tcPr>
          <w:p w:rsidR="00507B60" w:rsidRPr="00120916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507B60" w:rsidRPr="00120916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507B60" w:rsidRPr="00120916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081" w:type="dxa"/>
            <w:vMerge/>
            <w:shd w:val="clear" w:color="auto" w:fill="FFFFFF" w:themeFill="background1"/>
          </w:tcPr>
          <w:p w:rsidR="00507B60" w:rsidRPr="00120916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507B60" w:rsidRPr="001F569B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507B60" w:rsidRPr="001F569B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507B60" w:rsidRPr="001F569B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507B60" w:rsidRPr="001F569B" w:rsidTr="00533781">
        <w:trPr>
          <w:trHeight w:val="244"/>
        </w:trPr>
        <w:tc>
          <w:tcPr>
            <w:tcW w:w="1354" w:type="dxa"/>
            <w:shd w:val="clear" w:color="auto" w:fill="FFFFFF" w:themeFill="background1"/>
          </w:tcPr>
          <w:p w:rsidR="00507B60" w:rsidRPr="001F569B" w:rsidRDefault="00507B60" w:rsidP="00113DA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16:00 Uhr</w:t>
            </w:r>
          </w:p>
        </w:tc>
        <w:tc>
          <w:tcPr>
            <w:tcW w:w="1950" w:type="dxa"/>
            <w:vMerge/>
            <w:shd w:val="clear" w:color="auto" w:fill="FFFFFF" w:themeFill="background1"/>
          </w:tcPr>
          <w:p w:rsidR="00507B60" w:rsidRPr="00120916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629" w:type="dxa"/>
            <w:vMerge w:val="restart"/>
            <w:shd w:val="clear" w:color="auto" w:fill="FFFFFF" w:themeFill="background1"/>
          </w:tcPr>
          <w:p w:rsidR="00507B60" w:rsidRPr="00120916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507B60" w:rsidRPr="00120916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081" w:type="dxa"/>
            <w:vMerge/>
            <w:shd w:val="clear" w:color="auto" w:fill="FFFFFF" w:themeFill="background1"/>
          </w:tcPr>
          <w:p w:rsidR="00507B60" w:rsidRPr="00120916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647" w:type="dxa"/>
            <w:vMerge w:val="restart"/>
            <w:shd w:val="clear" w:color="auto" w:fill="FFFFFF" w:themeFill="background1"/>
          </w:tcPr>
          <w:p w:rsidR="00507B60" w:rsidRPr="001F569B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507B60" w:rsidRPr="001F569B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846" w:type="dxa"/>
            <w:vMerge/>
            <w:shd w:val="clear" w:color="auto" w:fill="FFFFFF" w:themeFill="background1"/>
          </w:tcPr>
          <w:p w:rsidR="00507B60" w:rsidRPr="001F569B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507B60" w:rsidRPr="001F569B" w:rsidTr="00507B60">
        <w:trPr>
          <w:trHeight w:val="244"/>
        </w:trPr>
        <w:tc>
          <w:tcPr>
            <w:tcW w:w="1354" w:type="dxa"/>
            <w:shd w:val="clear" w:color="auto" w:fill="FFFFFF" w:themeFill="background1"/>
          </w:tcPr>
          <w:p w:rsidR="00507B60" w:rsidRDefault="00507B60" w:rsidP="00113DA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17:00 Uhr</w:t>
            </w:r>
          </w:p>
        </w:tc>
        <w:tc>
          <w:tcPr>
            <w:tcW w:w="1950" w:type="dxa"/>
            <w:vMerge/>
            <w:shd w:val="clear" w:color="auto" w:fill="FFFFFF" w:themeFill="background1"/>
          </w:tcPr>
          <w:p w:rsidR="00507B60" w:rsidRPr="00120916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629" w:type="dxa"/>
            <w:vMerge/>
            <w:shd w:val="clear" w:color="auto" w:fill="FFFFFF" w:themeFill="background1"/>
          </w:tcPr>
          <w:p w:rsidR="00507B60" w:rsidRPr="00120916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507B60" w:rsidRPr="00120916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081" w:type="dxa"/>
            <w:vMerge/>
            <w:shd w:val="clear" w:color="auto" w:fill="FFFFFF" w:themeFill="background1"/>
          </w:tcPr>
          <w:p w:rsidR="00507B60" w:rsidRPr="00120916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647" w:type="dxa"/>
            <w:vMerge/>
            <w:shd w:val="clear" w:color="auto" w:fill="FFFFFF" w:themeFill="background1"/>
          </w:tcPr>
          <w:p w:rsidR="00507B60" w:rsidRPr="001F569B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507B60" w:rsidRPr="001F569B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846" w:type="dxa"/>
            <w:vMerge/>
            <w:shd w:val="clear" w:color="auto" w:fill="FFFFFF" w:themeFill="background1"/>
          </w:tcPr>
          <w:p w:rsidR="00507B60" w:rsidRPr="001F569B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507B60" w:rsidRPr="001F569B" w:rsidTr="00533781">
        <w:trPr>
          <w:trHeight w:val="244"/>
        </w:trPr>
        <w:tc>
          <w:tcPr>
            <w:tcW w:w="1354" w:type="dxa"/>
            <w:shd w:val="clear" w:color="auto" w:fill="FFFFFF" w:themeFill="background1"/>
          </w:tcPr>
          <w:p w:rsidR="00507B60" w:rsidRDefault="00507B60" w:rsidP="00113DA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18:00 Uhr</w:t>
            </w:r>
          </w:p>
        </w:tc>
        <w:tc>
          <w:tcPr>
            <w:tcW w:w="1950" w:type="dxa"/>
            <w:vMerge/>
            <w:shd w:val="clear" w:color="auto" w:fill="FFFFFF" w:themeFill="background1"/>
          </w:tcPr>
          <w:p w:rsidR="00507B60" w:rsidRPr="00120916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629" w:type="dxa"/>
            <w:vMerge/>
            <w:shd w:val="clear" w:color="auto" w:fill="FFFFFF" w:themeFill="background1"/>
          </w:tcPr>
          <w:p w:rsidR="00507B60" w:rsidRPr="00120916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507B60" w:rsidRPr="00120916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081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507B60" w:rsidRPr="00120916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647" w:type="dxa"/>
            <w:vMerge/>
            <w:shd w:val="clear" w:color="auto" w:fill="FFFFFF" w:themeFill="background1"/>
          </w:tcPr>
          <w:p w:rsidR="00507B60" w:rsidRPr="001F569B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507B60" w:rsidRPr="001F569B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846" w:type="dxa"/>
            <w:vMerge/>
            <w:shd w:val="clear" w:color="auto" w:fill="FFFFFF" w:themeFill="background1"/>
          </w:tcPr>
          <w:p w:rsidR="00507B60" w:rsidRPr="001F569B" w:rsidRDefault="00507B60" w:rsidP="00113DA0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</w:tbl>
    <w:p w:rsidR="00583E72" w:rsidRDefault="00583E72" w:rsidP="00384037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19475D" w:rsidRDefault="0019475D" w:rsidP="00864FF8">
      <w:pPr>
        <w:rPr>
          <w:rFonts w:cs="Arial"/>
          <w:sz w:val="16"/>
          <w:szCs w:val="16"/>
        </w:rPr>
      </w:pPr>
    </w:p>
    <w:p w:rsidR="00651C10" w:rsidRPr="001F569B" w:rsidRDefault="00651C10" w:rsidP="00864FF8">
      <w:pPr>
        <w:rPr>
          <w:rFonts w:cs="Arial"/>
          <w:sz w:val="16"/>
          <w:szCs w:val="16"/>
        </w:rPr>
      </w:pPr>
    </w:p>
    <w:p w:rsidR="002F36AE" w:rsidRDefault="002F36AE" w:rsidP="00B31068">
      <w:pPr>
        <w:rPr>
          <w:rFonts w:cs="Arial"/>
          <w:b/>
          <w:sz w:val="13"/>
          <w:szCs w:val="13"/>
          <w:u w:val="single"/>
        </w:rPr>
      </w:pPr>
    </w:p>
    <w:p w:rsidR="002F36AE" w:rsidRDefault="002F36AE" w:rsidP="00B31068">
      <w:pPr>
        <w:rPr>
          <w:rFonts w:cs="Arial"/>
          <w:b/>
          <w:sz w:val="13"/>
          <w:szCs w:val="13"/>
          <w:u w:val="single"/>
        </w:rPr>
      </w:pPr>
    </w:p>
    <w:p w:rsidR="00D153FE" w:rsidRPr="00953996" w:rsidRDefault="00D153FE" w:rsidP="00B31068">
      <w:pPr>
        <w:rPr>
          <w:rFonts w:cs="Arial"/>
          <w:b/>
          <w:sz w:val="13"/>
          <w:szCs w:val="13"/>
          <w:u w:val="single"/>
        </w:rPr>
      </w:pPr>
      <w:r w:rsidRPr="00953996">
        <w:rPr>
          <w:rFonts w:cs="Arial"/>
          <w:b/>
          <w:sz w:val="13"/>
          <w:szCs w:val="13"/>
          <w:u w:val="single"/>
        </w:rPr>
        <w:t>Veranstaltungen:</w:t>
      </w:r>
    </w:p>
    <w:p w:rsidR="00D153FE" w:rsidRPr="001F569B" w:rsidRDefault="00D153FE" w:rsidP="00D153FE">
      <w:pPr>
        <w:autoSpaceDE w:val="0"/>
        <w:autoSpaceDN w:val="0"/>
        <w:adjustRightInd w:val="0"/>
        <w:rPr>
          <w:rFonts w:cs="Arial"/>
          <w:sz w:val="13"/>
          <w:szCs w:val="13"/>
        </w:rPr>
      </w:pPr>
    </w:p>
    <w:p w:rsidR="00B31068" w:rsidRDefault="00B31068" w:rsidP="00B31068">
      <w:pPr>
        <w:autoSpaceDE w:val="0"/>
        <w:autoSpaceDN w:val="0"/>
        <w:adjustRightInd w:val="0"/>
        <w:rPr>
          <w:rFonts w:cs="Arial"/>
          <w:color w:val="000000"/>
          <w:sz w:val="13"/>
          <w:szCs w:val="13"/>
        </w:rPr>
      </w:pPr>
      <w:r>
        <w:rPr>
          <w:rFonts w:cs="Arial"/>
          <w:b/>
          <w:bCs/>
          <w:color w:val="000000"/>
          <w:sz w:val="13"/>
          <w:szCs w:val="13"/>
        </w:rPr>
        <w:t xml:space="preserve">Einführung in die </w:t>
      </w:r>
      <w:r w:rsidRPr="00284A7F">
        <w:rPr>
          <w:rFonts w:cs="Arial"/>
          <w:b/>
          <w:bCs/>
          <w:color w:val="000000"/>
          <w:sz w:val="13"/>
          <w:szCs w:val="13"/>
        </w:rPr>
        <w:t>Allgemeine</w:t>
      </w:r>
      <w:r>
        <w:rPr>
          <w:rFonts w:cs="Arial"/>
          <w:b/>
          <w:bCs/>
          <w:color w:val="000000"/>
          <w:sz w:val="13"/>
          <w:szCs w:val="13"/>
        </w:rPr>
        <w:t xml:space="preserve"> und Anorganische</w:t>
      </w:r>
      <w:r w:rsidRPr="00284A7F">
        <w:rPr>
          <w:rFonts w:cs="Arial"/>
          <w:b/>
          <w:bCs/>
          <w:color w:val="000000"/>
          <w:sz w:val="13"/>
          <w:szCs w:val="13"/>
        </w:rPr>
        <w:t xml:space="preserve"> Chemie </w:t>
      </w:r>
    </w:p>
    <w:p w:rsidR="00B31068" w:rsidRPr="00284A7F" w:rsidRDefault="00B31068" w:rsidP="00B31068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  <w:sz w:val="13"/>
          <w:szCs w:val="13"/>
        </w:rPr>
      </w:pPr>
      <w:r w:rsidRPr="00284A7F">
        <w:rPr>
          <w:rFonts w:cs="Arial"/>
          <w:color w:val="000000"/>
          <w:sz w:val="13"/>
          <w:szCs w:val="13"/>
        </w:rPr>
        <w:t xml:space="preserve">14001a - Vorlesung </w:t>
      </w:r>
      <w:r>
        <w:rPr>
          <w:rFonts w:cs="Arial"/>
          <w:color w:val="000000"/>
          <w:sz w:val="13"/>
          <w:szCs w:val="13"/>
        </w:rPr>
        <w:t xml:space="preserve">Allgemeine Chemie </w:t>
      </w:r>
      <w:r w:rsidRPr="00284A7F">
        <w:rPr>
          <w:rFonts w:cs="Arial"/>
          <w:color w:val="000000"/>
          <w:sz w:val="13"/>
          <w:szCs w:val="13"/>
        </w:rPr>
        <w:t xml:space="preserve">(4SWS) </w:t>
      </w:r>
      <w:r w:rsidR="006118EC">
        <w:rPr>
          <w:rFonts w:cs="Arial"/>
          <w:color w:val="000000"/>
          <w:sz w:val="13"/>
          <w:szCs w:val="13"/>
        </w:rPr>
        <w:t>–</w:t>
      </w:r>
      <w:r>
        <w:rPr>
          <w:rFonts w:cs="Arial"/>
          <w:color w:val="000000"/>
          <w:sz w:val="13"/>
          <w:szCs w:val="13"/>
        </w:rPr>
        <w:t xml:space="preserve"> </w:t>
      </w:r>
      <w:r w:rsidR="006118EC">
        <w:rPr>
          <w:rFonts w:cs="Arial"/>
          <w:color w:val="000000"/>
          <w:sz w:val="13"/>
          <w:szCs w:val="13"/>
        </w:rPr>
        <w:t>Dr. Andreas Schneider</w:t>
      </w:r>
      <w:r w:rsidRPr="00284A7F">
        <w:rPr>
          <w:rFonts w:cs="Arial"/>
          <w:color w:val="000000"/>
          <w:sz w:val="13"/>
          <w:szCs w:val="13"/>
        </w:rPr>
        <w:t xml:space="preserve"> </w:t>
      </w:r>
      <w:r w:rsidR="004C095A">
        <w:rPr>
          <w:rFonts w:cs="Arial"/>
          <w:color w:val="000000"/>
          <w:sz w:val="13"/>
          <w:szCs w:val="13"/>
        </w:rPr>
        <w:t xml:space="preserve">- </w:t>
      </w:r>
      <w:r w:rsidR="006118EC">
        <w:rPr>
          <w:rFonts w:cs="Arial"/>
          <w:color w:val="FF0000"/>
          <w:sz w:val="13"/>
          <w:szCs w:val="13"/>
        </w:rPr>
        <w:t>Erste Vorlesung am 1</w:t>
      </w:r>
      <w:r w:rsidR="00651C10">
        <w:rPr>
          <w:rFonts w:cs="Arial"/>
          <w:color w:val="FF0000"/>
          <w:sz w:val="13"/>
          <w:szCs w:val="13"/>
        </w:rPr>
        <w:t>7</w:t>
      </w:r>
      <w:r w:rsidR="004C095A" w:rsidRPr="004C095A">
        <w:rPr>
          <w:rFonts w:cs="Arial"/>
          <w:color w:val="FF0000"/>
          <w:sz w:val="13"/>
          <w:szCs w:val="13"/>
        </w:rPr>
        <w:t>.10.201</w:t>
      </w:r>
      <w:r w:rsidR="00651C10">
        <w:rPr>
          <w:rFonts w:cs="Arial"/>
          <w:color w:val="FF0000"/>
          <w:sz w:val="13"/>
          <w:szCs w:val="13"/>
        </w:rPr>
        <w:t>8</w:t>
      </w:r>
    </w:p>
    <w:p w:rsidR="00B31068" w:rsidRPr="00281AD6" w:rsidRDefault="00B31068" w:rsidP="00281AD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13"/>
          <w:szCs w:val="13"/>
        </w:rPr>
      </w:pPr>
      <w:r>
        <w:rPr>
          <w:rFonts w:cs="Arial"/>
          <w:color w:val="000000"/>
          <w:sz w:val="13"/>
          <w:szCs w:val="13"/>
        </w:rPr>
        <w:t>14201 - Übung</w:t>
      </w:r>
      <w:r w:rsidRPr="00284A7F">
        <w:rPr>
          <w:rFonts w:cs="Arial"/>
          <w:color w:val="000000"/>
          <w:sz w:val="13"/>
          <w:szCs w:val="13"/>
        </w:rPr>
        <w:t xml:space="preserve"> </w:t>
      </w:r>
      <w:r>
        <w:rPr>
          <w:rFonts w:cs="Arial"/>
          <w:color w:val="000000"/>
          <w:sz w:val="13"/>
          <w:szCs w:val="13"/>
        </w:rPr>
        <w:t xml:space="preserve">zu Allgemeine Chemie </w:t>
      </w:r>
      <w:r w:rsidR="00465E36">
        <w:rPr>
          <w:rFonts w:cs="Arial"/>
          <w:color w:val="000000"/>
          <w:sz w:val="13"/>
          <w:szCs w:val="13"/>
        </w:rPr>
        <w:t>(2SWS)</w:t>
      </w:r>
      <w:r w:rsidR="002D5E7A">
        <w:rPr>
          <w:rFonts w:cs="Arial"/>
          <w:sz w:val="13"/>
          <w:szCs w:val="13"/>
        </w:rPr>
        <w:t xml:space="preserve"> -</w:t>
      </w:r>
      <w:r w:rsidR="002D5E7A" w:rsidRPr="001F569B">
        <w:rPr>
          <w:rFonts w:cs="Arial"/>
          <w:sz w:val="13"/>
          <w:szCs w:val="13"/>
        </w:rPr>
        <w:t xml:space="preserve"> Über Stud-IP anmelden!</w:t>
      </w:r>
      <w:r w:rsidR="00281AD6">
        <w:rPr>
          <w:rFonts w:cs="Arial"/>
          <w:sz w:val="13"/>
          <w:szCs w:val="13"/>
        </w:rPr>
        <w:t xml:space="preserve"> - </w:t>
      </w:r>
      <w:r w:rsidR="00281AD6" w:rsidRPr="00235128">
        <w:rPr>
          <w:rFonts w:cs="Arial"/>
          <w:color w:val="FF0000"/>
          <w:sz w:val="13"/>
          <w:szCs w:val="13"/>
        </w:rPr>
        <w:t>Erste Übung am 1</w:t>
      </w:r>
      <w:r w:rsidR="00281AD6">
        <w:rPr>
          <w:rFonts w:cs="Arial"/>
          <w:color w:val="FF0000"/>
          <w:sz w:val="13"/>
          <w:szCs w:val="13"/>
        </w:rPr>
        <w:t>7</w:t>
      </w:r>
      <w:bookmarkStart w:id="0" w:name="_GoBack"/>
      <w:bookmarkEnd w:id="0"/>
      <w:r w:rsidR="00281AD6" w:rsidRPr="00235128">
        <w:rPr>
          <w:rFonts w:cs="Arial"/>
          <w:color w:val="FF0000"/>
          <w:sz w:val="13"/>
          <w:szCs w:val="13"/>
        </w:rPr>
        <w:t>.10.2018</w:t>
      </w:r>
    </w:p>
    <w:p w:rsidR="00B31068" w:rsidRPr="00B31068" w:rsidRDefault="00B31068" w:rsidP="00B31068">
      <w:pPr>
        <w:numPr>
          <w:ilvl w:val="0"/>
          <w:numId w:val="9"/>
        </w:numPr>
        <w:autoSpaceDE w:val="0"/>
        <w:autoSpaceDN w:val="0"/>
        <w:adjustRightInd w:val="0"/>
        <w:spacing w:after="10"/>
        <w:rPr>
          <w:rFonts w:cs="Arial"/>
          <w:color w:val="000000"/>
          <w:sz w:val="13"/>
          <w:szCs w:val="13"/>
        </w:rPr>
      </w:pPr>
      <w:r w:rsidRPr="00B31068">
        <w:rPr>
          <w:rFonts w:cs="Arial"/>
          <w:sz w:val="13"/>
          <w:szCs w:val="13"/>
        </w:rPr>
        <w:t>15406</w:t>
      </w:r>
      <w:r w:rsidRPr="00816C41">
        <w:rPr>
          <w:rFonts w:cs="Arial"/>
          <w:color w:val="FF0000"/>
          <w:sz w:val="13"/>
          <w:szCs w:val="13"/>
        </w:rPr>
        <w:t xml:space="preserve"> </w:t>
      </w:r>
      <w:r>
        <w:rPr>
          <w:rFonts w:cs="Arial"/>
          <w:color w:val="000000"/>
          <w:sz w:val="13"/>
          <w:szCs w:val="13"/>
        </w:rPr>
        <w:t xml:space="preserve">- Praktikum zur Chemie </w:t>
      </w:r>
    </w:p>
    <w:p w:rsidR="00B31068" w:rsidRPr="00284A7F" w:rsidRDefault="00B31068" w:rsidP="00B31068">
      <w:pPr>
        <w:autoSpaceDE w:val="0"/>
        <w:autoSpaceDN w:val="0"/>
        <w:adjustRightInd w:val="0"/>
        <w:rPr>
          <w:rFonts w:cs="Arial"/>
          <w:color w:val="000000"/>
          <w:sz w:val="13"/>
          <w:szCs w:val="13"/>
        </w:rPr>
      </w:pPr>
    </w:p>
    <w:p w:rsidR="00B31068" w:rsidRPr="00284A7F" w:rsidRDefault="00CF111C" w:rsidP="00B31068">
      <w:pPr>
        <w:autoSpaceDE w:val="0"/>
        <w:autoSpaceDN w:val="0"/>
        <w:adjustRightInd w:val="0"/>
        <w:rPr>
          <w:rFonts w:cs="Arial"/>
          <w:color w:val="000000"/>
          <w:sz w:val="13"/>
          <w:szCs w:val="13"/>
        </w:rPr>
      </w:pPr>
      <w:r>
        <w:rPr>
          <w:rFonts w:cs="Arial"/>
          <w:b/>
          <w:bCs/>
          <w:color w:val="000000"/>
          <w:sz w:val="13"/>
          <w:szCs w:val="13"/>
        </w:rPr>
        <w:t>Numerische Mathematik für Nanotechnologen</w:t>
      </w:r>
    </w:p>
    <w:p w:rsidR="00A42A7C" w:rsidRPr="00533781" w:rsidRDefault="00B31068" w:rsidP="00533781">
      <w:pPr>
        <w:numPr>
          <w:ilvl w:val="0"/>
          <w:numId w:val="9"/>
        </w:numPr>
        <w:autoSpaceDE w:val="0"/>
        <w:autoSpaceDN w:val="0"/>
        <w:adjustRightInd w:val="0"/>
        <w:spacing w:after="10"/>
        <w:rPr>
          <w:rFonts w:cs="Arial"/>
          <w:color w:val="FF0000"/>
          <w:sz w:val="13"/>
          <w:szCs w:val="13"/>
        </w:rPr>
      </w:pPr>
      <w:r w:rsidRPr="00284A7F">
        <w:rPr>
          <w:rFonts w:cs="Arial"/>
          <w:color w:val="000000"/>
          <w:sz w:val="13"/>
          <w:szCs w:val="13"/>
        </w:rPr>
        <w:t>100</w:t>
      </w:r>
      <w:r w:rsidR="00CF111C">
        <w:rPr>
          <w:rFonts w:cs="Arial"/>
          <w:color w:val="000000"/>
          <w:sz w:val="13"/>
          <w:szCs w:val="13"/>
        </w:rPr>
        <w:t>77a</w:t>
      </w:r>
      <w:r w:rsidRPr="00284A7F">
        <w:rPr>
          <w:rFonts w:cs="Arial"/>
          <w:color w:val="000000"/>
          <w:sz w:val="13"/>
          <w:szCs w:val="13"/>
        </w:rPr>
        <w:t xml:space="preserve"> - Vorlesung/Theoretische Übung</w:t>
      </w:r>
      <w:r>
        <w:rPr>
          <w:rFonts w:cs="Arial"/>
          <w:color w:val="000000"/>
          <w:sz w:val="13"/>
          <w:szCs w:val="13"/>
        </w:rPr>
        <w:t xml:space="preserve"> (3SWS) – Dr. Florian Leydecker</w:t>
      </w:r>
      <w:r w:rsidR="00A42A7C">
        <w:rPr>
          <w:rFonts w:cs="Arial"/>
          <w:color w:val="000000"/>
          <w:sz w:val="13"/>
          <w:szCs w:val="13"/>
        </w:rPr>
        <w:t>, Dr. Frank Attia</w:t>
      </w:r>
      <w:r w:rsidR="004C095A">
        <w:rPr>
          <w:rFonts w:cs="Arial"/>
          <w:color w:val="000000"/>
          <w:sz w:val="13"/>
          <w:szCs w:val="13"/>
        </w:rPr>
        <w:t xml:space="preserve"> - </w:t>
      </w:r>
      <w:r w:rsidR="004C095A" w:rsidRPr="004C095A">
        <w:rPr>
          <w:rFonts w:cs="Arial"/>
          <w:color w:val="FF0000"/>
          <w:sz w:val="13"/>
          <w:szCs w:val="13"/>
        </w:rPr>
        <w:t>Erste Vorlesung am 1</w:t>
      </w:r>
      <w:r w:rsidR="00235128">
        <w:rPr>
          <w:rFonts w:cs="Arial"/>
          <w:color w:val="FF0000"/>
          <w:sz w:val="13"/>
          <w:szCs w:val="13"/>
        </w:rPr>
        <w:t>9</w:t>
      </w:r>
      <w:r w:rsidR="004C095A" w:rsidRPr="004C095A">
        <w:rPr>
          <w:rFonts w:cs="Arial"/>
          <w:color w:val="FF0000"/>
          <w:sz w:val="13"/>
          <w:szCs w:val="13"/>
        </w:rPr>
        <w:t>.10.201</w:t>
      </w:r>
      <w:r w:rsidR="00235128">
        <w:rPr>
          <w:rFonts w:cs="Arial"/>
          <w:color w:val="FF0000"/>
          <w:sz w:val="13"/>
          <w:szCs w:val="13"/>
        </w:rPr>
        <w:t>8</w:t>
      </w:r>
    </w:p>
    <w:p w:rsidR="00A42A7C" w:rsidRPr="00A42A7C" w:rsidRDefault="00A42A7C" w:rsidP="00A42A7C">
      <w:pPr>
        <w:autoSpaceDE w:val="0"/>
        <w:autoSpaceDN w:val="0"/>
        <w:adjustRightInd w:val="0"/>
        <w:ind w:left="720"/>
        <w:rPr>
          <w:rFonts w:cs="Arial"/>
          <w:b/>
          <w:bCs/>
          <w:color w:val="FF0000"/>
          <w:sz w:val="13"/>
          <w:szCs w:val="13"/>
        </w:rPr>
      </w:pPr>
    </w:p>
    <w:p w:rsidR="006118EC" w:rsidRDefault="00B31068" w:rsidP="00A42A7C">
      <w:pPr>
        <w:autoSpaceDE w:val="0"/>
        <w:autoSpaceDN w:val="0"/>
        <w:adjustRightInd w:val="0"/>
        <w:rPr>
          <w:rFonts w:cs="Arial"/>
          <w:b/>
          <w:bCs/>
          <w:color w:val="FF0000"/>
          <w:sz w:val="13"/>
          <w:szCs w:val="13"/>
        </w:rPr>
      </w:pPr>
      <w:r w:rsidRPr="00284A7F">
        <w:rPr>
          <w:rFonts w:cs="Arial"/>
          <w:b/>
          <w:bCs/>
          <w:color w:val="000000"/>
          <w:sz w:val="13"/>
          <w:szCs w:val="13"/>
        </w:rPr>
        <w:t xml:space="preserve">Optik, </w:t>
      </w:r>
      <w:r w:rsidR="00CE55F1">
        <w:rPr>
          <w:rFonts w:cs="Arial"/>
          <w:b/>
          <w:bCs/>
          <w:color w:val="000000"/>
          <w:sz w:val="13"/>
          <w:szCs w:val="13"/>
        </w:rPr>
        <w:t>Atome, Moleküle. u</w:t>
      </w:r>
      <w:r w:rsidR="00281AD6">
        <w:rPr>
          <w:rFonts w:cs="Arial"/>
          <w:b/>
          <w:bCs/>
          <w:color w:val="000000"/>
          <w:sz w:val="13"/>
          <w:szCs w:val="13"/>
        </w:rPr>
        <w:t>nd Quantenphänomene</w:t>
      </w:r>
    </w:p>
    <w:p w:rsidR="00B31068" w:rsidRPr="006118EC" w:rsidRDefault="00B31068" w:rsidP="006118EC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13"/>
          <w:szCs w:val="13"/>
        </w:rPr>
      </w:pPr>
      <w:r w:rsidRPr="006118EC">
        <w:rPr>
          <w:rFonts w:ascii="Arial" w:hAnsi="Arial" w:cs="Arial"/>
          <w:color w:val="000000"/>
          <w:sz w:val="13"/>
          <w:szCs w:val="13"/>
        </w:rPr>
        <w:t xml:space="preserve">12454 Vorlesung (4SWS) - Prof. Dr. </w:t>
      </w:r>
      <w:r w:rsidR="003D7D79">
        <w:rPr>
          <w:rFonts w:ascii="Arial" w:hAnsi="Arial" w:cs="Arial"/>
          <w:color w:val="000000"/>
          <w:sz w:val="13"/>
          <w:szCs w:val="13"/>
        </w:rPr>
        <w:t>Uwe Morgner</w:t>
      </w:r>
      <w:r w:rsidR="004C095A" w:rsidRPr="006118EC">
        <w:rPr>
          <w:rFonts w:ascii="Arial" w:hAnsi="Arial" w:cs="Arial"/>
          <w:color w:val="000000"/>
          <w:sz w:val="13"/>
          <w:szCs w:val="13"/>
        </w:rPr>
        <w:t xml:space="preserve"> - </w:t>
      </w:r>
      <w:r w:rsidR="004C095A" w:rsidRPr="006118EC">
        <w:rPr>
          <w:rFonts w:ascii="Arial" w:hAnsi="Arial" w:cs="Arial"/>
          <w:color w:val="FF0000"/>
          <w:sz w:val="13"/>
          <w:szCs w:val="13"/>
        </w:rPr>
        <w:t>Erste Vorlesung am 1</w:t>
      </w:r>
      <w:r w:rsidR="003D7D79">
        <w:rPr>
          <w:rFonts w:ascii="Arial" w:hAnsi="Arial" w:cs="Arial"/>
          <w:color w:val="FF0000"/>
          <w:sz w:val="13"/>
          <w:szCs w:val="13"/>
        </w:rPr>
        <w:t>6</w:t>
      </w:r>
      <w:r w:rsidR="004C095A" w:rsidRPr="006118EC">
        <w:rPr>
          <w:rFonts w:ascii="Arial" w:hAnsi="Arial" w:cs="Arial"/>
          <w:color w:val="FF0000"/>
          <w:sz w:val="13"/>
          <w:szCs w:val="13"/>
        </w:rPr>
        <w:t>.10.201</w:t>
      </w:r>
      <w:r w:rsidR="003D7D79">
        <w:rPr>
          <w:rFonts w:ascii="Arial" w:hAnsi="Arial" w:cs="Arial"/>
          <w:color w:val="FF0000"/>
          <w:sz w:val="13"/>
          <w:szCs w:val="13"/>
        </w:rPr>
        <w:t>8</w:t>
      </w:r>
    </w:p>
    <w:p w:rsidR="00B31068" w:rsidRPr="002D5E7A" w:rsidRDefault="00B31068" w:rsidP="002D5E7A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13"/>
          <w:szCs w:val="13"/>
        </w:rPr>
      </w:pPr>
      <w:r>
        <w:rPr>
          <w:rFonts w:cs="Arial"/>
          <w:color w:val="000000"/>
          <w:sz w:val="13"/>
          <w:szCs w:val="13"/>
        </w:rPr>
        <w:t>12454</w:t>
      </w:r>
      <w:r w:rsidRPr="00284A7F">
        <w:rPr>
          <w:rFonts w:cs="Arial"/>
          <w:color w:val="000000"/>
          <w:sz w:val="13"/>
          <w:szCs w:val="13"/>
        </w:rPr>
        <w:t xml:space="preserve"> Übung (2SWS) </w:t>
      </w:r>
      <w:r w:rsidR="002D5E7A">
        <w:rPr>
          <w:rFonts w:cs="Arial"/>
          <w:sz w:val="13"/>
          <w:szCs w:val="13"/>
        </w:rPr>
        <w:t>-</w:t>
      </w:r>
      <w:r w:rsidR="002D5E7A" w:rsidRPr="001F569B">
        <w:rPr>
          <w:rFonts w:cs="Arial"/>
          <w:sz w:val="13"/>
          <w:szCs w:val="13"/>
        </w:rPr>
        <w:t xml:space="preserve"> Über Stud-IP anmelden!</w:t>
      </w:r>
    </w:p>
    <w:p w:rsidR="00B31068" w:rsidRDefault="00B31068" w:rsidP="00B31068">
      <w:pPr>
        <w:rPr>
          <w:rFonts w:cs="Arial"/>
          <w:sz w:val="13"/>
          <w:szCs w:val="13"/>
        </w:rPr>
      </w:pPr>
    </w:p>
    <w:p w:rsidR="00B31068" w:rsidRPr="00813FC4" w:rsidRDefault="00B31068" w:rsidP="00B31068">
      <w:pPr>
        <w:rPr>
          <w:rFonts w:cs="Arial"/>
          <w:b/>
          <w:sz w:val="13"/>
          <w:szCs w:val="13"/>
        </w:rPr>
      </w:pPr>
      <w:r w:rsidRPr="00227391">
        <w:rPr>
          <w:rFonts w:cs="Arial"/>
          <w:b/>
          <w:sz w:val="13"/>
          <w:szCs w:val="13"/>
        </w:rPr>
        <w:t>Mikro- und Nanotechnologie</w:t>
      </w:r>
    </w:p>
    <w:p w:rsidR="00B31068" w:rsidRPr="004C095A" w:rsidRDefault="00B31068" w:rsidP="00B31068">
      <w:pPr>
        <w:pStyle w:val="Listenabsatz"/>
        <w:numPr>
          <w:ilvl w:val="0"/>
          <w:numId w:val="9"/>
        </w:num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31457 Vorlesung (2SWS)</w:t>
      </w:r>
      <w:r w:rsidR="009F77C0">
        <w:rPr>
          <w:rFonts w:ascii="Arial" w:hAnsi="Arial" w:cs="Arial"/>
          <w:sz w:val="13"/>
          <w:szCs w:val="13"/>
        </w:rPr>
        <w:t xml:space="preserve"> -</w:t>
      </w:r>
      <w:r>
        <w:rPr>
          <w:rFonts w:ascii="Arial" w:hAnsi="Arial" w:cs="Arial"/>
          <w:sz w:val="13"/>
          <w:szCs w:val="13"/>
        </w:rPr>
        <w:t xml:space="preserve"> Dr.-Ing. </w:t>
      </w:r>
      <w:r w:rsidR="00CF111C">
        <w:rPr>
          <w:rFonts w:ascii="Arial" w:hAnsi="Arial" w:cs="Arial"/>
          <w:sz w:val="13"/>
          <w:szCs w:val="13"/>
        </w:rPr>
        <w:t xml:space="preserve">Marc </w:t>
      </w:r>
      <w:r w:rsidR="00DF7B05">
        <w:rPr>
          <w:rFonts w:ascii="Arial" w:hAnsi="Arial" w:cs="Arial"/>
          <w:sz w:val="13"/>
          <w:szCs w:val="13"/>
        </w:rPr>
        <w:t>Wurz</w:t>
      </w:r>
      <w:r w:rsidR="004C095A">
        <w:rPr>
          <w:rFonts w:ascii="Arial" w:hAnsi="Arial" w:cs="Arial"/>
          <w:sz w:val="13"/>
          <w:szCs w:val="13"/>
        </w:rPr>
        <w:t xml:space="preserve"> - </w:t>
      </w:r>
      <w:r w:rsidR="004C095A" w:rsidRPr="004C095A">
        <w:rPr>
          <w:rFonts w:ascii="Arial" w:hAnsi="Arial" w:cs="Arial"/>
          <w:color w:val="FF0000"/>
          <w:sz w:val="13"/>
          <w:szCs w:val="13"/>
        </w:rPr>
        <w:t xml:space="preserve">Erste </w:t>
      </w:r>
      <w:r w:rsidR="00CF111C">
        <w:rPr>
          <w:rFonts w:ascii="Arial" w:hAnsi="Arial" w:cs="Arial"/>
          <w:color w:val="FF0000"/>
          <w:sz w:val="13"/>
          <w:szCs w:val="13"/>
        </w:rPr>
        <w:t>Vorlesung am 1</w:t>
      </w:r>
      <w:r w:rsidR="00F533AF">
        <w:rPr>
          <w:rFonts w:ascii="Arial" w:hAnsi="Arial" w:cs="Arial"/>
          <w:color w:val="FF0000"/>
          <w:sz w:val="13"/>
          <w:szCs w:val="13"/>
        </w:rPr>
        <w:t>8</w:t>
      </w:r>
      <w:r w:rsidR="004C095A" w:rsidRPr="004C095A">
        <w:rPr>
          <w:rFonts w:ascii="Arial" w:hAnsi="Arial" w:cs="Arial"/>
          <w:color w:val="FF0000"/>
          <w:sz w:val="13"/>
          <w:szCs w:val="13"/>
        </w:rPr>
        <w:t>.10.201</w:t>
      </w:r>
      <w:r w:rsidR="00F533AF">
        <w:rPr>
          <w:rFonts w:ascii="Arial" w:hAnsi="Arial" w:cs="Arial"/>
          <w:color w:val="FF0000"/>
          <w:sz w:val="13"/>
          <w:szCs w:val="13"/>
        </w:rPr>
        <w:t>8</w:t>
      </w:r>
    </w:p>
    <w:p w:rsidR="00B31068" w:rsidRPr="002D5E7A" w:rsidRDefault="00B31068" w:rsidP="002D5E7A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>31458 Übung (1SWS)</w:t>
      </w:r>
      <w:r w:rsidR="003327DE">
        <w:rPr>
          <w:rFonts w:cs="Arial"/>
          <w:sz w:val="13"/>
          <w:szCs w:val="13"/>
        </w:rPr>
        <w:t xml:space="preserve"> </w:t>
      </w:r>
      <w:r w:rsidR="00235128">
        <w:rPr>
          <w:rFonts w:cs="Arial"/>
          <w:sz w:val="13"/>
          <w:szCs w:val="13"/>
        </w:rPr>
        <w:t xml:space="preserve">– </w:t>
      </w:r>
      <w:r w:rsidR="00235128" w:rsidRPr="00235128">
        <w:rPr>
          <w:rFonts w:cs="Arial"/>
          <w:color w:val="FF0000"/>
          <w:sz w:val="13"/>
          <w:szCs w:val="13"/>
        </w:rPr>
        <w:t>Erste Übung am 18.10.2018</w:t>
      </w:r>
    </w:p>
    <w:p w:rsidR="00864FF8" w:rsidRDefault="00864FF8" w:rsidP="00864FF8">
      <w:pPr>
        <w:rPr>
          <w:rFonts w:cs="Arial"/>
          <w:sz w:val="13"/>
          <w:szCs w:val="13"/>
        </w:rPr>
      </w:pPr>
    </w:p>
    <w:p w:rsidR="008A3603" w:rsidRDefault="008A3603" w:rsidP="00864FF8">
      <w:pPr>
        <w:rPr>
          <w:rFonts w:cs="Arial"/>
          <w:b/>
          <w:sz w:val="13"/>
          <w:szCs w:val="13"/>
        </w:rPr>
      </w:pPr>
      <w:r w:rsidRPr="008A3603">
        <w:rPr>
          <w:rFonts w:cs="Arial"/>
          <w:b/>
          <w:sz w:val="13"/>
          <w:szCs w:val="13"/>
        </w:rPr>
        <w:t>Grundlagenlabor Elektrotechnik II</w:t>
      </w:r>
    </w:p>
    <w:p w:rsidR="008A3603" w:rsidRPr="001E3413" w:rsidRDefault="008A3603" w:rsidP="008A3603">
      <w:pPr>
        <w:pStyle w:val="Listenabsatz"/>
        <w:numPr>
          <w:ilvl w:val="0"/>
          <w:numId w:val="9"/>
        </w:numPr>
        <w:rPr>
          <w:rFonts w:cs="Arial"/>
          <w:sz w:val="13"/>
          <w:szCs w:val="13"/>
        </w:rPr>
      </w:pPr>
      <w:r w:rsidRPr="001E3413">
        <w:rPr>
          <w:rFonts w:ascii="Arial" w:hAnsi="Arial" w:cs="Arial"/>
          <w:sz w:val="13"/>
          <w:szCs w:val="13"/>
        </w:rPr>
        <w:t xml:space="preserve">35539 Labor (2SWS) </w:t>
      </w:r>
      <w:r w:rsidR="001E3413" w:rsidRPr="001E3413">
        <w:rPr>
          <w:rFonts w:ascii="Arial" w:hAnsi="Arial" w:cs="Arial"/>
          <w:color w:val="FF0000"/>
          <w:sz w:val="13"/>
          <w:szCs w:val="13"/>
        </w:rPr>
        <w:t>Informationen zur</w:t>
      </w:r>
      <w:r w:rsidR="001E3413" w:rsidRPr="001E3413">
        <w:rPr>
          <w:rFonts w:ascii="Arial" w:hAnsi="Arial" w:cs="Arial"/>
          <w:sz w:val="13"/>
          <w:szCs w:val="13"/>
        </w:rPr>
        <w:t xml:space="preserve"> </w:t>
      </w:r>
      <w:r w:rsidR="001E3413" w:rsidRPr="001E3413">
        <w:rPr>
          <w:rFonts w:ascii="Arial" w:hAnsi="Arial" w:cs="Arial"/>
          <w:color w:val="FF0000"/>
          <w:sz w:val="13"/>
          <w:szCs w:val="13"/>
        </w:rPr>
        <w:t>Anmeldung</w:t>
      </w:r>
      <w:r w:rsidRPr="001E3413">
        <w:rPr>
          <w:rFonts w:ascii="Arial" w:hAnsi="Arial" w:cs="Arial"/>
          <w:color w:val="FF0000"/>
          <w:sz w:val="13"/>
          <w:szCs w:val="13"/>
        </w:rPr>
        <w:t xml:space="preserve">: </w:t>
      </w:r>
      <w:hyperlink r:id="rId43" w:history="1">
        <w:r w:rsidRPr="001E3413">
          <w:rPr>
            <w:rStyle w:val="Hyperlink"/>
            <w:rFonts w:ascii="Arial" w:hAnsi="Arial" w:cs="Arial"/>
            <w:sz w:val="13"/>
            <w:szCs w:val="13"/>
          </w:rPr>
          <w:t>http://www.geml.</w:t>
        </w:r>
        <w:r w:rsidRPr="001E3413">
          <w:rPr>
            <w:rStyle w:val="Hyperlink"/>
            <w:rFonts w:ascii="Arial" w:hAnsi="Arial" w:cs="Arial"/>
            <w:sz w:val="13"/>
            <w:szCs w:val="13"/>
          </w:rPr>
          <w:t>u</w:t>
        </w:r>
        <w:r w:rsidRPr="001E3413">
          <w:rPr>
            <w:rStyle w:val="Hyperlink"/>
            <w:rFonts w:ascii="Arial" w:hAnsi="Arial" w:cs="Arial"/>
            <w:sz w:val="13"/>
            <w:szCs w:val="13"/>
          </w:rPr>
          <w:t>ni-hannover.de/grulala-me_anmeldung_labor2.html</w:t>
        </w:r>
      </w:hyperlink>
    </w:p>
    <w:p w:rsidR="008A3603" w:rsidRPr="001E3413" w:rsidRDefault="008A3603" w:rsidP="00384037">
      <w:pPr>
        <w:autoSpaceDE w:val="0"/>
        <w:autoSpaceDN w:val="0"/>
        <w:adjustRightInd w:val="0"/>
        <w:rPr>
          <w:rFonts w:ascii="Verdana" w:hAnsi="Verdana" w:cs="Arial"/>
          <w:sz w:val="13"/>
          <w:szCs w:val="13"/>
        </w:rPr>
      </w:pPr>
    </w:p>
    <w:p w:rsidR="008A3603" w:rsidRPr="001E3413" w:rsidRDefault="008A3603" w:rsidP="00384037">
      <w:pPr>
        <w:autoSpaceDE w:val="0"/>
        <w:autoSpaceDN w:val="0"/>
        <w:adjustRightInd w:val="0"/>
        <w:rPr>
          <w:rFonts w:ascii="Verdana" w:hAnsi="Verdana" w:cs="Arial"/>
          <w:sz w:val="13"/>
          <w:szCs w:val="13"/>
        </w:rPr>
      </w:pPr>
    </w:p>
    <w:p w:rsidR="00384037" w:rsidRPr="00384037" w:rsidRDefault="00384037" w:rsidP="00384037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ascii="Verdana" w:hAnsi="Verdana" w:cs="Arial"/>
          <w:sz w:val="13"/>
          <w:szCs w:val="13"/>
        </w:rPr>
        <w:t>Au</w:t>
      </w:r>
      <w:r w:rsidRPr="0019475D">
        <w:rPr>
          <w:rFonts w:cs="Arial"/>
          <w:sz w:val="13"/>
          <w:szCs w:val="13"/>
        </w:rPr>
        <w:t xml:space="preserve">f Stud-IP lässt sich individuell der Stundenplan zusammenstellen. Es wird dringend empfohlen, sich dort zu registrieren, da die Teilnahme an einigen Übungen der Anmeldung über Stud-IP bedarf. </w:t>
      </w:r>
      <w:r w:rsidRPr="00384037">
        <w:rPr>
          <w:rFonts w:cs="Arial"/>
          <w:sz w:val="13"/>
          <w:szCs w:val="13"/>
          <w:lang w:val="en-US"/>
        </w:rPr>
        <w:t>Link:</w:t>
      </w:r>
      <w:r w:rsidR="00590568">
        <w:rPr>
          <w:rFonts w:cs="Arial"/>
          <w:sz w:val="13"/>
          <w:szCs w:val="13"/>
          <w:lang w:val="en-US"/>
        </w:rPr>
        <w:t xml:space="preserve"> </w:t>
      </w:r>
      <w:hyperlink r:id="rId44" w:history="1">
        <w:r w:rsidR="00590568" w:rsidRPr="00590568">
          <w:rPr>
            <w:rStyle w:val="Hyperlink"/>
            <w:rFonts w:cs="Arial"/>
            <w:sz w:val="13"/>
            <w:szCs w:val="13"/>
            <w:lang w:val="en-US"/>
          </w:rPr>
          <w:t>https://studip.uni-hannover.de/index.php?again=yes</w:t>
        </w:r>
      </w:hyperlink>
      <w:r w:rsidRPr="00384037">
        <w:rPr>
          <w:rFonts w:cs="Arial"/>
          <w:sz w:val="13"/>
          <w:szCs w:val="13"/>
          <w:lang w:val="en-US"/>
        </w:rPr>
        <w:t xml:space="preserve">. </w:t>
      </w:r>
      <w:r w:rsidRPr="0019475D">
        <w:rPr>
          <w:rFonts w:cs="Arial"/>
          <w:sz w:val="13"/>
          <w:szCs w:val="13"/>
        </w:rPr>
        <w:t>Die Zeiten/Orte der Übungen können daher individuell abweichen.</w:t>
      </w: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864FF8" w:rsidRDefault="00864FF8" w:rsidP="00864FF8">
      <w:pPr>
        <w:rPr>
          <w:rFonts w:cs="Arial"/>
          <w:sz w:val="13"/>
          <w:szCs w:val="13"/>
        </w:rPr>
      </w:pPr>
    </w:p>
    <w:p w:rsidR="00864FF8" w:rsidRDefault="00864FF8" w:rsidP="00864FF8">
      <w:pPr>
        <w:rPr>
          <w:rFonts w:cs="Arial"/>
          <w:sz w:val="13"/>
          <w:szCs w:val="13"/>
        </w:rPr>
      </w:pPr>
    </w:p>
    <w:p w:rsidR="00864FF8" w:rsidRDefault="00864FF8" w:rsidP="00864FF8">
      <w:pPr>
        <w:rPr>
          <w:rFonts w:cs="Arial"/>
          <w:sz w:val="13"/>
          <w:szCs w:val="13"/>
        </w:rPr>
      </w:pPr>
    </w:p>
    <w:p w:rsidR="00B216CF" w:rsidRPr="00E065D2" w:rsidRDefault="00B216CF" w:rsidP="00B216CF">
      <w:pPr>
        <w:autoSpaceDE w:val="0"/>
        <w:autoSpaceDN w:val="0"/>
        <w:adjustRightInd w:val="0"/>
        <w:rPr>
          <w:rFonts w:ascii="Verdana" w:hAnsi="Verdana"/>
          <w:sz w:val="13"/>
          <w:szCs w:val="13"/>
        </w:rPr>
      </w:pPr>
    </w:p>
    <w:sectPr w:rsidR="00B216CF" w:rsidRPr="00E065D2" w:rsidSect="00387A5D">
      <w:headerReference w:type="default" r:id="rId45"/>
      <w:footerReference w:type="default" r:id="rId46"/>
      <w:pgSz w:w="16838" w:h="11906" w:orient="landscape"/>
      <w:pgMar w:top="1417" w:right="1417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7A" w:rsidRDefault="002D5E7A" w:rsidP="008F315D">
      <w:r>
        <w:separator/>
      </w:r>
    </w:p>
  </w:endnote>
  <w:endnote w:type="continuationSeparator" w:id="0">
    <w:p w:rsidR="002D5E7A" w:rsidRDefault="002D5E7A" w:rsidP="008F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 Light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7A" w:rsidRPr="00384037" w:rsidRDefault="002D5E7A">
    <w:pPr>
      <w:pStyle w:val="Fuzeile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384037">
      <w:rPr>
        <w:sz w:val="16"/>
        <w:szCs w:val="16"/>
      </w:rPr>
      <w:t xml:space="preserve">Stand: </w:t>
    </w:r>
    <w:r>
      <w:rPr>
        <w:sz w:val="16"/>
        <w:szCs w:val="16"/>
      </w:rPr>
      <w:t>10.09.2018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7A" w:rsidRDefault="002D5E7A" w:rsidP="008F315D">
      <w:r>
        <w:separator/>
      </w:r>
    </w:p>
  </w:footnote>
  <w:footnote w:type="continuationSeparator" w:id="0">
    <w:p w:rsidR="002D5E7A" w:rsidRDefault="002D5E7A" w:rsidP="008F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7A" w:rsidRDefault="002D5E7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-222885</wp:posOffset>
          </wp:positionV>
          <wp:extent cx="2606675" cy="532130"/>
          <wp:effectExtent l="19050" t="0" r="3175" b="0"/>
          <wp:wrapNone/>
          <wp:docPr id="2" name="Bild 2" descr="logo_2008_RGB_0_80_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2008_RGB_0_80_15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8378190</wp:posOffset>
          </wp:positionH>
          <wp:positionV relativeFrom="page">
            <wp:posOffset>226695</wp:posOffset>
          </wp:positionV>
          <wp:extent cx="1842135" cy="503555"/>
          <wp:effectExtent l="19050" t="0" r="5715" b="0"/>
          <wp:wrapNone/>
          <wp:docPr id="1" name="Bild 1" descr="luh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h_logo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5E7A" w:rsidRDefault="002D5E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5D70"/>
    <w:multiLevelType w:val="hybridMultilevel"/>
    <w:tmpl w:val="989E5C86"/>
    <w:lvl w:ilvl="0" w:tplc="C4B62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5791"/>
    <w:multiLevelType w:val="hybridMultilevel"/>
    <w:tmpl w:val="2B1ACA2C"/>
    <w:lvl w:ilvl="0" w:tplc="C4B62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53BB"/>
    <w:multiLevelType w:val="multilevel"/>
    <w:tmpl w:val="43DCAC24"/>
    <w:lvl w:ilvl="0">
      <w:start w:val="1"/>
      <w:numFmt w:val="none"/>
      <w:suff w:val="space"/>
      <w:lvlText w:val="TP5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TP5%1.%2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suff w:val="space"/>
      <w:lvlText w:val="TP5%1.%2.%3"/>
      <w:lvlJc w:val="left"/>
      <w:pPr>
        <w:ind w:left="737" w:hanging="737"/>
      </w:pPr>
      <w:rPr>
        <w:rFonts w:hint="default"/>
        <w:i w:val="0"/>
      </w:rPr>
    </w:lvl>
    <w:lvl w:ilvl="3">
      <w:start w:val="1"/>
      <w:numFmt w:val="decimal"/>
      <w:lvlText w:val="A.%2.%3.%4."/>
      <w:lvlJc w:val="left"/>
      <w:pPr>
        <w:tabs>
          <w:tab w:val="num" w:pos="2160"/>
        </w:tabs>
        <w:ind w:left="3345" w:hanging="334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262E6B6A"/>
    <w:multiLevelType w:val="hybridMultilevel"/>
    <w:tmpl w:val="B1E2D540"/>
    <w:lvl w:ilvl="0" w:tplc="C4B62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3CB4"/>
    <w:multiLevelType w:val="hybridMultilevel"/>
    <w:tmpl w:val="EE944E48"/>
    <w:lvl w:ilvl="0" w:tplc="C4B62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5FFB"/>
    <w:multiLevelType w:val="hybridMultilevel"/>
    <w:tmpl w:val="A0A687AA"/>
    <w:lvl w:ilvl="0" w:tplc="22C08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84699"/>
    <w:multiLevelType w:val="hybridMultilevel"/>
    <w:tmpl w:val="42D2F39E"/>
    <w:lvl w:ilvl="0" w:tplc="C4B62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F10CC"/>
    <w:multiLevelType w:val="hybridMultilevel"/>
    <w:tmpl w:val="3DC40D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109A3"/>
    <w:multiLevelType w:val="hybridMultilevel"/>
    <w:tmpl w:val="BFFE1C66"/>
    <w:lvl w:ilvl="0" w:tplc="C4B62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91"/>
    <w:rsid w:val="00004B78"/>
    <w:rsid w:val="00007CFD"/>
    <w:rsid w:val="00017459"/>
    <w:rsid w:val="0001747F"/>
    <w:rsid w:val="00033345"/>
    <w:rsid w:val="000400E4"/>
    <w:rsid w:val="00054BDB"/>
    <w:rsid w:val="00065E67"/>
    <w:rsid w:val="000742A3"/>
    <w:rsid w:val="00085317"/>
    <w:rsid w:val="00086DEB"/>
    <w:rsid w:val="00097DE0"/>
    <w:rsid w:val="000A4A3C"/>
    <w:rsid w:val="000A5179"/>
    <w:rsid w:val="000A6198"/>
    <w:rsid w:val="000B2D8F"/>
    <w:rsid w:val="000C0012"/>
    <w:rsid w:val="000C3671"/>
    <w:rsid w:val="000E37B3"/>
    <w:rsid w:val="001075B2"/>
    <w:rsid w:val="00113DA0"/>
    <w:rsid w:val="001307F1"/>
    <w:rsid w:val="00150D34"/>
    <w:rsid w:val="00155335"/>
    <w:rsid w:val="00167348"/>
    <w:rsid w:val="001673D2"/>
    <w:rsid w:val="00171EF2"/>
    <w:rsid w:val="001836AD"/>
    <w:rsid w:val="001879A0"/>
    <w:rsid w:val="0019475D"/>
    <w:rsid w:val="001964BA"/>
    <w:rsid w:val="00197C07"/>
    <w:rsid w:val="001B7F35"/>
    <w:rsid w:val="001C1A5B"/>
    <w:rsid w:val="001C351F"/>
    <w:rsid w:val="001C4F1C"/>
    <w:rsid w:val="001D12D9"/>
    <w:rsid w:val="001D3BBB"/>
    <w:rsid w:val="001D48EC"/>
    <w:rsid w:val="001E1D31"/>
    <w:rsid w:val="001E3413"/>
    <w:rsid w:val="001E5A63"/>
    <w:rsid w:val="001E7797"/>
    <w:rsid w:val="001F2DA9"/>
    <w:rsid w:val="001F47AF"/>
    <w:rsid w:val="001F5090"/>
    <w:rsid w:val="0020328F"/>
    <w:rsid w:val="00215D63"/>
    <w:rsid w:val="00235128"/>
    <w:rsid w:val="00235AC7"/>
    <w:rsid w:val="002373DE"/>
    <w:rsid w:val="00240C4F"/>
    <w:rsid w:val="002412FC"/>
    <w:rsid w:val="002737F8"/>
    <w:rsid w:val="0028171E"/>
    <w:rsid w:val="00281AD6"/>
    <w:rsid w:val="002828C8"/>
    <w:rsid w:val="00291465"/>
    <w:rsid w:val="00295B6E"/>
    <w:rsid w:val="002A171B"/>
    <w:rsid w:val="002A4E63"/>
    <w:rsid w:val="002B11C7"/>
    <w:rsid w:val="002B6153"/>
    <w:rsid w:val="002C2461"/>
    <w:rsid w:val="002C763B"/>
    <w:rsid w:val="002C7F8B"/>
    <w:rsid w:val="002D1458"/>
    <w:rsid w:val="002D564D"/>
    <w:rsid w:val="002D5E7A"/>
    <w:rsid w:val="002D7CD1"/>
    <w:rsid w:val="002E041A"/>
    <w:rsid w:val="002F36AE"/>
    <w:rsid w:val="002F4593"/>
    <w:rsid w:val="003106FE"/>
    <w:rsid w:val="00314E77"/>
    <w:rsid w:val="003173CC"/>
    <w:rsid w:val="003173FB"/>
    <w:rsid w:val="003327DE"/>
    <w:rsid w:val="00334A11"/>
    <w:rsid w:val="003365E2"/>
    <w:rsid w:val="00350117"/>
    <w:rsid w:val="00383F77"/>
    <w:rsid w:val="00384037"/>
    <w:rsid w:val="00387A5D"/>
    <w:rsid w:val="00393A6E"/>
    <w:rsid w:val="003B284E"/>
    <w:rsid w:val="003B4A34"/>
    <w:rsid w:val="003C0D45"/>
    <w:rsid w:val="003D18F6"/>
    <w:rsid w:val="003D6266"/>
    <w:rsid w:val="003D7D79"/>
    <w:rsid w:val="0040021A"/>
    <w:rsid w:val="00417158"/>
    <w:rsid w:val="004241C0"/>
    <w:rsid w:val="0044639D"/>
    <w:rsid w:val="00446672"/>
    <w:rsid w:val="004502A3"/>
    <w:rsid w:val="00465E36"/>
    <w:rsid w:val="00470AE6"/>
    <w:rsid w:val="00471A9B"/>
    <w:rsid w:val="00482DED"/>
    <w:rsid w:val="00483289"/>
    <w:rsid w:val="00485E95"/>
    <w:rsid w:val="00490251"/>
    <w:rsid w:val="00493F1F"/>
    <w:rsid w:val="00494138"/>
    <w:rsid w:val="004A0171"/>
    <w:rsid w:val="004A0ABC"/>
    <w:rsid w:val="004A2519"/>
    <w:rsid w:val="004A6DE5"/>
    <w:rsid w:val="004B0FE8"/>
    <w:rsid w:val="004B3318"/>
    <w:rsid w:val="004C0043"/>
    <w:rsid w:val="004C095A"/>
    <w:rsid w:val="004D17AB"/>
    <w:rsid w:val="004D3C88"/>
    <w:rsid w:val="004D77EC"/>
    <w:rsid w:val="004E1D0D"/>
    <w:rsid w:val="004E2D25"/>
    <w:rsid w:val="004E2D71"/>
    <w:rsid w:val="004E2F32"/>
    <w:rsid w:val="004E3B1D"/>
    <w:rsid w:val="004F4A03"/>
    <w:rsid w:val="004F5A3B"/>
    <w:rsid w:val="005039C7"/>
    <w:rsid w:val="00507B60"/>
    <w:rsid w:val="00512039"/>
    <w:rsid w:val="005172AF"/>
    <w:rsid w:val="0052719C"/>
    <w:rsid w:val="00531F7C"/>
    <w:rsid w:val="00533781"/>
    <w:rsid w:val="00560B00"/>
    <w:rsid w:val="0057479C"/>
    <w:rsid w:val="0058391C"/>
    <w:rsid w:val="00583E72"/>
    <w:rsid w:val="00590568"/>
    <w:rsid w:val="005B76AA"/>
    <w:rsid w:val="005C20F2"/>
    <w:rsid w:val="005E03F8"/>
    <w:rsid w:val="005E263B"/>
    <w:rsid w:val="005F4C28"/>
    <w:rsid w:val="005F78C6"/>
    <w:rsid w:val="00603DE5"/>
    <w:rsid w:val="006065D9"/>
    <w:rsid w:val="006118EC"/>
    <w:rsid w:val="00614B0D"/>
    <w:rsid w:val="00615551"/>
    <w:rsid w:val="00623414"/>
    <w:rsid w:val="0062505D"/>
    <w:rsid w:val="006305D8"/>
    <w:rsid w:val="00635D9A"/>
    <w:rsid w:val="0064165E"/>
    <w:rsid w:val="00651C10"/>
    <w:rsid w:val="00652392"/>
    <w:rsid w:val="00657A70"/>
    <w:rsid w:val="00667421"/>
    <w:rsid w:val="0067312C"/>
    <w:rsid w:val="00684B91"/>
    <w:rsid w:val="00693D2E"/>
    <w:rsid w:val="00694CA5"/>
    <w:rsid w:val="006A09DB"/>
    <w:rsid w:val="006B33FF"/>
    <w:rsid w:val="006D6C76"/>
    <w:rsid w:val="006E1E5F"/>
    <w:rsid w:val="006E392C"/>
    <w:rsid w:val="006F67BC"/>
    <w:rsid w:val="00711A18"/>
    <w:rsid w:val="00712500"/>
    <w:rsid w:val="00720D66"/>
    <w:rsid w:val="007217C4"/>
    <w:rsid w:val="00726188"/>
    <w:rsid w:val="007618F8"/>
    <w:rsid w:val="00762D7B"/>
    <w:rsid w:val="0079053E"/>
    <w:rsid w:val="007A206B"/>
    <w:rsid w:val="007A662A"/>
    <w:rsid w:val="007B2470"/>
    <w:rsid w:val="007C5A70"/>
    <w:rsid w:val="007C7A70"/>
    <w:rsid w:val="007C7AB1"/>
    <w:rsid w:val="007D3A51"/>
    <w:rsid w:val="007F6353"/>
    <w:rsid w:val="007F6CCB"/>
    <w:rsid w:val="008165E5"/>
    <w:rsid w:val="00825D75"/>
    <w:rsid w:val="00850AF9"/>
    <w:rsid w:val="00864FF8"/>
    <w:rsid w:val="00891B9E"/>
    <w:rsid w:val="008941B2"/>
    <w:rsid w:val="00897D23"/>
    <w:rsid w:val="008A3603"/>
    <w:rsid w:val="008A6C3E"/>
    <w:rsid w:val="008B57F6"/>
    <w:rsid w:val="008B6611"/>
    <w:rsid w:val="008C0FF1"/>
    <w:rsid w:val="008E1184"/>
    <w:rsid w:val="008E15C9"/>
    <w:rsid w:val="008F315D"/>
    <w:rsid w:val="008F7750"/>
    <w:rsid w:val="00907C26"/>
    <w:rsid w:val="00920B32"/>
    <w:rsid w:val="009430DA"/>
    <w:rsid w:val="00944C32"/>
    <w:rsid w:val="009453C7"/>
    <w:rsid w:val="009564D5"/>
    <w:rsid w:val="00965C12"/>
    <w:rsid w:val="00972EDC"/>
    <w:rsid w:val="00985341"/>
    <w:rsid w:val="00996F95"/>
    <w:rsid w:val="009A7336"/>
    <w:rsid w:val="009A767A"/>
    <w:rsid w:val="009B178E"/>
    <w:rsid w:val="009B4A0E"/>
    <w:rsid w:val="009B6D89"/>
    <w:rsid w:val="009D0C8E"/>
    <w:rsid w:val="009D55CA"/>
    <w:rsid w:val="009E2790"/>
    <w:rsid w:val="009F77C0"/>
    <w:rsid w:val="00A01B16"/>
    <w:rsid w:val="00A42600"/>
    <w:rsid w:val="00A42A7C"/>
    <w:rsid w:val="00A633AA"/>
    <w:rsid w:val="00A77F76"/>
    <w:rsid w:val="00A92877"/>
    <w:rsid w:val="00A972D1"/>
    <w:rsid w:val="00AA1879"/>
    <w:rsid w:val="00AA32CC"/>
    <w:rsid w:val="00AA7E8C"/>
    <w:rsid w:val="00AC1BCA"/>
    <w:rsid w:val="00AC3ECE"/>
    <w:rsid w:val="00AD2DE5"/>
    <w:rsid w:val="00AD76A3"/>
    <w:rsid w:val="00AD7865"/>
    <w:rsid w:val="00AE1692"/>
    <w:rsid w:val="00AF219B"/>
    <w:rsid w:val="00B06847"/>
    <w:rsid w:val="00B10467"/>
    <w:rsid w:val="00B176FA"/>
    <w:rsid w:val="00B216CF"/>
    <w:rsid w:val="00B2388F"/>
    <w:rsid w:val="00B31068"/>
    <w:rsid w:val="00B3441C"/>
    <w:rsid w:val="00B37CC7"/>
    <w:rsid w:val="00B41ECD"/>
    <w:rsid w:val="00B44986"/>
    <w:rsid w:val="00B57E9A"/>
    <w:rsid w:val="00B6006C"/>
    <w:rsid w:val="00B71757"/>
    <w:rsid w:val="00B83BA7"/>
    <w:rsid w:val="00BA1EEF"/>
    <w:rsid w:val="00BB6B7C"/>
    <w:rsid w:val="00BF142D"/>
    <w:rsid w:val="00C01136"/>
    <w:rsid w:val="00C05ECC"/>
    <w:rsid w:val="00C069B2"/>
    <w:rsid w:val="00C2480A"/>
    <w:rsid w:val="00C32024"/>
    <w:rsid w:val="00C3214C"/>
    <w:rsid w:val="00C334C5"/>
    <w:rsid w:val="00C36728"/>
    <w:rsid w:val="00C52451"/>
    <w:rsid w:val="00C54105"/>
    <w:rsid w:val="00C723CD"/>
    <w:rsid w:val="00C73255"/>
    <w:rsid w:val="00C8226F"/>
    <w:rsid w:val="00C82547"/>
    <w:rsid w:val="00C96326"/>
    <w:rsid w:val="00CA3663"/>
    <w:rsid w:val="00CB4C26"/>
    <w:rsid w:val="00CB564D"/>
    <w:rsid w:val="00CB7F6E"/>
    <w:rsid w:val="00CC04B4"/>
    <w:rsid w:val="00CC5F2F"/>
    <w:rsid w:val="00CD4019"/>
    <w:rsid w:val="00CE55F1"/>
    <w:rsid w:val="00CF111C"/>
    <w:rsid w:val="00D000B5"/>
    <w:rsid w:val="00D0369C"/>
    <w:rsid w:val="00D153FE"/>
    <w:rsid w:val="00D21BE4"/>
    <w:rsid w:val="00D24C0C"/>
    <w:rsid w:val="00D40DAC"/>
    <w:rsid w:val="00D632EF"/>
    <w:rsid w:val="00D84A7E"/>
    <w:rsid w:val="00DA2EFE"/>
    <w:rsid w:val="00DA569C"/>
    <w:rsid w:val="00DA629E"/>
    <w:rsid w:val="00DB6AE7"/>
    <w:rsid w:val="00DE5091"/>
    <w:rsid w:val="00DE5C02"/>
    <w:rsid w:val="00DE645D"/>
    <w:rsid w:val="00DF0AC5"/>
    <w:rsid w:val="00DF2AA6"/>
    <w:rsid w:val="00DF5591"/>
    <w:rsid w:val="00DF7B05"/>
    <w:rsid w:val="00E065D2"/>
    <w:rsid w:val="00E06F28"/>
    <w:rsid w:val="00E11E31"/>
    <w:rsid w:val="00E127DF"/>
    <w:rsid w:val="00E12DC8"/>
    <w:rsid w:val="00E25FAE"/>
    <w:rsid w:val="00E37788"/>
    <w:rsid w:val="00E37B37"/>
    <w:rsid w:val="00E57D89"/>
    <w:rsid w:val="00E76384"/>
    <w:rsid w:val="00E84CB0"/>
    <w:rsid w:val="00E91430"/>
    <w:rsid w:val="00E976E9"/>
    <w:rsid w:val="00EB0B5B"/>
    <w:rsid w:val="00EB118F"/>
    <w:rsid w:val="00EB60D3"/>
    <w:rsid w:val="00ED14C5"/>
    <w:rsid w:val="00EE47AA"/>
    <w:rsid w:val="00EE5EF6"/>
    <w:rsid w:val="00EE7C61"/>
    <w:rsid w:val="00EF574B"/>
    <w:rsid w:val="00F00745"/>
    <w:rsid w:val="00F01ED5"/>
    <w:rsid w:val="00F27B14"/>
    <w:rsid w:val="00F522D6"/>
    <w:rsid w:val="00F533AF"/>
    <w:rsid w:val="00F60EE1"/>
    <w:rsid w:val="00F64C3B"/>
    <w:rsid w:val="00F72D2F"/>
    <w:rsid w:val="00F7492B"/>
    <w:rsid w:val="00F83317"/>
    <w:rsid w:val="00FA49E9"/>
    <w:rsid w:val="00FA4FA0"/>
    <w:rsid w:val="00FB3980"/>
    <w:rsid w:val="00FD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CC554B9"/>
  <w15:docId w15:val="{BA37694A-77E4-4B36-B661-EA5A4D85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5091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E2D2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TPLinks0cmErsteZeile0cm">
    <w:name w:val="Formatvorlage TP + Links:  0 cm Erste Zeile:  0 cm"/>
    <w:basedOn w:val="Standard"/>
    <w:rsid w:val="001F47AF"/>
    <w:pPr>
      <w:keepNext/>
      <w:pageBreakBefore/>
      <w:tabs>
        <w:tab w:val="left" w:pos="567"/>
      </w:tabs>
      <w:overflowPunct w:val="0"/>
      <w:autoSpaceDE w:val="0"/>
      <w:autoSpaceDN w:val="0"/>
      <w:adjustRightInd w:val="0"/>
      <w:spacing w:before="360" w:after="240"/>
      <w:jc w:val="both"/>
      <w:textAlignment w:val="baseline"/>
      <w:outlineLvl w:val="1"/>
    </w:pPr>
    <w:rPr>
      <w:b/>
      <w:bCs/>
    </w:rPr>
  </w:style>
  <w:style w:type="paragraph" w:customStyle="1" w:styleId="Formatvorlage1">
    <w:name w:val="Formatvorlage1"/>
    <w:basedOn w:val="Standard"/>
    <w:rsid w:val="001F47AF"/>
    <w:pPr>
      <w:keepNext/>
      <w:tabs>
        <w:tab w:val="left" w:pos="567"/>
      </w:tabs>
      <w:overflowPunct w:val="0"/>
      <w:autoSpaceDE w:val="0"/>
      <w:autoSpaceDN w:val="0"/>
      <w:adjustRightInd w:val="0"/>
      <w:spacing w:before="360" w:after="240"/>
      <w:jc w:val="both"/>
      <w:textAlignment w:val="baseline"/>
      <w:outlineLvl w:val="1"/>
    </w:pPr>
    <w:rPr>
      <w:b/>
      <w:bCs/>
    </w:rPr>
  </w:style>
  <w:style w:type="paragraph" w:customStyle="1" w:styleId="Formatvorlageberschrift1Vor6ptNach6pt1">
    <w:name w:val="Formatvorlage Überschrift 1 + Vor:  6 pt Nach:  6 pt1"/>
    <w:basedOn w:val="berschrift1"/>
    <w:rsid w:val="004E2D25"/>
    <w:pPr>
      <w:spacing w:before="120" w:after="120"/>
      <w:jc w:val="both"/>
    </w:pPr>
    <w:rPr>
      <w:rFonts w:cs="Times New Roman"/>
      <w:sz w:val="22"/>
      <w:szCs w:val="20"/>
    </w:rPr>
  </w:style>
  <w:style w:type="paragraph" w:customStyle="1" w:styleId="Formatvorlageberschrift1Vor6ptNach6pt2">
    <w:name w:val="Formatvorlage Überschrift 1 + Vor:  6 pt Nach:  6 pt2"/>
    <w:basedOn w:val="berschrift1"/>
    <w:rsid w:val="004E2D25"/>
    <w:pPr>
      <w:spacing w:before="120" w:after="120"/>
      <w:jc w:val="both"/>
    </w:pPr>
    <w:rPr>
      <w:rFonts w:cs="Times New Roman"/>
      <w:sz w:val="22"/>
      <w:szCs w:val="20"/>
    </w:rPr>
  </w:style>
  <w:style w:type="paragraph" w:customStyle="1" w:styleId="Formatvorlageberschrift1Vor6pt">
    <w:name w:val="Formatvorlage Überschrift 1 + Vor:  6 pt"/>
    <w:basedOn w:val="berschrift1"/>
    <w:rsid w:val="004E2D25"/>
    <w:pPr>
      <w:spacing w:before="120"/>
      <w:jc w:val="both"/>
    </w:pPr>
    <w:rPr>
      <w:rFonts w:cs="Times New Roman"/>
      <w:sz w:val="22"/>
      <w:szCs w:val="20"/>
    </w:rPr>
  </w:style>
  <w:style w:type="table" w:styleId="Tabellenraster">
    <w:name w:val="Table Grid"/>
    <w:basedOn w:val="NormaleTabelle"/>
    <w:rsid w:val="00C524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rsid w:val="00C52451"/>
    <w:rPr>
      <w:color w:val="0000FF"/>
      <w:u w:val="single"/>
    </w:rPr>
  </w:style>
  <w:style w:type="table" w:styleId="TabelleAktuell">
    <w:name w:val="Table Contemporary"/>
    <w:basedOn w:val="NormaleTabelle"/>
    <w:rsid w:val="00C524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BesuchterLink">
    <w:name w:val="FollowedHyperlink"/>
    <w:basedOn w:val="Absatz-Standardschriftart"/>
    <w:rsid w:val="0057479C"/>
    <w:rPr>
      <w:color w:val="800080"/>
      <w:u w:val="single"/>
    </w:rPr>
  </w:style>
  <w:style w:type="paragraph" w:styleId="Kopfzeile">
    <w:name w:val="header"/>
    <w:basedOn w:val="Standard"/>
    <w:link w:val="KopfzeileZchn"/>
    <w:rsid w:val="008F31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315D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8F31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315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B31068"/>
    <w:pPr>
      <w:ind w:left="720"/>
      <w:contextualSpacing/>
    </w:pPr>
    <w:rPr>
      <w:rFonts w:ascii="Agfa Rotis Sans Serif Light" w:hAnsi="Agfa Rotis Sans Serif Light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Raum&amp;publishSubDir=raum&amp;keep=y&amp;raum.rgid=1232" TargetMode="External"/><Relationship Id="rId18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urge=y&amp;personal.pid=32049" TargetMode="External"/><Relationship Id="rId26" Type="http://schemas.openxmlformats.org/officeDocument/2006/relationships/hyperlink" Target="https://qis.verwaltung.uni-hannover.de/qisserver/servlet/de.his.servlet.RequestDispatcherServlet?state=verpublish&amp;status=init&amp;vmfile=no&amp;publishid=279258&amp;moduleCall=webInfo&amp;publishConfFile=webInfo&amp;publishSubDir=veranstaltung" TargetMode="External"/><Relationship Id="rId39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4747" TargetMode="External"/><Relationship Id="rId21" Type="http://schemas.openxmlformats.org/officeDocument/2006/relationships/hyperlink" Target="http://qis.verwaltung.uni-hannover.de/qisserver/rds?state=wsearchv&amp;search=7&amp;purge=y&amp;moduleParameter=person/person&amp;personal.nachname=Wurz&amp;P_start=0&amp;P_anzahl=10&amp;_form=display" TargetMode="External"/><Relationship Id="rId34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4747" TargetMode="External"/><Relationship Id="rId42" Type="http://schemas.openxmlformats.org/officeDocument/2006/relationships/hyperlink" Target="http://www.geml.uni-hannover.de/grulala-me_anmeldung_labor2.htm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qis.verwaltung.uni-hannover.de/qisserver/servlet/de.his.servlet.RequestDispatcherServlet?state=verpublish&amp;status=init&amp;vmfile=no&amp;publishid=281391&amp;moduleCall=webInfo&amp;publishConfFile=webInfo&amp;publishSubDir=veranstaltung" TargetMode="External"/><Relationship Id="rId29" Type="http://schemas.openxmlformats.org/officeDocument/2006/relationships/hyperlink" Target="https://qis.verwaltung.uni-hannover.de/qisserver/servlet/de.his.servlet.RequestDispatcherServlet?state=verpublish&amp;status=init&amp;vmfile=no&amp;publishid=262319&amp;moduleCall=webInfo&amp;publishConfFile=webInfo&amp;publishSubDir=veranstaltu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is.verwaltung.uni-hannover.de/qisserver/servlet/de.his.servlet.RequestDispatcherServlet?state=verpublish&amp;status=init&amp;vmfile=no&amp;publishid=279258&amp;moduleCall=webInfo&amp;publishConfFile=webInfo&amp;publishSubDir=veranstaltung" TargetMode="External"/><Relationship Id="rId24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urge=y&amp;personal.pid=32049" TargetMode="External"/><Relationship Id="rId32" Type="http://schemas.openxmlformats.org/officeDocument/2006/relationships/hyperlink" Target="http://qis.verwaltung.uni-hannover.de/qisserver/rds?state=wsearchv&amp;search=7&amp;purge=y&amp;moduleParameter=person/person&amp;personal.nachname=Wurz&amp;P_start=0&amp;P_anzahl=10&amp;_form=display" TargetMode="External"/><Relationship Id="rId37" Type="http://schemas.openxmlformats.org/officeDocument/2006/relationships/hyperlink" Target="http://www.geml.uni-hannover.de/grulala-me_anmeldung_labor2.html" TargetMode="External"/><Relationship Id="rId40" Type="http://schemas.openxmlformats.org/officeDocument/2006/relationships/hyperlink" Target="http://qis.verwaltung.uni-hannover.de/qisserver/rds?state=wsearchv&amp;search=3&amp;raum.rgid=2069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Raum&amp;publishSubDir=raum&amp;keep=y&amp;raum.rgid=1229" TargetMode="External"/><Relationship Id="rId23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urge=y&amp;personal.pid=32798" TargetMode="External"/><Relationship Id="rId28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Raum&amp;publishSubDir=raum&amp;keep=y&amp;raum.rgid=1232" TargetMode="External"/><Relationship Id="rId36" Type="http://schemas.openxmlformats.org/officeDocument/2006/relationships/hyperlink" Target="https://qis.verwaltung.uni-hannover.de/qisserver/servlet/de.his.servlet.RequestDispatcherServlet?state=verpublish&amp;status=init&amp;vmfile=no&amp;publishid=280639&amp;moduleCall=webInfo&amp;publishConfFile=webInfo&amp;publishSubDir=veranstaltung" TargetMode="External"/><Relationship Id="rId10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Raum&amp;publishSubDir=raum&amp;keep=y&amp;raum.rgid=1232" TargetMode="External"/><Relationship Id="rId19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6703" TargetMode="External"/><Relationship Id="rId31" Type="http://schemas.openxmlformats.org/officeDocument/2006/relationships/hyperlink" Target="https://qis.verwaltung.uni-hannover.de/qisserver/servlet/de.his.servlet.RequestDispatcherServlet?state=verpublish&amp;status=init&amp;vmfile=no&amp;publishid=279601&amp;moduleCall=webInfo&amp;publishConfFile=webInfo&amp;publishSubDir=veranstaltung" TargetMode="External"/><Relationship Id="rId44" Type="http://schemas.openxmlformats.org/officeDocument/2006/relationships/hyperlink" Target="https://studip.uni-hannover.de/index.php?again=y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29627" TargetMode="External"/><Relationship Id="rId14" Type="http://schemas.openxmlformats.org/officeDocument/2006/relationships/hyperlink" Target="https://qis.verwaltung.uni-hannover.de/qisserver/servlet/de.his.servlet.RequestDispatcherServlet?state=verpublish&amp;status=init&amp;vmfile=no&amp;publishid=281558&amp;moduleCall=webInfo&amp;publishConfFile=webInfo&amp;publishSubDir=veranstaltung" TargetMode="External"/><Relationship Id="rId22" Type="http://schemas.openxmlformats.org/officeDocument/2006/relationships/hyperlink" Target="https://qis.verwaltung.uni-hannover.de/qisserver/servlet/de.his.servlet.RequestDispatcherServlet?state=verpublish&amp;status=init&amp;vmfile=no&amp;publishid=281391&amp;moduleCall=webInfo&amp;publishConfFile=webInfo&amp;publishSubDir=veranstaltung" TargetMode="External"/><Relationship Id="rId27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29627" TargetMode="External"/><Relationship Id="rId30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Raum&amp;publishSubDir=raum&amp;keep=y&amp;raum.rgid=1229" TargetMode="External"/><Relationship Id="rId35" Type="http://schemas.openxmlformats.org/officeDocument/2006/relationships/hyperlink" Target="http://qis.verwaltung.uni-hannover.de/qisserver/rds?state=wsearchv&amp;search=3&amp;raum.rgid=2069" TargetMode="External"/><Relationship Id="rId43" Type="http://schemas.openxmlformats.org/officeDocument/2006/relationships/hyperlink" Target="http://www.geml.uni-hannover.de/grulala-me_anmeldung_labor2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qis.verwaltung.uni-hannover.de/qisserver/servlet/de.his.servlet.RequestDispatcherServlet?state=verpublish&amp;status=init&amp;vmfile=no&amp;publishid=279258&amp;moduleCall=webInfo&amp;publishConfFile=webInfo&amp;publishSubDir=veranstaltu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29627" TargetMode="External"/><Relationship Id="rId17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urge=y&amp;personal.pid=32798" TargetMode="External"/><Relationship Id="rId25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173" TargetMode="External"/><Relationship Id="rId33" Type="http://schemas.openxmlformats.org/officeDocument/2006/relationships/hyperlink" Target="https://qis.verwaltung.uni-hannover.de/qisserver/servlet/de.his.servlet.RequestDispatcherServlet?state=verpublish&amp;status=init&amp;vmfile=no&amp;publishid=281031&amp;moduleCall=webInfo&amp;publishConfFile=webInfo&amp;publishSubDir=veranstaltung" TargetMode="External"/><Relationship Id="rId38" Type="http://schemas.openxmlformats.org/officeDocument/2006/relationships/hyperlink" Target="https://qis.verwaltung.uni-hannover.de/qisserver/servlet/de.his.servlet.RequestDispatcherServlet?state=verpublish&amp;status=init&amp;vmfile=no&amp;publishid=281031&amp;moduleCall=webInfo&amp;publishConfFile=webInfo&amp;publishSubDir=veranstaltung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qis.verwaltung.uni-hannover.de/qisserver/servlet/de.his.servlet.RequestDispatcherServlet?state=verpublish&amp;status=init&amp;vmfile=no&amp;publishid=279152&amp;moduleCall=webInfo&amp;publishConfFile=webInfo&amp;publishSubDir=veranstaltung" TargetMode="External"/><Relationship Id="rId41" Type="http://schemas.openxmlformats.org/officeDocument/2006/relationships/hyperlink" Target="https://qis.verwaltung.uni-hannover.de/qisserver/servlet/de.his.servlet.RequestDispatcherServlet?state=verpublish&amp;status=init&amp;vmfile=no&amp;publishid=280639&amp;moduleCall=webInfo&amp;publishConfFile=webInfo&amp;publishSubDir=veranstaltu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9617-B507-47D8-958F-BBB03B96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DA2D53B5.dotm</Template>
  <TotalTime>0</TotalTime>
  <Pages>2</Pages>
  <Words>1615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 1</vt:lpstr>
    </vt:vector>
  </TitlesOfParts>
  <Company>Uni Hannover</Company>
  <LinksUpToDate>false</LinksUpToDate>
  <CharactersWithSpaces>11772</CharactersWithSpaces>
  <SharedDoc>false</SharedDoc>
  <HLinks>
    <vt:vector size="204" baseType="variant">
      <vt:variant>
        <vt:i4>327776</vt:i4>
      </vt:variant>
      <vt:variant>
        <vt:i4>99</vt:i4>
      </vt:variant>
      <vt:variant>
        <vt:i4>0</vt:i4>
      </vt:variant>
      <vt:variant>
        <vt:i4>5</vt:i4>
      </vt:variant>
      <vt:variant>
        <vt:lpwstr>mailto:alina.rull@lnqe.uni-hannover.de</vt:lpwstr>
      </vt:variant>
      <vt:variant>
        <vt:lpwstr/>
      </vt:variant>
      <vt:variant>
        <vt:i4>5439560</vt:i4>
      </vt:variant>
      <vt:variant>
        <vt:i4>96</vt:i4>
      </vt:variant>
      <vt:variant>
        <vt:i4>0</vt:i4>
      </vt:variant>
      <vt:variant>
        <vt:i4>5</vt:i4>
      </vt:variant>
      <vt:variant>
        <vt:lpwstr>http://www.uni-hannover.de/de/studium/elearning/</vt:lpwstr>
      </vt:variant>
      <vt:variant>
        <vt:lpwstr/>
      </vt:variant>
      <vt:variant>
        <vt:i4>3866720</vt:i4>
      </vt:variant>
      <vt:variant>
        <vt:i4>93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https://qis.verwaltung.uni-hannover.de/qisserver/rds?state=verpublish&amp;status=init&amp;vmfile=no&amp;moduleCall=webInfo&amp;publishConfFile=webInfoRaum&amp;publishSubDir=raum&amp;keep=y&amp;raum.rgid=2069</vt:lpwstr>
      </vt:variant>
      <vt:variant>
        <vt:lpwstr/>
      </vt:variant>
      <vt:variant>
        <vt:i4>2031628</vt:i4>
      </vt:variant>
      <vt:variant>
        <vt:i4>90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https://qis.verwaltung.uni-hannover.de/qisserver/rds?state=verpublish&amp;status=init&amp;vmfile=no&amp;moduleCall=webInfo&amp;publishConfFile=webInfoPerson&amp;publishSubDir=personal&amp;keep=y&amp;personal.pid=43007</vt:lpwstr>
      </vt:variant>
      <vt:variant>
        <vt:lpwstr/>
      </vt:variant>
      <vt:variant>
        <vt:i4>6291505</vt:i4>
      </vt:variant>
      <vt:variant>
        <vt:i4>87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https://qis.verwaltung.uni-hannover.de/qisserver/rds?state=verpublish&amp;status=init&amp;vmfile=no&amp;publishid=169579&amp;moduleCall=webInfo&amp;publishConfFile=webInfo&amp;publishSubDir=veranstaltung</vt:lpwstr>
      </vt:variant>
      <vt:variant>
        <vt:lpwstr/>
      </vt:variant>
      <vt:variant>
        <vt:i4>6815795</vt:i4>
      </vt:variant>
      <vt:variant>
        <vt:i4>84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https://qis.verwaltung.uni-hannover.de/qisserver/rds?state=verpublish&amp;status=init&amp;vmfile=no&amp;publishid=165490&amp;moduleCall=webInfo&amp;publishConfFile=webInfo&amp;publishSubDir=veranstaltung</vt:lpwstr>
      </vt:variant>
      <vt:variant>
        <vt:lpwstr/>
      </vt:variant>
      <vt:variant>
        <vt:i4>458834</vt:i4>
      </vt:variant>
      <vt:variant>
        <vt:i4>81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https://qis.verwaltung.uni-hannover.de/qisserver/rds?state=verpublish&amp;status=init&amp;vmfile=no&amp;moduleCall=webInfo&amp;publishConfFile=webInfoRaum&amp;publishSubDir=raum&amp;keep=y&amp;raum.rgid=13118</vt:lpwstr>
      </vt:variant>
      <vt:variant>
        <vt:lpwstr/>
      </vt:variant>
      <vt:variant>
        <vt:i4>7274553</vt:i4>
      </vt:variant>
      <vt:variant>
        <vt:i4>78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https://qis.verwaltung.uni-hannover.de/qisserver/rds?state=verpublish&amp;status=init&amp;vmfile=no&amp;publishid=165330&amp;moduleCall=webInfo&amp;publishConfFile=webInfo&amp;publishSubDir=veranstaltung</vt:lpwstr>
      </vt:variant>
      <vt:variant>
        <vt:lpwstr/>
      </vt:variant>
      <vt:variant>
        <vt:i4>3866720</vt:i4>
      </vt:variant>
      <vt:variant>
        <vt:i4>75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https://qis.verwaltung.uni-hannover.de/qisserver/rds?state=verpublish&amp;status=init&amp;vmfile=no&amp;moduleCall=webInfo&amp;publishConfFile=webInfoRaum&amp;publishSubDir=raum&amp;keep=y&amp;raum.rgid=2069</vt:lpwstr>
      </vt:variant>
      <vt:variant>
        <vt:lpwstr/>
      </vt:variant>
      <vt:variant>
        <vt:i4>1310734</vt:i4>
      </vt:variant>
      <vt:variant>
        <vt:i4>72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https://qis.verwaltung.uni-hannover.de/qisserver/rds?state=verpublish&amp;status=init&amp;vmfile=no&amp;moduleCall=webInfo&amp;publishConfFile=webInfoPerson&amp;publishSubDir=personal&amp;keep=y&amp;personal.pid=28409</vt:lpwstr>
      </vt:variant>
      <vt:variant>
        <vt:lpwstr/>
      </vt:variant>
      <vt:variant>
        <vt:i4>3997799</vt:i4>
      </vt:variant>
      <vt:variant>
        <vt:i4>69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https://qis.verwaltung.uni-hannover.de/qisserver/rds?state=verpublish&amp;status=init&amp;vmfile=no&amp;moduleCall=webInfo&amp;publishConfFile=webInfoRaum&amp;publishSubDir=raum&amp;keep=y&amp;raum.rgid=6747</vt:lpwstr>
      </vt:variant>
      <vt:variant>
        <vt:lpwstr/>
      </vt:variant>
      <vt:variant>
        <vt:i4>1441804</vt:i4>
      </vt:variant>
      <vt:variant>
        <vt:i4>66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https://qis.verwaltung.uni-hannover.de/qisserver/rds?state=verpublish&amp;status=init&amp;vmfile=no&amp;moduleCall=webInfo&amp;publishConfFile=webInfoPerson&amp;publishSubDir=personal&amp;keep=y&amp;personal.pid=39738</vt:lpwstr>
      </vt:variant>
      <vt:variant>
        <vt:lpwstr/>
      </vt:variant>
      <vt:variant>
        <vt:i4>6946874</vt:i4>
      </vt:variant>
      <vt:variant>
        <vt:i4>63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https://qis.verwaltung.uni-hannover.de/qisserver/rds?state=verpublish&amp;status=init&amp;vmfile=no&amp;publishid=166036&amp;moduleCall=webInfo&amp;publishConfFile=webInfo&amp;publishSubDir=veranstaltung</vt:lpwstr>
      </vt:variant>
      <vt:variant>
        <vt:lpwstr/>
      </vt:variant>
      <vt:variant>
        <vt:i4>4063344</vt:i4>
      </vt:variant>
      <vt:variant>
        <vt:i4>60</vt:i4>
      </vt:variant>
      <vt:variant>
        <vt:i4>0</vt:i4>
      </vt:variant>
      <vt:variant>
        <vt:i4>5</vt:i4>
      </vt:variant>
      <vt:variant>
        <vt:lpwstr>http://qis.verwaltung.uni-hannover.de/qisserver/rds?state=verpublish&amp;status=init&amp;vmfile=no&amp;publishid=165185&amp;moduleCall=webInfo&amp;publishConfFile=webInfo&amp;publishSubDir=veranstaltung</vt:lpwstr>
      </vt:variant>
      <vt:variant>
        <vt:lpwstr/>
      </vt:variant>
      <vt:variant>
        <vt:i4>3866720</vt:i4>
      </vt:variant>
      <vt:variant>
        <vt:i4>57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https://qis.verwaltung.uni-hannover.de/qisserver/rds?state=verpublish&amp;status=init&amp;vmfile=no&amp;moduleCall=webInfo&amp;publishConfFile=webInfoRaum&amp;publishSubDir=raum&amp;keep=y&amp;raum.rgid=2069</vt:lpwstr>
      </vt:variant>
      <vt:variant>
        <vt:lpwstr/>
      </vt:variant>
      <vt:variant>
        <vt:i4>1310734</vt:i4>
      </vt:variant>
      <vt:variant>
        <vt:i4>54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https://qis.verwaltung.uni-hannover.de/qisserver/rds?state=verpublish&amp;status=init&amp;vmfile=no&amp;moduleCall=webInfo&amp;publishConfFile=webInfoPerson&amp;publishSubDir=personal&amp;keep=y&amp;personal.pid=28409</vt:lpwstr>
      </vt:variant>
      <vt:variant>
        <vt:lpwstr/>
      </vt:variant>
      <vt:variant>
        <vt:i4>7864354</vt:i4>
      </vt:variant>
      <vt:variant>
        <vt:i4>51</vt:i4>
      </vt:variant>
      <vt:variant>
        <vt:i4>0</vt:i4>
      </vt:variant>
      <vt:variant>
        <vt:i4>5</vt:i4>
      </vt:variant>
      <vt:variant>
        <vt:lpwstr>http://qis.verwaltung.uni-hannover.de/qisserver/rds?state=wsearchv&amp;search=3&amp;raum.rgid=2141</vt:lpwstr>
      </vt:variant>
      <vt:variant>
        <vt:lpwstr/>
      </vt:variant>
      <vt:variant>
        <vt:i4>5636102</vt:i4>
      </vt:variant>
      <vt:variant>
        <vt:i4>48</vt:i4>
      </vt:variant>
      <vt:variant>
        <vt:i4>0</vt:i4>
      </vt:variant>
      <vt:variant>
        <vt:i4>5</vt:i4>
      </vt:variant>
      <vt:variant>
        <vt:lpwstr>http://qis.verwaltung.uni-hannover.de/qisserver/rds?state=verpublish&amp;status=init&amp;vmfile=no&amp;moduleCall=webInfo&amp;publishConfFile=webInfoPerson&amp;publishSubDir=personal&amp;keep=y&amp;personal.pid=36741</vt:lpwstr>
      </vt:variant>
      <vt:variant>
        <vt:lpwstr/>
      </vt:variant>
      <vt:variant>
        <vt:i4>6553658</vt:i4>
      </vt:variant>
      <vt:variant>
        <vt:i4>45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https://qis.verwaltung.uni-hannover.de/qisserver/rds?state=verpublish&amp;status=init&amp;vmfile=no&amp;publishid=165800&amp;moduleCall=webInfo&amp;publishConfFile=webInfo&amp;publishSubDir=veranstaltung</vt:lpwstr>
      </vt:variant>
      <vt:variant>
        <vt:lpwstr/>
      </vt:variant>
      <vt:variant>
        <vt:i4>7864354</vt:i4>
      </vt:variant>
      <vt:variant>
        <vt:i4>42</vt:i4>
      </vt:variant>
      <vt:variant>
        <vt:i4>0</vt:i4>
      </vt:variant>
      <vt:variant>
        <vt:i4>5</vt:i4>
      </vt:variant>
      <vt:variant>
        <vt:lpwstr>http://qis.verwaltung.uni-hannover.de/qisserver/rds?state=wsearchv&amp;search=3&amp;raum.rgid=2141</vt:lpwstr>
      </vt:variant>
      <vt:variant>
        <vt:lpwstr/>
      </vt:variant>
      <vt:variant>
        <vt:i4>6881331</vt:i4>
      </vt:variant>
      <vt:variant>
        <vt:i4>39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https://qis.verwaltung.uni-hannover.de/qisserver/rds?state=verpublish&amp;status=init&amp;vmfile=no&amp;publishid=165792&amp;moduleCall=webInfo&amp;publishConfFile=webInfo&amp;publishSubDir=veranstaltung</vt:lpwstr>
      </vt:variant>
      <vt:variant>
        <vt:lpwstr/>
      </vt:variant>
      <vt:variant>
        <vt:i4>7864354</vt:i4>
      </vt:variant>
      <vt:variant>
        <vt:i4>36</vt:i4>
      </vt:variant>
      <vt:variant>
        <vt:i4>0</vt:i4>
      </vt:variant>
      <vt:variant>
        <vt:i4>5</vt:i4>
      </vt:variant>
      <vt:variant>
        <vt:lpwstr>http://qis.verwaltung.uni-hannover.de/qisserver/rds?state=wsearchv&amp;search=3&amp;raum.rgid=2141</vt:lpwstr>
      </vt:variant>
      <vt:variant>
        <vt:lpwstr/>
      </vt:variant>
      <vt:variant>
        <vt:i4>2031628</vt:i4>
      </vt:variant>
      <vt:variant>
        <vt:i4>33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https://qis.verwaltung.uni-hannover.de/qisserver/rds?state=verpublish&amp;status=init&amp;vmfile=no&amp;moduleCall=webInfo&amp;publishConfFile=webInfoPerson&amp;publishSubDir=personal&amp;keep=y&amp;personal.pid=43007</vt:lpwstr>
      </vt:variant>
      <vt:variant>
        <vt:lpwstr/>
      </vt:variant>
      <vt:variant>
        <vt:i4>6291505</vt:i4>
      </vt:variant>
      <vt:variant>
        <vt:i4>30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https://qis.verwaltung.uni-hannover.de/qisserver/rds?state=verpublish&amp;status=init&amp;vmfile=no&amp;publishid=169579&amp;moduleCall=webInfo&amp;publishConfFile=webInfo&amp;publishSubDir=veranstaltung</vt:lpwstr>
      </vt:variant>
      <vt:variant>
        <vt:lpwstr/>
      </vt:variant>
      <vt:variant>
        <vt:i4>3866720</vt:i4>
      </vt:variant>
      <vt:variant>
        <vt:i4>27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https://qis.verwaltung.uni-hannover.de/qisserver/rds?state=verpublish&amp;status=init&amp;vmfile=no&amp;moduleCall=webInfo&amp;publishConfFile=webInfoRaum&amp;publishSubDir=raum&amp;keep=y&amp;raum.rgid=2069</vt:lpwstr>
      </vt:variant>
      <vt:variant>
        <vt:lpwstr/>
      </vt:variant>
      <vt:variant>
        <vt:i4>1966090</vt:i4>
      </vt:variant>
      <vt:variant>
        <vt:i4>24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https://qis.verwaltung.uni-hannover.de/qisserver/rds?state=verpublish&amp;status=init&amp;vmfile=no&amp;moduleCall=webInfo&amp;publishConfFile=webInfoPerson&amp;publishSubDir=personal&amp;keep=y&amp;personal.pid=42606</vt:lpwstr>
      </vt:variant>
      <vt:variant>
        <vt:lpwstr/>
      </vt:variant>
      <vt:variant>
        <vt:i4>1441804</vt:i4>
      </vt:variant>
      <vt:variant>
        <vt:i4>21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https://qis.verwaltung.uni-hannover.de/qisserver/rds?state=verpublish&amp;status=init&amp;vmfile=no&amp;moduleCall=webInfo&amp;publishConfFile=webInfoPerson&amp;publishSubDir=personal&amp;keep=y&amp;personal.pid=39738</vt:lpwstr>
      </vt:variant>
      <vt:variant>
        <vt:lpwstr/>
      </vt:variant>
      <vt:variant>
        <vt:i4>6881341</vt:i4>
      </vt:variant>
      <vt:variant>
        <vt:i4>18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https://qis.verwaltung.uni-hannover.de/qisserver/rds?state=verpublish&amp;status=init&amp;vmfile=no&amp;publishid=166045&amp;moduleCall=webInfo&amp;publishConfFile=webInfo&amp;publishSubDir=veranstaltung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https://qis.verwaltung.uni-hannover.de/qisserver/rds?state=verpublish&amp;status=init&amp;vmfile=no&amp;publishid=166036&amp;moduleCall=webInfo&amp;publishConfFile=webInfo&amp;publishSubDir=veranstaltung</vt:lpwstr>
      </vt:variant>
      <vt:variant>
        <vt:lpwstr/>
      </vt:variant>
      <vt:variant>
        <vt:i4>6815804</vt:i4>
      </vt:variant>
      <vt:variant>
        <vt:i4>12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https://qis.verwaltung.uni-hannover.de/qisserver/rds?state=verpublish&amp;status=init&amp;vmfile=no&amp;publishid=165460&amp;moduleCall=webInfo&amp;publishConfFile=webInfo&amp;publishSubDir=veranstaltung</vt:lpwstr>
      </vt:variant>
      <vt:variant>
        <vt:lpwstr/>
      </vt:variant>
      <vt:variant>
        <vt:i4>3866720</vt:i4>
      </vt:variant>
      <vt:variant>
        <vt:i4>9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https://qis.verwaltung.uni-hannover.de/qisserver/rds?state=verpublish&amp;status=init&amp;vmfile=no&amp;moduleCall=webInfo&amp;publishConfFile=webInfoRaum&amp;publishSubDir=raum&amp;keep=y&amp;raum.rgid=2069</vt:lpwstr>
      </vt:variant>
      <vt:variant>
        <vt:lpwstr/>
      </vt:variant>
      <vt:variant>
        <vt:i4>1966090</vt:i4>
      </vt:variant>
      <vt:variant>
        <vt:i4>6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https://qis.verwaltung.uni-hannover.de/qisserver/rds?state=verpublish&amp;status=init&amp;vmfile=no&amp;moduleCall=webInfo&amp;publishConfFile=webInfoPerson&amp;publishSubDir=personal&amp;keep=y&amp;personal.pid=42606</vt:lpwstr>
      </vt:variant>
      <vt:variant>
        <vt:lpwstr/>
      </vt:variant>
      <vt:variant>
        <vt:i4>1441804</vt:i4>
      </vt:variant>
      <vt:variant>
        <vt:i4>3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https://qis.verwaltung.uni-hannover.de/qisserver/rds?state=verpublish&amp;status=init&amp;vmfile=no&amp;moduleCall=webInfo&amp;publishConfFile=webInfoPerson&amp;publishSubDir=personal&amp;keep=y&amp;personal.pid=39738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https://qis.verwaltung.uni-hannover.de/qisserver/rds?state=verpublish&amp;status=init&amp;vmfile=no&amp;publishid=166045&amp;moduleCall=webInfo&amp;publishConfFile=webInfo&amp;publishSubDir=veranstaltung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 1</dc:title>
  <dc:creator>swis</dc:creator>
  <cp:lastModifiedBy>Studiendekanat Hiwi</cp:lastModifiedBy>
  <cp:revision>13</cp:revision>
  <cp:lastPrinted>2015-09-08T08:19:00Z</cp:lastPrinted>
  <dcterms:created xsi:type="dcterms:W3CDTF">2018-08-08T07:48:00Z</dcterms:created>
  <dcterms:modified xsi:type="dcterms:W3CDTF">2018-09-10T14:08:00Z</dcterms:modified>
</cp:coreProperties>
</file>