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6" w:rsidRPr="001F569B" w:rsidRDefault="00DF2AA6" w:rsidP="00DF2AA6">
      <w:pPr>
        <w:framePr w:w="14973" w:h="251" w:hRule="exact" w:hSpace="181" w:wrap="notBeside" w:vAnchor="page" w:hAnchor="page" w:x="1150" w:y="1301" w:anchorLock="1"/>
        <w:rPr>
          <w:rFonts w:cs="Arial"/>
          <w:b/>
          <w:sz w:val="16"/>
          <w:szCs w:val="16"/>
        </w:rPr>
      </w:pPr>
      <w:r w:rsidRPr="001F569B">
        <w:rPr>
          <w:rFonts w:cs="Arial"/>
          <w:b/>
          <w:sz w:val="16"/>
          <w:szCs w:val="16"/>
        </w:rPr>
        <w:t xml:space="preserve">Stundenplan </w:t>
      </w:r>
      <w:r w:rsidR="00384037">
        <w:rPr>
          <w:rFonts w:cs="Arial"/>
          <w:b/>
          <w:sz w:val="16"/>
          <w:szCs w:val="16"/>
        </w:rPr>
        <w:t>1</w:t>
      </w:r>
      <w:r w:rsidRPr="001F569B">
        <w:rPr>
          <w:rFonts w:cs="Arial"/>
          <w:b/>
          <w:sz w:val="16"/>
          <w:szCs w:val="16"/>
        </w:rPr>
        <w:t>. Sem</w:t>
      </w:r>
      <w:r w:rsidR="00384037">
        <w:rPr>
          <w:rFonts w:cs="Arial"/>
          <w:b/>
          <w:sz w:val="16"/>
          <w:szCs w:val="16"/>
        </w:rPr>
        <w:t>ester Bachelor Nanotechnologie Wi</w:t>
      </w:r>
      <w:r w:rsidRPr="001F569B">
        <w:rPr>
          <w:rFonts w:cs="Arial"/>
          <w:b/>
          <w:sz w:val="16"/>
          <w:szCs w:val="16"/>
        </w:rPr>
        <w:t>S</w:t>
      </w:r>
      <w:r w:rsidR="00085317">
        <w:rPr>
          <w:rFonts w:cs="Arial"/>
          <w:b/>
          <w:sz w:val="16"/>
          <w:szCs w:val="16"/>
        </w:rPr>
        <w:t xml:space="preserve">e </w:t>
      </w:r>
      <w:r w:rsidRPr="001F569B">
        <w:rPr>
          <w:rFonts w:cs="Arial"/>
          <w:b/>
          <w:sz w:val="16"/>
          <w:szCs w:val="16"/>
        </w:rPr>
        <w:t>201</w:t>
      </w:r>
      <w:r w:rsidR="00C87BE4">
        <w:rPr>
          <w:rFonts w:cs="Arial"/>
          <w:b/>
          <w:sz w:val="16"/>
          <w:szCs w:val="16"/>
        </w:rPr>
        <w:t>8</w:t>
      </w:r>
      <w:r w:rsidR="00384037">
        <w:rPr>
          <w:rFonts w:cs="Arial"/>
          <w:b/>
          <w:sz w:val="16"/>
          <w:szCs w:val="16"/>
        </w:rPr>
        <w:t>/201</w:t>
      </w:r>
      <w:r w:rsidR="00C87BE4">
        <w:rPr>
          <w:rFonts w:cs="Arial"/>
          <w:b/>
          <w:sz w:val="16"/>
          <w:szCs w:val="16"/>
        </w:rPr>
        <w:t>9</w:t>
      </w:r>
    </w:p>
    <w:tbl>
      <w:tblPr>
        <w:tblpPr w:leftFromText="141" w:rightFromText="141" w:vertAnchor="page" w:horzAnchor="margin" w:tblpY="1551"/>
        <w:tblW w:w="15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1"/>
        <w:gridCol w:w="2845"/>
        <w:gridCol w:w="2702"/>
        <w:gridCol w:w="2845"/>
        <w:gridCol w:w="2702"/>
        <w:gridCol w:w="2940"/>
      </w:tblGrid>
      <w:tr w:rsidR="008165E5" w:rsidRPr="001F569B" w:rsidTr="002A4E63">
        <w:trPr>
          <w:trHeight w:val="277"/>
        </w:trPr>
        <w:tc>
          <w:tcPr>
            <w:tcW w:w="1341" w:type="dxa"/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Zeit</w:t>
            </w:r>
          </w:p>
        </w:tc>
        <w:tc>
          <w:tcPr>
            <w:tcW w:w="2845" w:type="dxa"/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Montag</w:t>
            </w:r>
          </w:p>
        </w:tc>
        <w:tc>
          <w:tcPr>
            <w:tcW w:w="27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Dienstag</w:t>
            </w:r>
          </w:p>
        </w:tc>
        <w:tc>
          <w:tcPr>
            <w:tcW w:w="2845" w:type="dxa"/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Mittwoch</w:t>
            </w:r>
          </w:p>
        </w:tc>
        <w:tc>
          <w:tcPr>
            <w:tcW w:w="2702" w:type="dxa"/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Donnerstag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165E5" w:rsidRPr="001F569B" w:rsidRDefault="008165E5" w:rsidP="00C866C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Freitag</w:t>
            </w:r>
          </w:p>
        </w:tc>
      </w:tr>
      <w:tr w:rsidR="00F44889" w:rsidRPr="00971BB2" w:rsidTr="00935954">
        <w:trPr>
          <w:trHeight w:val="704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8:00 Uhr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jc w:val="right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08:00 – 09:30 Uhr</w:t>
            </w:r>
          </w:p>
          <w:p w:rsidR="00F44889" w:rsidRPr="00A462F1" w:rsidRDefault="00F44889" w:rsidP="00F44889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33300</w:t>
            </w:r>
            <w:r w:rsidRPr="00A462F1">
              <w:rPr>
                <w:rFonts w:cs="Arial"/>
                <w:b/>
                <w:sz w:val="13"/>
                <w:szCs w:val="13"/>
              </w:rPr>
              <w:t xml:space="preserve"> Technische Mechanik I für Maschinenbau - </w:t>
            </w:r>
            <w:hyperlink r:id="rId8" w:history="1">
              <w:r w:rsidRPr="00A462F1">
                <w:rPr>
                  <w:rStyle w:val="Hyperlink"/>
                  <w:rFonts w:cs="Arial"/>
                  <w:b/>
                  <w:sz w:val="13"/>
                  <w:szCs w:val="13"/>
                </w:rPr>
                <w:t>Vorlesung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9" w:history="1">
              <w:r w:rsidR="00F44889" w:rsidRPr="00A462F1">
                <w:rPr>
                  <w:rStyle w:val="Hyperlink"/>
                  <w:rFonts w:cs="Arial"/>
                  <w:sz w:val="13"/>
                  <w:szCs w:val="13"/>
                </w:rPr>
                <w:t>Dr.-Ing. Christian Weißenfels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10" w:tooltip="Mehr Informationen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>E415 Audimax</w:t>
              </w:r>
            </w:hyperlink>
            <w:r w:rsidR="00A045AF">
              <w:rPr>
                <w:rStyle w:val="Hyperlink"/>
                <w:rFonts w:cs="Arial"/>
                <w:sz w:val="13"/>
                <w:szCs w:val="13"/>
              </w:rPr>
              <w:t>,</w:t>
            </w:r>
            <w:r>
              <w:rPr>
                <w:rStyle w:val="Hyperlink"/>
                <w:rFonts w:cs="Arial"/>
                <w:color w:val="auto"/>
                <w:sz w:val="13"/>
                <w:szCs w:val="13"/>
                <w:u w:val="none"/>
              </w:rPr>
              <w:t xml:space="preserve"> </w:t>
            </w:r>
            <w:r>
              <w:rPr>
                <w:rFonts w:cs="Arial"/>
                <w:color w:val="000000"/>
                <w:sz w:val="13"/>
                <w:szCs w:val="13"/>
              </w:rPr>
              <w:t>Ge</w:t>
            </w:r>
            <w:r w:rsidRPr="00120916">
              <w:rPr>
                <w:rFonts w:cs="Arial"/>
                <w:sz w:val="13"/>
                <w:szCs w:val="13"/>
              </w:rPr>
              <w:t>bäude 1</w:t>
            </w:r>
            <w:r>
              <w:rPr>
                <w:rFonts w:cs="Arial"/>
                <w:sz w:val="13"/>
                <w:szCs w:val="13"/>
              </w:rPr>
              <w:t>101: Hauptgebäude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F44889" w:rsidRPr="00971BB2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F44889" w:rsidRPr="00384037" w:rsidRDefault="00F44889" w:rsidP="00F44889">
            <w:pPr>
              <w:tabs>
                <w:tab w:val="left" w:pos="1966"/>
              </w:tabs>
              <w:rPr>
                <w:rFonts w:cs="Arial"/>
                <w:sz w:val="13"/>
                <w:szCs w:val="13"/>
              </w:rPr>
            </w:pPr>
          </w:p>
        </w:tc>
      </w:tr>
      <w:tr w:rsidR="00F44889" w:rsidRPr="001F569B" w:rsidTr="00935954">
        <w:trPr>
          <w:trHeight w:val="543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9:00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C866CB">
        <w:trPr>
          <w:trHeight w:val="809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10:00 Uhr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10:00-10</w:t>
            </w:r>
            <w:r w:rsidRPr="00120916">
              <w:rPr>
                <w:rFonts w:cs="Arial"/>
                <w:sz w:val="13"/>
                <w:szCs w:val="13"/>
              </w:rPr>
              <w:t>:</w:t>
            </w:r>
            <w:r>
              <w:rPr>
                <w:rFonts w:cs="Arial"/>
                <w:sz w:val="13"/>
                <w:szCs w:val="13"/>
              </w:rPr>
              <w:t>45</w:t>
            </w:r>
            <w:r w:rsidRPr="00120916">
              <w:rPr>
                <w:rFonts w:cs="Arial"/>
                <w:sz w:val="13"/>
                <w:szCs w:val="13"/>
              </w:rPr>
              <w:t xml:space="preserve"> Uhr</w:t>
            </w: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 xml:space="preserve">33305 </w:t>
            </w:r>
            <w:r w:rsidRPr="00120916">
              <w:rPr>
                <w:rFonts w:cs="Arial"/>
                <w:b/>
                <w:sz w:val="13"/>
                <w:szCs w:val="13"/>
              </w:rPr>
              <w:t>Technische Mechanik I für Maschinenbau</w:t>
            </w:r>
            <w:r w:rsidRPr="00120916">
              <w:rPr>
                <w:rFonts w:cs="Arial"/>
                <w:sz w:val="13"/>
                <w:szCs w:val="13"/>
              </w:rPr>
              <w:t xml:space="preserve"> - </w:t>
            </w:r>
            <w:hyperlink r:id="rId11" w:history="1">
              <w:r>
                <w:rPr>
                  <w:rStyle w:val="Hyperlink"/>
                  <w:rFonts w:cs="Arial"/>
                  <w:sz w:val="13"/>
                  <w:szCs w:val="13"/>
                </w:rPr>
                <w:t>Hörsaalü</w:t>
              </w:r>
              <w:r w:rsidRPr="00120916">
                <w:rPr>
                  <w:rStyle w:val="Hyperlink"/>
                  <w:rFonts w:cs="Arial"/>
                  <w:sz w:val="13"/>
                  <w:szCs w:val="13"/>
                </w:rPr>
                <w:t>bung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2" w:history="1">
              <w:r w:rsidR="00F44889" w:rsidRPr="00A462F1">
                <w:rPr>
                  <w:rStyle w:val="Hyperlink"/>
                  <w:rFonts w:cs="Arial"/>
                  <w:sz w:val="13"/>
                  <w:szCs w:val="13"/>
                </w:rPr>
                <w:t>Dr.-Ing. Christian Weißenfels</w:t>
              </w:r>
            </w:hyperlink>
          </w:p>
          <w:p w:rsidR="00F44889" w:rsidRPr="00173035" w:rsidRDefault="005E1E0C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13" w:history="1"/>
          </w:p>
          <w:p w:rsidR="00F44889" w:rsidRPr="00120916" w:rsidRDefault="00F44889" w:rsidP="00A045AF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14" w:tooltip="Mehr Informationen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>E415 Audimax</w:t>
              </w:r>
            </w:hyperlink>
            <w:r w:rsidR="00A045AF">
              <w:rPr>
                <w:rStyle w:val="Hyperlink"/>
                <w:rFonts w:cs="Arial"/>
                <w:color w:val="auto"/>
                <w:sz w:val="13"/>
                <w:szCs w:val="13"/>
                <w:u w:val="none"/>
              </w:rPr>
              <w:t>,</w:t>
            </w:r>
            <w:r>
              <w:rPr>
                <w:rFonts w:cs="Arial"/>
                <w:color w:val="000000"/>
                <w:sz w:val="13"/>
                <w:szCs w:val="13"/>
              </w:rPr>
              <w:t xml:space="preserve"> Ge</w:t>
            </w:r>
            <w:r>
              <w:rPr>
                <w:rFonts w:cs="Arial"/>
                <w:sz w:val="13"/>
                <w:szCs w:val="13"/>
              </w:rPr>
              <w:t>bäude 1101: Hauptgebäude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10:15-11:45</w:t>
            </w:r>
            <w:r w:rsidRPr="00554C68">
              <w:rPr>
                <w:rFonts w:cs="Arial"/>
                <w:sz w:val="13"/>
                <w:szCs w:val="13"/>
              </w:rPr>
              <w:t xml:space="preserve"> Uhr</w:t>
            </w:r>
          </w:p>
          <w:p w:rsidR="00F44889" w:rsidRPr="00554C68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554C68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10057</w:t>
            </w:r>
            <w:r w:rsidRPr="00554C68">
              <w:rPr>
                <w:rFonts w:cs="Arial"/>
                <w:b/>
                <w:sz w:val="13"/>
                <w:szCs w:val="13"/>
              </w:rPr>
              <w:t xml:space="preserve"> Mathematik für Ingenieure I</w:t>
            </w:r>
            <w:r w:rsidRPr="00554C68"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b/>
                <w:sz w:val="13"/>
                <w:szCs w:val="13"/>
              </w:rPr>
              <w:t xml:space="preserve">(Tranche </w:t>
            </w:r>
            <w:r w:rsidRPr="00554C68">
              <w:rPr>
                <w:rFonts w:cs="Arial"/>
                <w:b/>
                <w:sz w:val="13"/>
                <w:szCs w:val="13"/>
              </w:rPr>
              <w:t>I)</w:t>
            </w:r>
            <w:r w:rsidRPr="00554C68">
              <w:rPr>
                <w:rFonts w:cs="Arial"/>
                <w:sz w:val="13"/>
                <w:szCs w:val="13"/>
              </w:rPr>
              <w:t xml:space="preserve"> - </w:t>
            </w:r>
            <w:hyperlink r:id="rId15" w:history="1">
              <w:r w:rsidRPr="00412B89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852022" w:rsidRDefault="005E1E0C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  <w:hyperlink r:id="rId16" w:history="1">
              <w:r w:rsidR="00F44889" w:rsidRPr="00C866CB">
                <w:rPr>
                  <w:rStyle w:val="Hyperlink"/>
                  <w:sz w:val="13"/>
                  <w:szCs w:val="13"/>
                </w:rPr>
                <w:t>apl. Prof. Dr. Anne Frühbis-Krüger</w:t>
              </w:r>
            </w:hyperlink>
          </w:p>
          <w:p w:rsidR="00F44889" w:rsidRPr="00EB4D30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17" w:tooltip="Mehr Informationen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 xml:space="preserve">E415 Audimax </w:t>
              </w:r>
            </w:hyperlink>
            <w:r w:rsidRPr="00120916">
              <w:rPr>
                <w:rFonts w:cs="Arial"/>
                <w:sz w:val="13"/>
                <w:szCs w:val="13"/>
              </w:rPr>
              <w:t>, Gebäude 1</w:t>
            </w:r>
            <w:r>
              <w:rPr>
                <w:rFonts w:cs="Arial"/>
                <w:sz w:val="13"/>
                <w:szCs w:val="13"/>
              </w:rPr>
              <w:t>101: Hauptgebäude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10:15-11:45 Uhr</w:t>
            </w: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C7372">
              <w:rPr>
                <w:rFonts w:cs="Arial"/>
                <w:b/>
                <w:sz w:val="13"/>
                <w:szCs w:val="13"/>
              </w:rPr>
              <w:t xml:space="preserve">12050 Physik I – Mechanik und </w:t>
            </w:r>
            <w:r w:rsidR="00935954">
              <w:rPr>
                <w:rFonts w:cs="Arial"/>
                <w:b/>
                <w:sz w:val="13"/>
                <w:szCs w:val="13"/>
              </w:rPr>
              <w:t>Wärme</w:t>
            </w:r>
            <w:r w:rsidRPr="003C7372">
              <w:rPr>
                <w:rFonts w:cs="Arial"/>
                <w:b/>
                <w:sz w:val="13"/>
                <w:szCs w:val="13"/>
              </w:rPr>
              <w:t xml:space="preserve"> -</w:t>
            </w:r>
            <w:r>
              <w:rPr>
                <w:rFonts w:cs="Arial"/>
                <w:sz w:val="13"/>
                <w:szCs w:val="13"/>
              </w:rPr>
              <w:t xml:space="preserve"> </w:t>
            </w:r>
            <w:hyperlink r:id="rId18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  <w:hyperlink r:id="rId19" w:history="1">
              <w:r w:rsidR="00F44889" w:rsidRPr="00871DE1">
                <w:rPr>
                  <w:rStyle w:val="Hyperlink"/>
                  <w:sz w:val="13"/>
                  <w:szCs w:val="13"/>
                </w:rPr>
                <w:t>Prof. Dr.Karsten Danzmann</w:t>
              </w:r>
            </w:hyperlink>
          </w:p>
          <w:p w:rsidR="00F44889" w:rsidRPr="00852022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</w:p>
          <w:p w:rsidR="00F44889" w:rsidRPr="003C7372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0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 xml:space="preserve">E214 Großer Physiksaal </w:t>
              </w:r>
            </w:hyperlink>
            <w:r w:rsidRPr="00387A5D">
              <w:rPr>
                <w:rFonts w:cs="Arial"/>
                <w:sz w:val="13"/>
                <w:szCs w:val="13"/>
              </w:rPr>
              <w:t xml:space="preserve"> Gebäude 1101: Hauptgebäude, Welfengarten 1</w:t>
            </w:r>
          </w:p>
        </w:tc>
      </w:tr>
      <w:tr w:rsidR="00F44889" w:rsidRPr="001F569B" w:rsidTr="00C866CB">
        <w:trPr>
          <w:trHeight w:val="372"/>
        </w:trPr>
        <w:tc>
          <w:tcPr>
            <w:tcW w:w="134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11:00 Uhr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11:15-12:45 Uhr</w:t>
            </w: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C7372">
              <w:rPr>
                <w:rFonts w:cs="Arial"/>
                <w:b/>
                <w:sz w:val="13"/>
                <w:szCs w:val="13"/>
              </w:rPr>
              <w:t>12050 Ph</w:t>
            </w:r>
            <w:r w:rsidR="00935954">
              <w:rPr>
                <w:rFonts w:cs="Arial"/>
                <w:b/>
                <w:sz w:val="13"/>
                <w:szCs w:val="13"/>
              </w:rPr>
              <w:t>ysik I – Mechanik und Wärme</w:t>
            </w:r>
            <w:r>
              <w:rPr>
                <w:rFonts w:cs="Arial"/>
                <w:sz w:val="13"/>
                <w:szCs w:val="13"/>
              </w:rPr>
              <w:t xml:space="preserve"> - </w:t>
            </w:r>
            <w:hyperlink r:id="rId21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092931" w:rsidRDefault="005E1E0C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  <w:hyperlink r:id="rId22" w:history="1">
              <w:r w:rsidR="00F44889" w:rsidRPr="00871DE1">
                <w:rPr>
                  <w:rStyle w:val="Hyperlink"/>
                  <w:sz w:val="13"/>
                  <w:szCs w:val="13"/>
                </w:rPr>
                <w:t>Prof. Dr. Karsten Danzmann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1518A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387A5D">
              <w:rPr>
                <w:rFonts w:cs="Arial"/>
                <w:sz w:val="13"/>
                <w:szCs w:val="13"/>
              </w:rPr>
              <w:t xml:space="preserve">Raum </w:t>
            </w:r>
            <w:hyperlink r:id="rId23" w:tooltip="Mehr Informationen" w:history="1">
              <w:r w:rsidRPr="00387A5D">
                <w:rPr>
                  <w:rStyle w:val="Hyperlink"/>
                  <w:rFonts w:cs="Arial"/>
                  <w:sz w:val="13"/>
                  <w:szCs w:val="13"/>
                </w:rPr>
                <w:t xml:space="preserve">E214 Großer Physiksaal </w:t>
              </w:r>
            </w:hyperlink>
            <w:r w:rsidRPr="00387A5D">
              <w:rPr>
                <w:rFonts w:cs="Arial"/>
                <w:sz w:val="13"/>
                <w:szCs w:val="13"/>
              </w:rPr>
              <w:t xml:space="preserve"> Geb</w:t>
            </w:r>
            <w:r>
              <w:rPr>
                <w:rFonts w:cs="Arial"/>
                <w:sz w:val="13"/>
                <w:szCs w:val="13"/>
              </w:rPr>
              <w:t>.</w:t>
            </w:r>
            <w:r w:rsidRPr="00387A5D">
              <w:rPr>
                <w:rFonts w:cs="Arial"/>
                <w:sz w:val="13"/>
                <w:szCs w:val="13"/>
              </w:rPr>
              <w:t>1101</w:t>
            </w:r>
          </w:p>
        </w:tc>
        <w:tc>
          <w:tcPr>
            <w:tcW w:w="29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29259D">
        <w:trPr>
          <w:trHeight w:val="360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12:00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6169D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  <w:p w:rsidR="00F44889" w:rsidRPr="00C87BE4" w:rsidRDefault="00F44889" w:rsidP="00F44889">
            <w:pPr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B91F28">
        <w:trPr>
          <w:trHeight w:val="501"/>
        </w:trPr>
        <w:tc>
          <w:tcPr>
            <w:tcW w:w="1341" w:type="dxa"/>
            <w:vMerge w:val="restart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13:00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B91F28">
        <w:trPr>
          <w:trHeight w:val="501"/>
        </w:trPr>
        <w:tc>
          <w:tcPr>
            <w:tcW w:w="1341" w:type="dxa"/>
            <w:vMerge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734243">
              <w:rPr>
                <w:rFonts w:cs="Arial"/>
                <w:sz w:val="13"/>
                <w:szCs w:val="13"/>
              </w:rPr>
              <w:t xml:space="preserve">13:30 – 15:00 Uhr </w:t>
            </w:r>
          </w:p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734243">
              <w:rPr>
                <w:rFonts w:cs="Arial"/>
                <w:b/>
                <w:bCs/>
                <w:sz w:val="13"/>
                <w:szCs w:val="13"/>
              </w:rPr>
              <w:t xml:space="preserve">31461 Einführung in die Nanotechnologie </w:t>
            </w:r>
            <w:r w:rsidRPr="00734243">
              <w:rPr>
                <w:rFonts w:cs="Arial"/>
                <w:sz w:val="13"/>
                <w:szCs w:val="13"/>
              </w:rPr>
              <w:t xml:space="preserve">- </w:t>
            </w:r>
            <w:hyperlink r:id="rId24" w:history="1">
              <w:r w:rsidRPr="004D4BA5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  <w:r w:rsidRPr="004D4BA5">
              <w:rPr>
                <w:rFonts w:cs="Arial"/>
                <w:sz w:val="13"/>
                <w:szCs w:val="13"/>
              </w:rPr>
              <w:t xml:space="preserve"> </w:t>
            </w:r>
          </w:p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  <w:r w:rsidRPr="00C866CB">
              <w:rPr>
                <w:rStyle w:val="Hyperlink"/>
                <w:color w:val="auto"/>
                <w:sz w:val="13"/>
                <w:szCs w:val="13"/>
                <w:u w:val="none"/>
              </w:rPr>
              <w:t>Professoren</w:t>
            </w:r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25" w:history="1">
              <w:r w:rsidRPr="00C866CB">
                <w:rPr>
                  <w:rStyle w:val="Hyperlink"/>
                  <w:sz w:val="13"/>
                  <w:szCs w:val="13"/>
                </w:rPr>
                <w:t>Caro,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26" w:history="1">
              <w:r w:rsidRPr="00C866CB">
                <w:rPr>
                  <w:rStyle w:val="Hyperlink"/>
                  <w:sz w:val="13"/>
                  <w:szCs w:val="13"/>
                </w:rPr>
                <w:t>Osten,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27" w:history="1">
              <w:r w:rsidRPr="00092931">
                <w:rPr>
                  <w:rStyle w:val="Hyperlink"/>
                  <w:sz w:val="13"/>
                  <w:szCs w:val="13"/>
                </w:rPr>
                <w:t>Pfnür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r w:rsidRPr="00C866CB">
              <w:rPr>
                <w:rStyle w:val="Hyperlink"/>
                <w:color w:val="auto"/>
                <w:sz w:val="13"/>
                <w:szCs w:val="13"/>
                <w:u w:val="none"/>
              </w:rPr>
              <w:t xml:space="preserve">und </w:t>
            </w:r>
            <w:hyperlink r:id="rId28" w:history="1">
              <w:r w:rsidRPr="00092931">
                <w:rPr>
                  <w:rStyle w:val="Hyperlink"/>
                  <w:sz w:val="13"/>
                  <w:szCs w:val="13"/>
                </w:rPr>
                <w:t>Wurz</w:t>
              </w:r>
            </w:hyperlink>
          </w:p>
          <w:p w:rsidR="00F44889" w:rsidRPr="00092931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</w:p>
          <w:p w:rsidR="00F44889" w:rsidRPr="00734243" w:rsidRDefault="00F44889" w:rsidP="00F44889">
            <w:pPr>
              <w:rPr>
                <w:rFonts w:cs="Arial"/>
                <w:sz w:val="13"/>
                <w:szCs w:val="13"/>
              </w:rPr>
            </w:pPr>
            <w:r w:rsidRPr="00734243">
              <w:rPr>
                <w:rFonts w:cs="Arial"/>
                <w:sz w:val="13"/>
                <w:szCs w:val="13"/>
              </w:rPr>
              <w:t xml:space="preserve">Raum 031, Gebäude 3702, Schneiderberg32 </w:t>
            </w: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B91F28">
        <w:trPr>
          <w:trHeight w:val="50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14:00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4889" w:rsidRPr="00734243" w:rsidRDefault="00F44889" w:rsidP="00F44889"/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A70505">
        <w:trPr>
          <w:trHeight w:val="243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15:00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ab/>
            </w:r>
          </w:p>
        </w:tc>
        <w:tc>
          <w:tcPr>
            <w:tcW w:w="2845" w:type="dxa"/>
            <w:tcBorders>
              <w:bottom w:val="single" w:sz="4" w:space="0" w:color="000000"/>
            </w:tcBorders>
            <w:shd w:val="clear" w:color="auto" w:fill="auto"/>
          </w:tcPr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bCs/>
                <w:sz w:val="13"/>
                <w:szCs w:val="13"/>
              </w:rPr>
            </w:pPr>
            <w:r>
              <w:rPr>
                <w:rFonts w:cs="Arial"/>
                <w:bCs/>
                <w:sz w:val="13"/>
                <w:szCs w:val="13"/>
              </w:rPr>
              <w:t>15:15-16</w:t>
            </w:r>
            <w:r w:rsidRPr="00734243">
              <w:rPr>
                <w:rFonts w:cs="Arial"/>
                <w:bCs/>
                <w:sz w:val="13"/>
                <w:szCs w:val="13"/>
              </w:rPr>
              <w:t>:</w:t>
            </w:r>
            <w:r>
              <w:rPr>
                <w:rFonts w:cs="Arial"/>
                <w:bCs/>
                <w:sz w:val="13"/>
                <w:szCs w:val="13"/>
              </w:rPr>
              <w:t>00</w:t>
            </w:r>
            <w:r w:rsidRPr="00734243">
              <w:rPr>
                <w:rFonts w:cs="Arial"/>
                <w:bCs/>
                <w:sz w:val="13"/>
                <w:szCs w:val="13"/>
              </w:rPr>
              <w:t xml:space="preserve"> Uhr</w:t>
            </w:r>
          </w:p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bCs/>
                <w:sz w:val="13"/>
                <w:szCs w:val="13"/>
              </w:rPr>
            </w:pPr>
          </w:p>
          <w:p w:rsidR="00F44889" w:rsidRPr="004D4BA5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734243">
              <w:rPr>
                <w:rFonts w:cs="Arial"/>
                <w:b/>
                <w:bCs/>
                <w:sz w:val="13"/>
                <w:szCs w:val="13"/>
              </w:rPr>
              <w:t xml:space="preserve">31462 Einführung in die Nanotechnologie </w:t>
            </w:r>
            <w:r w:rsidRPr="004D4BA5">
              <w:rPr>
                <w:rFonts w:cs="Arial"/>
                <w:sz w:val="13"/>
                <w:szCs w:val="13"/>
              </w:rPr>
              <w:t>-</w:t>
            </w:r>
            <w:r w:rsidR="004D4BA5" w:rsidRPr="004D4BA5">
              <w:rPr>
                <w:rStyle w:val="Hyperlink"/>
                <w:sz w:val="13"/>
                <w:szCs w:val="13"/>
              </w:rPr>
              <w:t xml:space="preserve"> </w:t>
            </w:r>
            <w:hyperlink r:id="rId29" w:history="1">
              <w:r w:rsidR="004D4BA5" w:rsidRPr="004D4BA5">
                <w:rPr>
                  <w:rStyle w:val="Hyperlink"/>
                  <w:sz w:val="13"/>
                  <w:szCs w:val="13"/>
                </w:rPr>
                <w:t>Übung</w:t>
              </w:r>
            </w:hyperlink>
            <w:r w:rsidRPr="004D4BA5">
              <w:rPr>
                <w:rFonts w:cs="Arial"/>
                <w:sz w:val="13"/>
                <w:szCs w:val="13"/>
              </w:rPr>
              <w:t xml:space="preserve"> </w:t>
            </w:r>
          </w:p>
          <w:p w:rsidR="00F44889" w:rsidRPr="00734243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  <w:r w:rsidRPr="00C866CB">
              <w:rPr>
                <w:rStyle w:val="Hyperlink"/>
                <w:color w:val="auto"/>
                <w:sz w:val="13"/>
                <w:szCs w:val="13"/>
                <w:u w:val="none"/>
              </w:rPr>
              <w:t>Professoren</w:t>
            </w:r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30" w:history="1">
              <w:r w:rsidRPr="00C866CB">
                <w:rPr>
                  <w:rStyle w:val="Hyperlink"/>
                  <w:sz w:val="13"/>
                  <w:szCs w:val="13"/>
                </w:rPr>
                <w:t>Caro,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31" w:history="1">
              <w:r w:rsidRPr="00C866CB">
                <w:rPr>
                  <w:rStyle w:val="Hyperlink"/>
                  <w:sz w:val="13"/>
                  <w:szCs w:val="13"/>
                </w:rPr>
                <w:t>Osten,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hyperlink r:id="rId32" w:history="1">
              <w:r w:rsidRPr="00092931">
                <w:rPr>
                  <w:rStyle w:val="Hyperlink"/>
                  <w:sz w:val="13"/>
                  <w:szCs w:val="13"/>
                </w:rPr>
                <w:t>Pfnür</w:t>
              </w:r>
            </w:hyperlink>
            <w:r w:rsidRPr="00092931">
              <w:rPr>
                <w:rStyle w:val="Hyperlink"/>
                <w:sz w:val="13"/>
                <w:szCs w:val="13"/>
              </w:rPr>
              <w:t xml:space="preserve"> </w:t>
            </w:r>
            <w:r w:rsidRPr="00C866CB">
              <w:rPr>
                <w:rStyle w:val="Hyperlink"/>
                <w:color w:val="auto"/>
                <w:sz w:val="13"/>
                <w:szCs w:val="13"/>
                <w:u w:val="none"/>
              </w:rPr>
              <w:t xml:space="preserve">und </w:t>
            </w:r>
            <w:hyperlink r:id="rId33" w:history="1">
              <w:r w:rsidRPr="00092931">
                <w:rPr>
                  <w:rStyle w:val="Hyperlink"/>
                  <w:sz w:val="13"/>
                  <w:szCs w:val="13"/>
                </w:rPr>
                <w:t>Wurz</w:t>
              </w:r>
            </w:hyperlink>
          </w:p>
          <w:p w:rsidR="00F44889" w:rsidRPr="00092931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sz w:val="13"/>
                <w:szCs w:val="13"/>
              </w:rPr>
            </w:pPr>
          </w:p>
          <w:p w:rsidR="00F44889" w:rsidRPr="00734243" w:rsidRDefault="00F44889" w:rsidP="00F44889">
            <w:r w:rsidRPr="00734243">
              <w:rPr>
                <w:rFonts w:cs="Arial"/>
                <w:sz w:val="13"/>
                <w:szCs w:val="13"/>
              </w:rPr>
              <w:t>Raum 031, Gebäude 3702, Schneiderberg32</w:t>
            </w: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A045AF">
        <w:trPr>
          <w:trHeight w:val="701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16:00 Uhr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16:15-1</w:t>
            </w:r>
            <w:r w:rsidRPr="00120916">
              <w:rPr>
                <w:rFonts w:cs="Arial"/>
                <w:sz w:val="13"/>
                <w:szCs w:val="13"/>
              </w:rPr>
              <w:t>7:45 Uhr</w:t>
            </w: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b/>
                <w:sz w:val="13"/>
                <w:szCs w:val="13"/>
              </w:rPr>
              <w:t>3550</w:t>
            </w:r>
            <w:r>
              <w:rPr>
                <w:rFonts w:cs="Arial"/>
                <w:b/>
                <w:sz w:val="13"/>
                <w:szCs w:val="13"/>
              </w:rPr>
              <w:t>1</w:t>
            </w:r>
            <w:r w:rsidRPr="00120916">
              <w:rPr>
                <w:rFonts w:cs="Arial"/>
                <w:b/>
                <w:sz w:val="13"/>
                <w:szCs w:val="13"/>
              </w:rPr>
              <w:t xml:space="preserve"> Grundlagen der Elektrotechnik I</w:t>
            </w:r>
            <w:r w:rsidRPr="00120916">
              <w:rPr>
                <w:rFonts w:cs="Arial"/>
                <w:sz w:val="13"/>
                <w:szCs w:val="13"/>
              </w:rPr>
              <w:t xml:space="preserve"> - </w:t>
            </w:r>
            <w:hyperlink r:id="rId34" w:history="1">
              <w:r w:rsidRPr="00F50BAC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5" w:history="1">
              <w:r w:rsidR="00F44889" w:rsidRPr="003F79FF">
                <w:rPr>
                  <w:rStyle w:val="Hyperlink"/>
                  <w:rFonts w:cs="Arial"/>
                  <w:sz w:val="13"/>
                  <w:szCs w:val="13"/>
                </w:rPr>
                <w:t>Prof. Dr.-Ing. Heyno Garbe</w:t>
              </w:r>
            </w:hyperlink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36" w:tooltip="Mehr Informationen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 xml:space="preserve"> E415 Audimax </w:t>
              </w:r>
            </w:hyperlink>
            <w:r w:rsidRPr="00120916">
              <w:rPr>
                <w:rFonts w:cs="Arial"/>
                <w:sz w:val="13"/>
                <w:szCs w:val="13"/>
              </w:rPr>
              <w:t>,</w:t>
            </w:r>
            <w:hyperlink r:id="rId37" w:tooltip="Mehr Informationen" w:history="1"/>
            <w:r w:rsidRPr="00120916">
              <w:rPr>
                <w:rFonts w:cs="Arial"/>
                <w:sz w:val="13"/>
                <w:szCs w:val="13"/>
              </w:rPr>
              <w:t xml:space="preserve"> Gebäude 1101</w:t>
            </w:r>
          </w:p>
        </w:tc>
        <w:tc>
          <w:tcPr>
            <w:tcW w:w="2702" w:type="dxa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A045AF">
        <w:trPr>
          <w:trHeight w:val="230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17:00 Uhr</w:t>
            </w:r>
          </w:p>
        </w:tc>
        <w:tc>
          <w:tcPr>
            <w:tcW w:w="2845" w:type="dxa"/>
            <w:vMerge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F44889" w:rsidRPr="00304F1B" w:rsidRDefault="00F44889" w:rsidP="00F44889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F44889" w:rsidRPr="001F569B" w:rsidTr="00A70505">
        <w:trPr>
          <w:trHeight w:val="791"/>
        </w:trPr>
        <w:tc>
          <w:tcPr>
            <w:tcW w:w="1341" w:type="dxa"/>
            <w:shd w:val="clear" w:color="auto" w:fill="FFFFFF" w:themeFill="background1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1F569B">
              <w:rPr>
                <w:rFonts w:cs="Arial"/>
              </w:rPr>
              <w:t>18:00 Uhr</w:t>
            </w:r>
          </w:p>
        </w:tc>
        <w:tc>
          <w:tcPr>
            <w:tcW w:w="2845" w:type="dxa"/>
            <w:shd w:val="clear" w:color="auto" w:fill="auto"/>
          </w:tcPr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702" w:type="dxa"/>
            <w:shd w:val="clear" w:color="auto" w:fill="auto"/>
          </w:tcPr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b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18:00-19:30 Uhr</w:t>
            </w: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35503</w:t>
            </w:r>
            <w:r w:rsidRPr="00D63139">
              <w:rPr>
                <w:rFonts w:cs="Arial"/>
                <w:b/>
                <w:sz w:val="13"/>
                <w:szCs w:val="13"/>
              </w:rPr>
              <w:t xml:space="preserve"> Grundlagen der Elektrotechnik I </w:t>
            </w:r>
            <w:r w:rsidRPr="00120916">
              <w:rPr>
                <w:rFonts w:cs="Arial"/>
                <w:sz w:val="13"/>
                <w:szCs w:val="13"/>
              </w:rPr>
              <w:t xml:space="preserve">- </w:t>
            </w:r>
            <w:hyperlink r:id="rId38" w:history="1">
              <w:r w:rsidRPr="00724A34">
                <w:rPr>
                  <w:rStyle w:val="Hyperlink"/>
                  <w:rFonts w:cs="Arial"/>
                  <w:sz w:val="13"/>
                  <w:szCs w:val="13"/>
                </w:rPr>
                <w:t>Übung</w:t>
              </w:r>
            </w:hyperlink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hyperlink r:id="rId39" w:history="1">
              <w:r w:rsidR="00F44889" w:rsidRPr="003F79FF">
                <w:rPr>
                  <w:rStyle w:val="Hyperlink"/>
                  <w:rFonts w:cs="Arial"/>
                  <w:sz w:val="13"/>
                  <w:szCs w:val="13"/>
                </w:rPr>
                <w:t>Prof. Dr.-Ing. Heyno Garbe</w:t>
              </w:r>
            </w:hyperlink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40" w:tooltip="Mehr Informationen" w:history="1">
              <w:hyperlink r:id="rId41" w:history="1">
                <w:r w:rsidRPr="001F5756">
                  <w:rPr>
                    <w:rStyle w:val="Hyperlink"/>
                    <w:rFonts w:cs="Arial"/>
                    <w:sz w:val="13"/>
                    <w:szCs w:val="13"/>
                  </w:rPr>
                  <w:t>E415</w:t>
                </w:r>
              </w:hyperlink>
              <w:r w:rsidRPr="00120916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  <w:r w:rsidRPr="00120916">
              <w:rPr>
                <w:rFonts w:cs="Arial"/>
                <w:sz w:val="13"/>
                <w:szCs w:val="13"/>
              </w:rPr>
              <w:t xml:space="preserve"> Gebäude 1101: Hauptgebäude, Welfengarten 1</w:t>
            </w: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</w:tc>
        <w:tc>
          <w:tcPr>
            <w:tcW w:w="2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44889" w:rsidRPr="00CE6921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18:00 – 19:30</w:t>
            </w:r>
            <w:r w:rsidRPr="00CE6921">
              <w:rPr>
                <w:rFonts w:cs="Arial"/>
                <w:sz w:val="13"/>
                <w:szCs w:val="13"/>
              </w:rPr>
              <w:t xml:space="preserve"> Uhr</w:t>
            </w:r>
          </w:p>
          <w:p w:rsidR="00F44889" w:rsidRDefault="00F44889" w:rsidP="00F44889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r>
              <w:rPr>
                <w:rFonts w:cs="Arial"/>
                <w:b/>
                <w:sz w:val="13"/>
                <w:szCs w:val="13"/>
              </w:rPr>
              <w:t>10057</w:t>
            </w:r>
            <w:r w:rsidRPr="00554C68">
              <w:rPr>
                <w:rFonts w:cs="Arial"/>
                <w:b/>
                <w:sz w:val="13"/>
                <w:szCs w:val="13"/>
              </w:rPr>
              <w:t xml:space="preserve"> Mathematik für Ingenieure I</w:t>
            </w:r>
            <w:r w:rsidRPr="00554C68">
              <w:rPr>
                <w:rFonts w:cs="Arial"/>
                <w:sz w:val="13"/>
                <w:szCs w:val="13"/>
              </w:rPr>
              <w:t xml:space="preserve"> </w:t>
            </w:r>
            <w:r>
              <w:rPr>
                <w:rFonts w:cs="Arial"/>
                <w:b/>
                <w:sz w:val="13"/>
                <w:szCs w:val="13"/>
              </w:rPr>
              <w:t xml:space="preserve">(Tranche </w:t>
            </w:r>
            <w:r w:rsidRPr="00554C68">
              <w:rPr>
                <w:rFonts w:cs="Arial"/>
                <w:b/>
                <w:sz w:val="13"/>
                <w:szCs w:val="13"/>
              </w:rPr>
              <w:t>I)</w:t>
            </w:r>
            <w:r w:rsidRPr="00554C68">
              <w:rPr>
                <w:rFonts w:cs="Arial"/>
                <w:sz w:val="13"/>
                <w:szCs w:val="13"/>
              </w:rPr>
              <w:t xml:space="preserve"> - </w:t>
            </w:r>
            <w:hyperlink r:id="rId42" w:history="1">
              <w:r w:rsidRPr="00412B89">
                <w:rPr>
                  <w:rStyle w:val="Hyperlink"/>
                  <w:rFonts w:cs="Arial"/>
                  <w:sz w:val="13"/>
                  <w:szCs w:val="13"/>
                </w:rPr>
                <w:t>Vorlesung</w:t>
              </w:r>
            </w:hyperlink>
          </w:p>
          <w:p w:rsidR="00F44889" w:rsidRPr="00554C68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Default="005E1E0C" w:rsidP="00F44889">
            <w:pPr>
              <w:autoSpaceDE w:val="0"/>
              <w:autoSpaceDN w:val="0"/>
              <w:adjustRightInd w:val="0"/>
              <w:rPr>
                <w:rStyle w:val="Hyperlink"/>
                <w:rFonts w:cs="Arial"/>
                <w:sz w:val="13"/>
                <w:szCs w:val="13"/>
              </w:rPr>
            </w:pPr>
            <w:hyperlink r:id="rId43" w:tooltip="Mehr Informationen" w:history="1">
              <w:r w:rsidR="00F44889">
                <w:rPr>
                  <w:rStyle w:val="Hyperlink"/>
                  <w:rFonts w:cs="Arial"/>
                  <w:sz w:val="13"/>
                  <w:szCs w:val="13"/>
                </w:rPr>
                <w:t>apl. Prof. Dr. Anne Frühbis-Krüger</w:t>
              </w:r>
              <w:r w:rsidR="00F44889" w:rsidRPr="00D21F07">
                <w:rPr>
                  <w:rStyle w:val="Hyperlink"/>
                  <w:rFonts w:cs="Arial"/>
                  <w:sz w:val="13"/>
                  <w:szCs w:val="13"/>
                </w:rPr>
                <w:t xml:space="preserve"> </w:t>
              </w:r>
            </w:hyperlink>
          </w:p>
          <w:p w:rsidR="00F52E5D" w:rsidRPr="00EB4D30" w:rsidRDefault="00F52E5D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</w:p>
          <w:p w:rsidR="00F44889" w:rsidRPr="00120916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3"/>
                <w:szCs w:val="13"/>
              </w:rPr>
            </w:pPr>
            <w:r w:rsidRPr="00120916">
              <w:rPr>
                <w:rFonts w:cs="Arial"/>
                <w:sz w:val="13"/>
                <w:szCs w:val="13"/>
              </w:rPr>
              <w:t xml:space="preserve">Raum </w:t>
            </w:r>
            <w:hyperlink r:id="rId44" w:tooltip="Mehr Informationen" w:history="1">
              <w:r w:rsidRPr="00120916">
                <w:rPr>
                  <w:rStyle w:val="Hyperlink"/>
                  <w:rFonts w:cs="Arial"/>
                  <w:sz w:val="13"/>
                  <w:szCs w:val="13"/>
                </w:rPr>
                <w:t xml:space="preserve">E415 Audimax </w:t>
              </w:r>
            </w:hyperlink>
            <w:r w:rsidRPr="00120916">
              <w:rPr>
                <w:rFonts w:cs="Arial"/>
                <w:sz w:val="13"/>
                <w:szCs w:val="13"/>
              </w:rPr>
              <w:t>, Gebäude 11</w:t>
            </w:r>
            <w:r>
              <w:rPr>
                <w:rFonts w:cs="Arial"/>
                <w:sz w:val="13"/>
                <w:szCs w:val="13"/>
              </w:rPr>
              <w:t>01: Hauptgebäude</w:t>
            </w:r>
          </w:p>
        </w:tc>
        <w:tc>
          <w:tcPr>
            <w:tcW w:w="2702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F44889" w:rsidRPr="001F569B" w:rsidRDefault="00F44889" w:rsidP="00F44889">
            <w:pPr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</w:tbl>
    <w:p w:rsidR="00D153FE" w:rsidRPr="00953996" w:rsidRDefault="00D153FE" w:rsidP="00D153FE">
      <w:pPr>
        <w:autoSpaceDE w:val="0"/>
        <w:autoSpaceDN w:val="0"/>
        <w:adjustRightInd w:val="0"/>
        <w:rPr>
          <w:rFonts w:cs="Arial"/>
          <w:b/>
          <w:sz w:val="13"/>
          <w:szCs w:val="13"/>
          <w:u w:val="single"/>
        </w:rPr>
      </w:pPr>
      <w:r w:rsidRPr="00953996">
        <w:rPr>
          <w:rFonts w:cs="Arial"/>
          <w:b/>
          <w:sz w:val="13"/>
          <w:szCs w:val="13"/>
          <w:u w:val="single"/>
        </w:rPr>
        <w:lastRenderedPageBreak/>
        <w:t>Veranstaltungen:</w:t>
      </w:r>
    </w:p>
    <w:p w:rsidR="00D153FE" w:rsidRPr="001F569B" w:rsidRDefault="00D153FE" w:rsidP="00D153FE">
      <w:pPr>
        <w:autoSpaceDE w:val="0"/>
        <w:autoSpaceDN w:val="0"/>
        <w:adjustRightInd w:val="0"/>
        <w:rPr>
          <w:rFonts w:cs="Arial"/>
          <w:sz w:val="13"/>
          <w:szCs w:val="13"/>
        </w:rPr>
      </w:pPr>
    </w:p>
    <w:p w:rsidR="00D153FE" w:rsidRPr="00953996" w:rsidRDefault="00D153FE" w:rsidP="00D153FE">
      <w:pPr>
        <w:autoSpaceDE w:val="0"/>
        <w:autoSpaceDN w:val="0"/>
        <w:adjustRightInd w:val="0"/>
        <w:rPr>
          <w:rFonts w:cs="Arial"/>
          <w:b/>
          <w:sz w:val="13"/>
          <w:szCs w:val="13"/>
        </w:rPr>
      </w:pPr>
      <w:r w:rsidRPr="00953996">
        <w:rPr>
          <w:rFonts w:cs="Arial"/>
          <w:b/>
          <w:sz w:val="13"/>
          <w:szCs w:val="13"/>
        </w:rPr>
        <w:t>Grundlagen der Elektrotechnik I</w:t>
      </w:r>
    </w:p>
    <w:p w:rsidR="00D153FE" w:rsidRPr="00B21B09" w:rsidRDefault="00D153FE" w:rsidP="00F52E5D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35501</w:t>
      </w:r>
      <w:r w:rsidRPr="00906FA2">
        <w:rPr>
          <w:rFonts w:cs="Arial"/>
          <w:sz w:val="13"/>
          <w:szCs w:val="13"/>
        </w:rPr>
        <w:t xml:space="preserve"> Vorlesung (2SWS) -  </w:t>
      </w:r>
      <w:r w:rsidR="00F52E5D" w:rsidRPr="00F52E5D">
        <w:rPr>
          <w:rFonts w:cs="Arial"/>
          <w:sz w:val="13"/>
          <w:szCs w:val="13"/>
        </w:rPr>
        <w:t>Prof. Dr.-Ing. Heyno Garbe</w:t>
      </w:r>
      <w:r>
        <w:rPr>
          <w:rFonts w:cs="Arial"/>
          <w:sz w:val="13"/>
          <w:szCs w:val="13"/>
        </w:rPr>
        <w:t xml:space="preserve">- </w:t>
      </w:r>
      <w:r w:rsidR="0079332D">
        <w:rPr>
          <w:rFonts w:cs="Arial"/>
          <w:color w:val="FF0000"/>
          <w:sz w:val="13"/>
          <w:szCs w:val="13"/>
        </w:rPr>
        <w:t>Erste V</w:t>
      </w:r>
      <w:r w:rsidR="0028460E">
        <w:rPr>
          <w:rFonts w:cs="Arial"/>
          <w:color w:val="FF0000"/>
          <w:sz w:val="13"/>
          <w:szCs w:val="13"/>
        </w:rPr>
        <w:t>orlesun</w:t>
      </w:r>
      <w:r w:rsidR="0079332D">
        <w:rPr>
          <w:rFonts w:cs="Arial"/>
          <w:color w:val="FF0000"/>
          <w:sz w:val="13"/>
          <w:szCs w:val="13"/>
        </w:rPr>
        <w:t xml:space="preserve">g am </w:t>
      </w:r>
      <w:r w:rsidR="0029259D">
        <w:rPr>
          <w:rFonts w:cs="Arial"/>
          <w:color w:val="FF0000"/>
          <w:sz w:val="13"/>
          <w:szCs w:val="13"/>
        </w:rPr>
        <w:t>2</w:t>
      </w:r>
      <w:r w:rsidR="00F52E5D">
        <w:rPr>
          <w:rFonts w:cs="Arial"/>
          <w:color w:val="FF0000"/>
          <w:sz w:val="13"/>
          <w:szCs w:val="13"/>
        </w:rPr>
        <w:t>2</w:t>
      </w:r>
      <w:r w:rsidR="004E1251">
        <w:rPr>
          <w:rFonts w:cs="Arial"/>
          <w:color w:val="FF0000"/>
          <w:sz w:val="13"/>
          <w:szCs w:val="13"/>
        </w:rPr>
        <w:t>.10.201</w:t>
      </w:r>
      <w:r w:rsidR="00F52E5D">
        <w:rPr>
          <w:rFonts w:cs="Arial"/>
          <w:color w:val="FF0000"/>
          <w:sz w:val="13"/>
          <w:szCs w:val="13"/>
        </w:rPr>
        <w:t>8</w:t>
      </w:r>
    </w:p>
    <w:p w:rsidR="00D153FE" w:rsidRPr="00B21B09" w:rsidRDefault="00C866CB" w:rsidP="00D153F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35503 Übung (2SWS)</w:t>
      </w:r>
      <w:r w:rsidR="001C75C0">
        <w:rPr>
          <w:rFonts w:cs="Arial"/>
          <w:sz w:val="13"/>
          <w:szCs w:val="13"/>
        </w:rPr>
        <w:t xml:space="preserve"> - </w:t>
      </w:r>
      <w:r w:rsidR="0028460E">
        <w:rPr>
          <w:rFonts w:cs="Arial"/>
          <w:color w:val="FF0000"/>
          <w:sz w:val="13"/>
          <w:szCs w:val="13"/>
        </w:rPr>
        <w:t>Erste Übun</w:t>
      </w:r>
      <w:r w:rsidR="001C75C0">
        <w:rPr>
          <w:rFonts w:cs="Arial"/>
          <w:color w:val="FF0000"/>
          <w:sz w:val="13"/>
          <w:szCs w:val="13"/>
        </w:rPr>
        <w:t xml:space="preserve">g am </w:t>
      </w:r>
      <w:r w:rsidR="0029259D">
        <w:rPr>
          <w:rFonts w:cs="Arial"/>
          <w:color w:val="FF0000"/>
          <w:sz w:val="13"/>
          <w:szCs w:val="13"/>
        </w:rPr>
        <w:t>1</w:t>
      </w:r>
      <w:r w:rsidR="00F52E5D">
        <w:rPr>
          <w:rFonts w:cs="Arial"/>
          <w:color w:val="FF0000"/>
          <w:sz w:val="13"/>
          <w:szCs w:val="13"/>
        </w:rPr>
        <w:t>6</w:t>
      </w:r>
      <w:r w:rsidR="001C75C0">
        <w:rPr>
          <w:rFonts w:cs="Arial"/>
          <w:color w:val="FF0000"/>
          <w:sz w:val="13"/>
          <w:szCs w:val="13"/>
        </w:rPr>
        <w:t>.10.201</w:t>
      </w:r>
      <w:r w:rsidR="00F52E5D">
        <w:rPr>
          <w:rFonts w:cs="Arial"/>
          <w:color w:val="FF0000"/>
          <w:sz w:val="13"/>
          <w:szCs w:val="13"/>
        </w:rPr>
        <w:t>8</w:t>
      </w:r>
    </w:p>
    <w:p w:rsidR="00D153FE" w:rsidRPr="001F569B" w:rsidRDefault="00D153FE" w:rsidP="00D153FE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 w:rsidRPr="00E64AFE">
        <w:rPr>
          <w:rFonts w:cs="Arial"/>
          <w:sz w:val="13"/>
          <w:szCs w:val="13"/>
        </w:rPr>
        <w:t>3550</w:t>
      </w:r>
      <w:r>
        <w:rPr>
          <w:rFonts w:cs="Arial"/>
          <w:sz w:val="13"/>
          <w:szCs w:val="13"/>
        </w:rPr>
        <w:t>5</w:t>
      </w:r>
      <w:r w:rsidRPr="00E64AFE">
        <w:rPr>
          <w:rFonts w:cs="Arial"/>
          <w:sz w:val="13"/>
          <w:szCs w:val="13"/>
        </w:rPr>
        <w:t xml:space="preserve"> </w:t>
      </w:r>
      <w:r w:rsidRPr="00953996">
        <w:rPr>
          <w:rFonts w:cs="Arial"/>
          <w:sz w:val="13"/>
          <w:szCs w:val="13"/>
        </w:rPr>
        <w:t>Gruppenübung</w:t>
      </w:r>
      <w:r>
        <w:rPr>
          <w:rFonts w:cs="Arial"/>
          <w:sz w:val="13"/>
          <w:szCs w:val="13"/>
        </w:rPr>
        <w:t xml:space="preserve"> (2SWS</w:t>
      </w:r>
      <w:r w:rsidR="00F52E5D">
        <w:rPr>
          <w:rFonts w:cs="Arial"/>
          <w:sz w:val="13"/>
          <w:szCs w:val="13"/>
        </w:rPr>
        <w:t>) – Über Stud-IP anmelden!</w:t>
      </w:r>
    </w:p>
    <w:p w:rsidR="00D153FE" w:rsidRPr="001F569B" w:rsidRDefault="00D153FE" w:rsidP="00D153FE">
      <w:pPr>
        <w:autoSpaceDE w:val="0"/>
        <w:autoSpaceDN w:val="0"/>
        <w:adjustRightInd w:val="0"/>
        <w:rPr>
          <w:rFonts w:cs="Arial"/>
          <w:sz w:val="13"/>
          <w:szCs w:val="13"/>
        </w:rPr>
      </w:pPr>
    </w:p>
    <w:p w:rsidR="00D153FE" w:rsidRPr="00D6450E" w:rsidRDefault="00D153FE" w:rsidP="00D153FE">
      <w:pPr>
        <w:autoSpaceDE w:val="0"/>
        <w:autoSpaceDN w:val="0"/>
        <w:adjustRightInd w:val="0"/>
        <w:rPr>
          <w:rFonts w:cs="Arial"/>
          <w:b/>
          <w:sz w:val="13"/>
          <w:szCs w:val="13"/>
        </w:rPr>
      </w:pPr>
      <w:r w:rsidRPr="00D6450E">
        <w:rPr>
          <w:rFonts w:cs="Arial"/>
          <w:b/>
          <w:sz w:val="13"/>
          <w:szCs w:val="13"/>
        </w:rPr>
        <w:t>Technische Mechanik I für Maschinenbau</w:t>
      </w:r>
    </w:p>
    <w:p w:rsidR="00D153FE" w:rsidRPr="002E3977" w:rsidRDefault="00D153FE" w:rsidP="00F52E5D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B050"/>
          <w:sz w:val="13"/>
          <w:szCs w:val="13"/>
        </w:rPr>
      </w:pPr>
      <w:r w:rsidRPr="00D6450E">
        <w:rPr>
          <w:rFonts w:cs="Arial"/>
          <w:sz w:val="13"/>
          <w:szCs w:val="13"/>
        </w:rPr>
        <w:t xml:space="preserve">33300 Vorlesung (2SWS) - </w:t>
      </w:r>
      <w:r w:rsidR="00F52E5D" w:rsidRPr="00F52E5D">
        <w:rPr>
          <w:rFonts w:cs="Arial"/>
          <w:sz w:val="13"/>
          <w:szCs w:val="13"/>
        </w:rPr>
        <w:t>Dr.-Ing. Christian Weißenfels</w:t>
      </w:r>
      <w:r>
        <w:rPr>
          <w:rFonts w:cs="Arial"/>
          <w:sz w:val="13"/>
          <w:szCs w:val="13"/>
        </w:rPr>
        <w:t xml:space="preserve">- </w:t>
      </w:r>
      <w:r>
        <w:rPr>
          <w:rFonts w:cs="Arial"/>
          <w:color w:val="FF0000"/>
          <w:sz w:val="13"/>
          <w:szCs w:val="13"/>
        </w:rPr>
        <w:t xml:space="preserve">Erste Vorlesung am </w:t>
      </w:r>
      <w:r w:rsidR="00123560">
        <w:rPr>
          <w:rFonts w:cs="Arial"/>
          <w:color w:val="FF0000"/>
          <w:sz w:val="13"/>
          <w:szCs w:val="13"/>
        </w:rPr>
        <w:t>2</w:t>
      </w:r>
      <w:r w:rsidR="00F52E5D">
        <w:rPr>
          <w:rFonts w:cs="Arial"/>
          <w:color w:val="FF0000"/>
          <w:sz w:val="13"/>
          <w:szCs w:val="13"/>
        </w:rPr>
        <w:t>4</w:t>
      </w:r>
      <w:r>
        <w:rPr>
          <w:rFonts w:cs="Arial"/>
          <w:color w:val="FF0000"/>
          <w:sz w:val="13"/>
          <w:szCs w:val="13"/>
        </w:rPr>
        <w:t>.10.201</w:t>
      </w:r>
      <w:r w:rsidR="00F52E5D">
        <w:rPr>
          <w:rFonts w:cs="Arial"/>
          <w:color w:val="FF0000"/>
          <w:sz w:val="13"/>
          <w:szCs w:val="13"/>
        </w:rPr>
        <w:t>8</w:t>
      </w:r>
    </w:p>
    <w:p w:rsidR="00D153FE" w:rsidRPr="001F569B" w:rsidRDefault="00D153FE" w:rsidP="00D153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 w:rsidRPr="001F569B">
        <w:rPr>
          <w:rFonts w:cs="Arial"/>
          <w:sz w:val="13"/>
          <w:szCs w:val="13"/>
        </w:rPr>
        <w:t xml:space="preserve">33305 </w:t>
      </w:r>
      <w:r>
        <w:rPr>
          <w:rFonts w:cs="Arial"/>
          <w:sz w:val="13"/>
          <w:szCs w:val="13"/>
        </w:rPr>
        <w:t>Hörsaalü</w:t>
      </w:r>
      <w:r w:rsidRPr="00971BB2">
        <w:rPr>
          <w:rFonts w:cs="Arial"/>
          <w:sz w:val="13"/>
          <w:szCs w:val="13"/>
        </w:rPr>
        <w:t>bung</w:t>
      </w:r>
      <w:r w:rsidRPr="001F569B">
        <w:rPr>
          <w:rFonts w:cs="Arial"/>
          <w:sz w:val="13"/>
          <w:szCs w:val="13"/>
        </w:rPr>
        <w:t xml:space="preserve"> (1SWS)</w:t>
      </w:r>
      <w:r>
        <w:rPr>
          <w:rFonts w:cs="Arial"/>
          <w:sz w:val="13"/>
          <w:szCs w:val="13"/>
        </w:rPr>
        <w:t xml:space="preserve"> - </w:t>
      </w:r>
      <w:r>
        <w:rPr>
          <w:rFonts w:cs="Arial"/>
          <w:color w:val="FF0000"/>
          <w:sz w:val="13"/>
          <w:szCs w:val="13"/>
        </w:rPr>
        <w:t xml:space="preserve">Erste Veranstaltung am </w:t>
      </w:r>
      <w:r w:rsidR="00F52E5D">
        <w:rPr>
          <w:rFonts w:cs="Arial"/>
          <w:color w:val="FF0000"/>
          <w:sz w:val="13"/>
          <w:szCs w:val="13"/>
        </w:rPr>
        <w:t>29</w:t>
      </w:r>
      <w:r>
        <w:rPr>
          <w:rFonts w:cs="Arial"/>
          <w:color w:val="FF0000"/>
          <w:sz w:val="13"/>
          <w:szCs w:val="13"/>
        </w:rPr>
        <w:t>.10.201</w:t>
      </w:r>
      <w:r w:rsidR="00F52E5D">
        <w:rPr>
          <w:rFonts w:cs="Arial"/>
          <w:color w:val="FF0000"/>
          <w:sz w:val="13"/>
          <w:szCs w:val="13"/>
        </w:rPr>
        <w:t>8</w:t>
      </w:r>
    </w:p>
    <w:p w:rsidR="00D153FE" w:rsidRDefault="00D153FE" w:rsidP="00D153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 w:rsidRPr="002E3977">
        <w:rPr>
          <w:rFonts w:cs="Arial"/>
          <w:sz w:val="13"/>
          <w:szCs w:val="13"/>
        </w:rPr>
        <w:t xml:space="preserve">33310 </w:t>
      </w:r>
      <w:r>
        <w:rPr>
          <w:rFonts w:cs="Arial"/>
          <w:sz w:val="13"/>
          <w:szCs w:val="13"/>
        </w:rPr>
        <w:t>Gruppenü</w:t>
      </w:r>
      <w:r w:rsidRPr="002E3977">
        <w:rPr>
          <w:rFonts w:cs="Arial"/>
          <w:sz w:val="13"/>
          <w:szCs w:val="13"/>
        </w:rPr>
        <w:t xml:space="preserve">bung (2SWS) </w:t>
      </w:r>
      <w:r>
        <w:rPr>
          <w:rFonts w:cs="Arial"/>
          <w:sz w:val="13"/>
          <w:szCs w:val="13"/>
        </w:rPr>
        <w:t xml:space="preserve">- </w:t>
      </w:r>
      <w:r w:rsidR="00F52E5D">
        <w:rPr>
          <w:rFonts w:cs="Arial"/>
          <w:sz w:val="13"/>
          <w:szCs w:val="13"/>
        </w:rPr>
        <w:t>Ü</w:t>
      </w:r>
      <w:r>
        <w:rPr>
          <w:rFonts w:cs="Arial"/>
          <w:sz w:val="13"/>
          <w:szCs w:val="13"/>
        </w:rPr>
        <w:t>ber Stud-IP anmelden!</w:t>
      </w:r>
    </w:p>
    <w:p w:rsidR="00D153FE" w:rsidRPr="002E3977" w:rsidRDefault="00D153FE" w:rsidP="00D153FE">
      <w:pPr>
        <w:autoSpaceDE w:val="0"/>
        <w:autoSpaceDN w:val="0"/>
        <w:adjustRightInd w:val="0"/>
        <w:ind w:left="720"/>
        <w:rPr>
          <w:rFonts w:cs="Arial"/>
          <w:sz w:val="13"/>
          <w:szCs w:val="13"/>
        </w:rPr>
      </w:pPr>
    </w:p>
    <w:p w:rsidR="00D153FE" w:rsidRPr="00AA5C4C" w:rsidRDefault="00D153FE" w:rsidP="00D153FE">
      <w:pPr>
        <w:autoSpaceDE w:val="0"/>
        <w:autoSpaceDN w:val="0"/>
        <w:adjustRightInd w:val="0"/>
        <w:rPr>
          <w:rFonts w:cs="Arial"/>
          <w:b/>
          <w:sz w:val="13"/>
          <w:szCs w:val="13"/>
        </w:rPr>
      </w:pPr>
      <w:r w:rsidRPr="00AA5C4C">
        <w:rPr>
          <w:rFonts w:cs="Arial"/>
          <w:b/>
          <w:sz w:val="13"/>
          <w:szCs w:val="13"/>
        </w:rPr>
        <w:t xml:space="preserve">Mathematik für Ingenieure I </w:t>
      </w:r>
      <w:r>
        <w:rPr>
          <w:rFonts w:cs="Arial"/>
          <w:b/>
          <w:sz w:val="13"/>
          <w:szCs w:val="13"/>
        </w:rPr>
        <w:t xml:space="preserve">(Tranche I) </w:t>
      </w:r>
    </w:p>
    <w:p w:rsidR="00D153FE" w:rsidRPr="00AA5C4C" w:rsidRDefault="00D153FE" w:rsidP="00D153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FF0000"/>
          <w:sz w:val="13"/>
          <w:szCs w:val="13"/>
        </w:rPr>
      </w:pPr>
      <w:r>
        <w:rPr>
          <w:rFonts w:cs="Arial"/>
          <w:sz w:val="13"/>
          <w:szCs w:val="13"/>
        </w:rPr>
        <w:t xml:space="preserve">10057 </w:t>
      </w:r>
      <w:r w:rsidRPr="00AA5C4C">
        <w:rPr>
          <w:rFonts w:cs="Arial"/>
          <w:sz w:val="13"/>
          <w:szCs w:val="13"/>
        </w:rPr>
        <w:t>Vorlesung</w:t>
      </w:r>
      <w:r w:rsidRPr="001F569B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>(4SWS) - apl.</w:t>
      </w:r>
      <w:r w:rsidRPr="001F569B">
        <w:rPr>
          <w:rFonts w:cs="Arial"/>
          <w:sz w:val="13"/>
          <w:szCs w:val="13"/>
        </w:rPr>
        <w:t xml:space="preserve"> </w:t>
      </w:r>
      <w:r w:rsidRPr="00C60412">
        <w:rPr>
          <w:rFonts w:cs="Arial"/>
          <w:sz w:val="13"/>
          <w:szCs w:val="13"/>
        </w:rPr>
        <w:t xml:space="preserve">Prof. Dr. </w:t>
      </w:r>
      <w:r>
        <w:rPr>
          <w:rFonts w:cs="Arial"/>
          <w:sz w:val="13"/>
          <w:szCs w:val="13"/>
        </w:rPr>
        <w:t>Anne Frühbis-Krüger</w:t>
      </w:r>
      <w:r w:rsidRPr="00C60412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 xml:space="preserve">– </w:t>
      </w:r>
      <w:r>
        <w:rPr>
          <w:rFonts w:cs="Arial"/>
          <w:color w:val="FF0000"/>
          <w:sz w:val="13"/>
          <w:szCs w:val="13"/>
        </w:rPr>
        <w:t xml:space="preserve">Erste Vorlesung am </w:t>
      </w:r>
      <w:r w:rsidRPr="00E942DF">
        <w:rPr>
          <w:rFonts w:cs="Arial"/>
          <w:color w:val="FF0000"/>
          <w:sz w:val="13"/>
          <w:szCs w:val="13"/>
        </w:rPr>
        <w:t>1</w:t>
      </w:r>
      <w:r w:rsidR="00935954">
        <w:rPr>
          <w:rFonts w:cs="Arial"/>
          <w:color w:val="FF0000"/>
          <w:sz w:val="13"/>
          <w:szCs w:val="13"/>
        </w:rPr>
        <w:t>6</w:t>
      </w:r>
      <w:r>
        <w:rPr>
          <w:rFonts w:cs="Arial"/>
          <w:color w:val="FF0000"/>
          <w:sz w:val="13"/>
          <w:szCs w:val="13"/>
        </w:rPr>
        <w:t>.10.201</w:t>
      </w:r>
      <w:r w:rsidR="00935954">
        <w:rPr>
          <w:rFonts w:cs="Arial"/>
          <w:color w:val="FF0000"/>
          <w:sz w:val="13"/>
          <w:szCs w:val="13"/>
        </w:rPr>
        <w:t>8</w:t>
      </w:r>
    </w:p>
    <w:p w:rsidR="00D153FE" w:rsidRPr="001F569B" w:rsidRDefault="00D153FE" w:rsidP="00D153FE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10057 </w:t>
      </w:r>
      <w:r w:rsidRPr="00AA5C4C">
        <w:rPr>
          <w:rFonts w:cs="Arial"/>
          <w:sz w:val="13"/>
          <w:szCs w:val="13"/>
        </w:rPr>
        <w:t>Übung</w:t>
      </w:r>
      <w:r w:rsidRPr="001F569B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>(3 SWS) -</w:t>
      </w:r>
      <w:r w:rsidRPr="001F569B">
        <w:rPr>
          <w:rFonts w:cs="Arial"/>
          <w:sz w:val="13"/>
          <w:szCs w:val="13"/>
        </w:rPr>
        <w:t xml:space="preserve"> Über Stud-IP anmelden!</w:t>
      </w:r>
    </w:p>
    <w:p w:rsidR="00D153FE" w:rsidRPr="001F569B" w:rsidRDefault="00D153FE" w:rsidP="00D153FE">
      <w:pPr>
        <w:autoSpaceDE w:val="0"/>
        <w:autoSpaceDN w:val="0"/>
        <w:adjustRightInd w:val="0"/>
        <w:rPr>
          <w:rFonts w:cs="Arial"/>
          <w:sz w:val="13"/>
          <w:szCs w:val="13"/>
        </w:rPr>
      </w:pPr>
    </w:p>
    <w:p w:rsidR="00D153FE" w:rsidRPr="00AA5C4C" w:rsidRDefault="00D153FE" w:rsidP="00D153FE">
      <w:pPr>
        <w:autoSpaceDE w:val="0"/>
        <w:autoSpaceDN w:val="0"/>
        <w:adjustRightInd w:val="0"/>
        <w:rPr>
          <w:rFonts w:cs="Arial"/>
          <w:b/>
          <w:sz w:val="13"/>
          <w:szCs w:val="13"/>
        </w:rPr>
      </w:pPr>
      <w:r>
        <w:rPr>
          <w:rFonts w:cs="Arial"/>
          <w:b/>
          <w:sz w:val="13"/>
          <w:szCs w:val="13"/>
        </w:rPr>
        <w:t>Phy</w:t>
      </w:r>
      <w:r w:rsidR="005E1E0C">
        <w:rPr>
          <w:rFonts w:cs="Arial"/>
          <w:b/>
          <w:sz w:val="13"/>
          <w:szCs w:val="13"/>
        </w:rPr>
        <w:t>sik I – Mechanik und Wärme</w:t>
      </w:r>
      <w:bookmarkStart w:id="0" w:name="_GoBack"/>
      <w:bookmarkEnd w:id="0"/>
      <w:r w:rsidRPr="00AA5C4C">
        <w:rPr>
          <w:rFonts w:cs="Arial"/>
          <w:b/>
          <w:sz w:val="13"/>
          <w:szCs w:val="13"/>
        </w:rPr>
        <w:t xml:space="preserve"> </w:t>
      </w:r>
    </w:p>
    <w:p w:rsidR="00D153FE" w:rsidRPr="001F569B" w:rsidRDefault="00D153FE" w:rsidP="00D153F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12050</w:t>
      </w:r>
      <w:r w:rsidRPr="001F569B">
        <w:rPr>
          <w:rFonts w:cs="Arial"/>
          <w:sz w:val="13"/>
          <w:szCs w:val="13"/>
        </w:rPr>
        <w:t xml:space="preserve"> </w:t>
      </w:r>
      <w:r w:rsidRPr="00AA5C4C">
        <w:rPr>
          <w:rFonts w:cs="Arial"/>
          <w:sz w:val="13"/>
          <w:szCs w:val="13"/>
        </w:rPr>
        <w:t>Vorlesung</w:t>
      </w:r>
      <w:r w:rsidRPr="001F569B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>(3</w:t>
      </w:r>
      <w:r w:rsidRPr="001F569B">
        <w:rPr>
          <w:rFonts w:cs="Arial"/>
          <w:sz w:val="13"/>
          <w:szCs w:val="13"/>
        </w:rPr>
        <w:t xml:space="preserve">SWS) </w:t>
      </w:r>
      <w:r>
        <w:rPr>
          <w:rFonts w:cs="Arial"/>
          <w:sz w:val="13"/>
          <w:szCs w:val="13"/>
        </w:rPr>
        <w:t>–</w:t>
      </w:r>
      <w:r w:rsidRPr="001F569B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 xml:space="preserve">Prof. </w:t>
      </w:r>
      <w:r w:rsidRPr="00AA5C4C">
        <w:rPr>
          <w:rFonts w:cs="Arial"/>
          <w:sz w:val="13"/>
          <w:szCs w:val="13"/>
        </w:rPr>
        <w:t xml:space="preserve">Dr. </w:t>
      </w:r>
      <w:r w:rsidR="00092931">
        <w:rPr>
          <w:rFonts w:cs="Arial"/>
          <w:sz w:val="13"/>
          <w:szCs w:val="13"/>
        </w:rPr>
        <w:t>Karsten Danzmann</w:t>
      </w:r>
      <w:r w:rsidRPr="00AA5C4C">
        <w:rPr>
          <w:rFonts w:cs="Arial"/>
          <w:sz w:val="13"/>
          <w:szCs w:val="13"/>
        </w:rPr>
        <w:t xml:space="preserve"> </w:t>
      </w:r>
      <w:r>
        <w:rPr>
          <w:rFonts w:cs="Arial"/>
          <w:sz w:val="13"/>
          <w:szCs w:val="13"/>
        </w:rPr>
        <w:t xml:space="preserve">- </w:t>
      </w:r>
      <w:r>
        <w:rPr>
          <w:rFonts w:cs="Arial"/>
          <w:color w:val="FF0000"/>
          <w:sz w:val="13"/>
          <w:szCs w:val="13"/>
        </w:rPr>
        <w:t xml:space="preserve">Erste Vorlesung am </w:t>
      </w:r>
      <w:r w:rsidR="00092931">
        <w:rPr>
          <w:rFonts w:cs="Arial"/>
          <w:color w:val="FF0000"/>
          <w:sz w:val="13"/>
          <w:szCs w:val="13"/>
        </w:rPr>
        <w:t>1</w:t>
      </w:r>
      <w:r w:rsidR="004D4BA5">
        <w:rPr>
          <w:rFonts w:cs="Arial"/>
          <w:color w:val="FF0000"/>
          <w:sz w:val="13"/>
          <w:szCs w:val="13"/>
        </w:rPr>
        <w:t>8</w:t>
      </w:r>
      <w:r w:rsidRPr="00AA5C4C">
        <w:rPr>
          <w:rFonts w:cs="Arial"/>
          <w:color w:val="FF0000"/>
          <w:sz w:val="13"/>
          <w:szCs w:val="13"/>
        </w:rPr>
        <w:t>.10</w:t>
      </w:r>
      <w:r>
        <w:rPr>
          <w:rFonts w:cs="Arial"/>
          <w:color w:val="FF0000"/>
          <w:sz w:val="13"/>
          <w:szCs w:val="13"/>
        </w:rPr>
        <w:t>.201</w:t>
      </w:r>
      <w:r w:rsidR="004D4BA5">
        <w:rPr>
          <w:rFonts w:cs="Arial"/>
          <w:color w:val="FF0000"/>
          <w:sz w:val="13"/>
          <w:szCs w:val="13"/>
        </w:rPr>
        <w:t>8</w:t>
      </w:r>
    </w:p>
    <w:p w:rsidR="00D153FE" w:rsidRPr="001F569B" w:rsidRDefault="00D153FE" w:rsidP="00D153FE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12050</w:t>
      </w:r>
      <w:r w:rsidRPr="001F569B">
        <w:rPr>
          <w:rFonts w:cs="Arial"/>
          <w:sz w:val="13"/>
          <w:szCs w:val="13"/>
        </w:rPr>
        <w:t xml:space="preserve"> </w:t>
      </w:r>
      <w:r w:rsidRPr="00AA5C4C">
        <w:rPr>
          <w:rFonts w:cs="Arial"/>
          <w:sz w:val="13"/>
          <w:szCs w:val="13"/>
        </w:rPr>
        <w:t>Übung</w:t>
      </w:r>
      <w:r>
        <w:rPr>
          <w:rFonts w:cs="Arial"/>
          <w:sz w:val="13"/>
          <w:szCs w:val="13"/>
        </w:rPr>
        <w:t xml:space="preserve"> (1</w:t>
      </w:r>
      <w:r w:rsidRPr="001F569B">
        <w:rPr>
          <w:rFonts w:cs="Arial"/>
          <w:sz w:val="13"/>
          <w:szCs w:val="13"/>
        </w:rPr>
        <w:t>SWS)</w:t>
      </w:r>
      <w:r>
        <w:rPr>
          <w:rFonts w:cs="Arial"/>
          <w:sz w:val="13"/>
          <w:szCs w:val="13"/>
        </w:rPr>
        <w:t xml:space="preserve"> – Über Stud-IP anmelden!</w:t>
      </w:r>
    </w:p>
    <w:p w:rsidR="00D153FE" w:rsidRPr="001F569B" w:rsidRDefault="00D153FE" w:rsidP="00D153FE">
      <w:pPr>
        <w:autoSpaceDE w:val="0"/>
        <w:autoSpaceDN w:val="0"/>
        <w:adjustRightInd w:val="0"/>
        <w:ind w:left="720"/>
        <w:rPr>
          <w:rFonts w:cs="Arial"/>
          <w:sz w:val="13"/>
          <w:szCs w:val="13"/>
        </w:rPr>
      </w:pPr>
    </w:p>
    <w:p w:rsidR="00D153FE" w:rsidRPr="00284A7F" w:rsidRDefault="00D153FE" w:rsidP="00D153FE">
      <w:pPr>
        <w:autoSpaceDE w:val="0"/>
        <w:autoSpaceDN w:val="0"/>
        <w:adjustRightInd w:val="0"/>
        <w:rPr>
          <w:rFonts w:cs="Arial"/>
          <w:color w:val="000000"/>
          <w:sz w:val="13"/>
          <w:szCs w:val="13"/>
        </w:rPr>
      </w:pPr>
      <w:r w:rsidRPr="00284A7F">
        <w:rPr>
          <w:rFonts w:cs="Arial"/>
          <w:b/>
          <w:bCs/>
          <w:color w:val="000000"/>
          <w:sz w:val="13"/>
          <w:szCs w:val="13"/>
        </w:rPr>
        <w:t xml:space="preserve">Einführung in die Nanotechnologie </w:t>
      </w:r>
    </w:p>
    <w:p w:rsidR="00D153FE" w:rsidRPr="00284A7F" w:rsidRDefault="00D153FE" w:rsidP="00D153FE">
      <w:pPr>
        <w:numPr>
          <w:ilvl w:val="0"/>
          <w:numId w:val="9"/>
        </w:numPr>
        <w:autoSpaceDE w:val="0"/>
        <w:autoSpaceDN w:val="0"/>
        <w:adjustRightInd w:val="0"/>
        <w:spacing w:after="7"/>
        <w:rPr>
          <w:rFonts w:cs="Arial"/>
          <w:color w:val="000000"/>
          <w:sz w:val="13"/>
          <w:szCs w:val="13"/>
        </w:rPr>
      </w:pPr>
      <w:r w:rsidRPr="00284A7F">
        <w:rPr>
          <w:rFonts w:cs="Arial"/>
          <w:color w:val="000000"/>
          <w:sz w:val="13"/>
          <w:szCs w:val="13"/>
        </w:rPr>
        <w:t xml:space="preserve">31461 Vorlesung (2SWS) </w:t>
      </w:r>
      <w:r>
        <w:rPr>
          <w:rFonts w:cs="Arial"/>
          <w:color w:val="000000"/>
          <w:sz w:val="13"/>
          <w:szCs w:val="13"/>
        </w:rPr>
        <w:t>-</w:t>
      </w:r>
      <w:r w:rsidRPr="00284A7F">
        <w:rPr>
          <w:rFonts w:cs="Arial"/>
          <w:color w:val="000000"/>
          <w:sz w:val="13"/>
          <w:szCs w:val="13"/>
        </w:rPr>
        <w:t xml:space="preserve"> Professoren Caro, Osten, Pfnür und </w:t>
      </w:r>
      <w:r w:rsidR="005F015C">
        <w:rPr>
          <w:rFonts w:cs="Arial"/>
          <w:color w:val="000000"/>
          <w:sz w:val="13"/>
          <w:szCs w:val="13"/>
        </w:rPr>
        <w:t>Wurz</w:t>
      </w:r>
      <w:r w:rsidRPr="00284A7F">
        <w:rPr>
          <w:rFonts w:cs="Arial"/>
          <w:color w:val="000000"/>
          <w:sz w:val="13"/>
          <w:szCs w:val="13"/>
        </w:rPr>
        <w:t xml:space="preserve"> </w:t>
      </w:r>
      <w:r>
        <w:rPr>
          <w:rFonts w:cs="Arial"/>
          <w:color w:val="000000"/>
          <w:sz w:val="13"/>
          <w:szCs w:val="13"/>
        </w:rPr>
        <w:t xml:space="preserve">- </w:t>
      </w:r>
      <w:r>
        <w:rPr>
          <w:rFonts w:cs="Arial"/>
          <w:color w:val="FF0000"/>
          <w:sz w:val="13"/>
          <w:szCs w:val="13"/>
        </w:rPr>
        <w:t xml:space="preserve">Erste Vorlesung am </w:t>
      </w:r>
      <w:r w:rsidR="004D4BA5">
        <w:rPr>
          <w:rFonts w:cs="Arial"/>
          <w:color w:val="FF0000"/>
          <w:sz w:val="13"/>
          <w:szCs w:val="13"/>
        </w:rPr>
        <w:t>17</w:t>
      </w:r>
      <w:r w:rsidRPr="00AA5C4C">
        <w:rPr>
          <w:rFonts w:cs="Arial"/>
          <w:color w:val="FF0000"/>
          <w:sz w:val="13"/>
          <w:szCs w:val="13"/>
        </w:rPr>
        <w:t>.10</w:t>
      </w:r>
      <w:r>
        <w:rPr>
          <w:rFonts w:cs="Arial"/>
          <w:color w:val="FF0000"/>
          <w:sz w:val="13"/>
          <w:szCs w:val="13"/>
        </w:rPr>
        <w:t>.201</w:t>
      </w:r>
      <w:r w:rsidR="004D4BA5">
        <w:rPr>
          <w:rFonts w:cs="Arial"/>
          <w:color w:val="FF0000"/>
          <w:sz w:val="13"/>
          <w:szCs w:val="13"/>
        </w:rPr>
        <w:t>8</w:t>
      </w:r>
    </w:p>
    <w:p w:rsidR="00D153FE" w:rsidRPr="00707AA9" w:rsidRDefault="00D153FE" w:rsidP="00D153FE">
      <w:pPr>
        <w:numPr>
          <w:ilvl w:val="0"/>
          <w:numId w:val="9"/>
        </w:numPr>
        <w:autoSpaceDE w:val="0"/>
        <w:autoSpaceDN w:val="0"/>
        <w:adjustRightInd w:val="0"/>
        <w:spacing w:after="7"/>
        <w:rPr>
          <w:rFonts w:cs="Arial"/>
          <w:color w:val="000000"/>
          <w:sz w:val="13"/>
          <w:szCs w:val="13"/>
        </w:rPr>
      </w:pPr>
      <w:r w:rsidRPr="00284A7F">
        <w:rPr>
          <w:rFonts w:cs="Arial"/>
          <w:color w:val="000000"/>
          <w:sz w:val="13"/>
          <w:szCs w:val="13"/>
        </w:rPr>
        <w:t xml:space="preserve">31462 Übung (1SWS) </w:t>
      </w:r>
      <w:r w:rsidR="005F015C">
        <w:rPr>
          <w:rFonts w:cs="Arial"/>
          <w:color w:val="000000"/>
          <w:sz w:val="13"/>
          <w:szCs w:val="13"/>
        </w:rPr>
        <w:t xml:space="preserve">- </w:t>
      </w:r>
      <w:r w:rsidR="005F015C">
        <w:rPr>
          <w:rFonts w:cs="Arial"/>
          <w:color w:val="FF0000"/>
          <w:sz w:val="13"/>
          <w:szCs w:val="13"/>
        </w:rPr>
        <w:t xml:space="preserve">Erste Übung am </w:t>
      </w:r>
      <w:r w:rsidR="004D4BA5">
        <w:rPr>
          <w:rFonts w:cs="Arial"/>
          <w:color w:val="FF0000"/>
          <w:sz w:val="13"/>
          <w:szCs w:val="13"/>
        </w:rPr>
        <w:t>17</w:t>
      </w:r>
      <w:r w:rsidR="005F015C" w:rsidRPr="00AA5C4C">
        <w:rPr>
          <w:rFonts w:cs="Arial"/>
          <w:color w:val="FF0000"/>
          <w:sz w:val="13"/>
          <w:szCs w:val="13"/>
        </w:rPr>
        <w:t>.10</w:t>
      </w:r>
      <w:r w:rsidR="005F015C">
        <w:rPr>
          <w:rFonts w:cs="Arial"/>
          <w:color w:val="FF0000"/>
          <w:sz w:val="13"/>
          <w:szCs w:val="13"/>
        </w:rPr>
        <w:t>.201</w:t>
      </w:r>
      <w:r w:rsidR="004D4BA5">
        <w:rPr>
          <w:rFonts w:cs="Arial"/>
          <w:color w:val="FF0000"/>
          <w:sz w:val="13"/>
          <w:szCs w:val="13"/>
        </w:rPr>
        <w:t>8</w:t>
      </w:r>
    </w:p>
    <w:p w:rsidR="00864FF8" w:rsidRDefault="00864FF8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384037" w:rsidRPr="00384037" w:rsidRDefault="00384037" w:rsidP="00384037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ascii="Verdana" w:hAnsi="Verdana" w:cs="Arial"/>
          <w:sz w:val="13"/>
          <w:szCs w:val="13"/>
        </w:rPr>
        <w:t>Au</w:t>
      </w:r>
      <w:r w:rsidRPr="0019475D">
        <w:rPr>
          <w:rFonts w:cs="Arial"/>
          <w:sz w:val="13"/>
          <w:szCs w:val="13"/>
        </w:rPr>
        <w:t xml:space="preserve">f Stud-IP lässt sich individuell der Stundenplan zusammenstellen. Es wird dringend empfohlen, sich dort zu registrieren, da die Teilnahme an einigen Übungen der Anmeldung über Stud-IP bedarf. </w:t>
      </w:r>
      <w:r w:rsidRPr="00384037">
        <w:rPr>
          <w:rFonts w:cs="Arial"/>
          <w:sz w:val="13"/>
          <w:szCs w:val="13"/>
          <w:lang w:val="en-US"/>
        </w:rPr>
        <w:t xml:space="preserve">Link: </w:t>
      </w:r>
      <w:hyperlink r:id="rId45" w:history="1">
        <w:r w:rsidR="00C87BE4" w:rsidRPr="00C87BE4">
          <w:rPr>
            <w:rStyle w:val="Hyperlink"/>
            <w:rFonts w:cs="Arial"/>
            <w:sz w:val="13"/>
            <w:szCs w:val="13"/>
            <w:lang w:val="en-US"/>
          </w:rPr>
          <w:t>https://studip.uni-hannover.de/index.php?again=yes</w:t>
        </w:r>
      </w:hyperlink>
      <w:r w:rsidRPr="00384037">
        <w:rPr>
          <w:rFonts w:cs="Arial"/>
          <w:sz w:val="13"/>
          <w:szCs w:val="13"/>
          <w:lang w:val="en-US"/>
        </w:rPr>
        <w:t xml:space="preserve">. </w:t>
      </w:r>
      <w:r w:rsidRPr="0019475D">
        <w:rPr>
          <w:rFonts w:cs="Arial"/>
          <w:sz w:val="13"/>
          <w:szCs w:val="13"/>
        </w:rPr>
        <w:t>Die Zeiten/Orte der Übungen können daher individuell abweichen.</w:t>
      </w: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19475D" w:rsidRDefault="0019475D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864FF8" w:rsidRDefault="00864FF8" w:rsidP="00864FF8">
      <w:pPr>
        <w:rPr>
          <w:rFonts w:cs="Arial"/>
          <w:sz w:val="13"/>
          <w:szCs w:val="13"/>
        </w:rPr>
      </w:pPr>
    </w:p>
    <w:p w:rsidR="00B216CF" w:rsidRPr="00E065D2" w:rsidRDefault="00B216CF" w:rsidP="00B216CF">
      <w:pPr>
        <w:autoSpaceDE w:val="0"/>
        <w:autoSpaceDN w:val="0"/>
        <w:adjustRightInd w:val="0"/>
        <w:rPr>
          <w:rFonts w:ascii="Verdana" w:hAnsi="Verdana"/>
          <w:sz w:val="13"/>
          <w:szCs w:val="13"/>
        </w:rPr>
      </w:pPr>
    </w:p>
    <w:sectPr w:rsidR="00B216CF" w:rsidRPr="00E065D2" w:rsidSect="00387A5D">
      <w:headerReference w:type="default" r:id="rId46"/>
      <w:footerReference w:type="default" r:id="rId47"/>
      <w:pgSz w:w="16838" w:h="11906" w:orient="landscape"/>
      <w:pgMar w:top="1417" w:right="141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54" w:rsidRDefault="00935954" w:rsidP="008F315D">
      <w:r>
        <w:separator/>
      </w:r>
    </w:p>
  </w:endnote>
  <w:endnote w:type="continuationSeparator" w:id="0">
    <w:p w:rsidR="00935954" w:rsidRDefault="00935954" w:rsidP="008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54" w:rsidRPr="00384037" w:rsidRDefault="00935954">
    <w:pPr>
      <w:pStyle w:val="Fuzeile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384037">
      <w:rPr>
        <w:sz w:val="16"/>
        <w:szCs w:val="16"/>
      </w:rPr>
      <w:t xml:space="preserve">Stand: </w:t>
    </w:r>
    <w:r>
      <w:rPr>
        <w:sz w:val="16"/>
        <w:szCs w:val="16"/>
      </w:rPr>
      <w:t>10.09.2018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54" w:rsidRDefault="00935954" w:rsidP="008F315D">
      <w:r>
        <w:separator/>
      </w:r>
    </w:p>
  </w:footnote>
  <w:footnote w:type="continuationSeparator" w:id="0">
    <w:p w:rsidR="00935954" w:rsidRDefault="00935954" w:rsidP="008F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54" w:rsidRDefault="0093595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2606675" cy="532130"/>
          <wp:effectExtent l="19050" t="0" r="3175" b="0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8378190</wp:posOffset>
          </wp:positionH>
          <wp:positionV relativeFrom="page">
            <wp:posOffset>226695</wp:posOffset>
          </wp:positionV>
          <wp:extent cx="1842135" cy="503555"/>
          <wp:effectExtent l="19050" t="0" r="5715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954" w:rsidRDefault="0093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5D70"/>
    <w:multiLevelType w:val="hybridMultilevel"/>
    <w:tmpl w:val="989E5C8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791"/>
    <w:multiLevelType w:val="hybridMultilevel"/>
    <w:tmpl w:val="2B1ACA2C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53BB"/>
    <w:multiLevelType w:val="multilevel"/>
    <w:tmpl w:val="43DCAC24"/>
    <w:lvl w:ilvl="0">
      <w:start w:val="1"/>
      <w:numFmt w:val="none"/>
      <w:suff w:val="space"/>
      <w:lvlText w:val="TP5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TP5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suff w:val="space"/>
      <w:lvlText w:val="TP5%1.%2.%3"/>
      <w:lvlJc w:val="left"/>
      <w:pPr>
        <w:ind w:left="737" w:hanging="737"/>
      </w:pPr>
      <w:rPr>
        <w:rFonts w:hint="default"/>
        <w:i w:val="0"/>
      </w:rPr>
    </w:lvl>
    <w:lvl w:ilvl="3">
      <w:start w:val="1"/>
      <w:numFmt w:val="decimal"/>
      <w:lvlText w:val="A.%2.%3.%4."/>
      <w:lvlJc w:val="left"/>
      <w:pPr>
        <w:tabs>
          <w:tab w:val="num" w:pos="2160"/>
        </w:tabs>
        <w:ind w:left="3345" w:hanging="334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262E6B6A"/>
    <w:multiLevelType w:val="hybridMultilevel"/>
    <w:tmpl w:val="B1E2D540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3CB4"/>
    <w:multiLevelType w:val="hybridMultilevel"/>
    <w:tmpl w:val="EE944E48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FFB"/>
    <w:multiLevelType w:val="hybridMultilevel"/>
    <w:tmpl w:val="F2C66072"/>
    <w:lvl w:ilvl="0" w:tplc="1A2C8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4699"/>
    <w:multiLevelType w:val="hybridMultilevel"/>
    <w:tmpl w:val="42D2F39E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F10CC"/>
    <w:multiLevelType w:val="hybridMultilevel"/>
    <w:tmpl w:val="3DC40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109A3"/>
    <w:multiLevelType w:val="hybridMultilevel"/>
    <w:tmpl w:val="BFFE1C66"/>
    <w:lvl w:ilvl="0" w:tplc="C4B629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1"/>
    <w:rsid w:val="00004B78"/>
    <w:rsid w:val="00007CFD"/>
    <w:rsid w:val="00016A98"/>
    <w:rsid w:val="00017459"/>
    <w:rsid w:val="0001747F"/>
    <w:rsid w:val="00033345"/>
    <w:rsid w:val="000400E4"/>
    <w:rsid w:val="00044068"/>
    <w:rsid w:val="00054BDB"/>
    <w:rsid w:val="00065E67"/>
    <w:rsid w:val="000742A3"/>
    <w:rsid w:val="000770C5"/>
    <w:rsid w:val="00085317"/>
    <w:rsid w:val="00086DEB"/>
    <w:rsid w:val="00086FD0"/>
    <w:rsid w:val="00092931"/>
    <w:rsid w:val="00097DE0"/>
    <w:rsid w:val="000A4A3C"/>
    <w:rsid w:val="000A6198"/>
    <w:rsid w:val="000B2D8F"/>
    <w:rsid w:val="000C0012"/>
    <w:rsid w:val="000C0F37"/>
    <w:rsid w:val="000C3671"/>
    <w:rsid w:val="000E37B3"/>
    <w:rsid w:val="000F70CF"/>
    <w:rsid w:val="001075B2"/>
    <w:rsid w:val="00123560"/>
    <w:rsid w:val="001307F1"/>
    <w:rsid w:val="00150D34"/>
    <w:rsid w:val="00155335"/>
    <w:rsid w:val="00167348"/>
    <w:rsid w:val="001673D2"/>
    <w:rsid w:val="00171438"/>
    <w:rsid w:val="00171EF2"/>
    <w:rsid w:val="001836AD"/>
    <w:rsid w:val="0019475D"/>
    <w:rsid w:val="001964BA"/>
    <w:rsid w:val="001A25A9"/>
    <w:rsid w:val="001B6F4B"/>
    <w:rsid w:val="001B7F35"/>
    <w:rsid w:val="001C1A5B"/>
    <w:rsid w:val="001C351F"/>
    <w:rsid w:val="001C4F1C"/>
    <w:rsid w:val="001C564C"/>
    <w:rsid w:val="001C75C0"/>
    <w:rsid w:val="001D12D9"/>
    <w:rsid w:val="001D3BBB"/>
    <w:rsid w:val="001D48EC"/>
    <w:rsid w:val="001E1D31"/>
    <w:rsid w:val="001E7797"/>
    <w:rsid w:val="001F47AF"/>
    <w:rsid w:val="001F5090"/>
    <w:rsid w:val="001F5756"/>
    <w:rsid w:val="0020328F"/>
    <w:rsid w:val="00215D63"/>
    <w:rsid w:val="0022464A"/>
    <w:rsid w:val="00235AC7"/>
    <w:rsid w:val="002412FC"/>
    <w:rsid w:val="002737F8"/>
    <w:rsid w:val="00282379"/>
    <w:rsid w:val="002828C8"/>
    <w:rsid w:val="0028460E"/>
    <w:rsid w:val="00291465"/>
    <w:rsid w:val="0029259D"/>
    <w:rsid w:val="00295B6E"/>
    <w:rsid w:val="002A4E63"/>
    <w:rsid w:val="002B11C7"/>
    <w:rsid w:val="002C763B"/>
    <w:rsid w:val="002C7F8B"/>
    <w:rsid w:val="002D1458"/>
    <w:rsid w:val="002D7CD1"/>
    <w:rsid w:val="002E041A"/>
    <w:rsid w:val="002F4146"/>
    <w:rsid w:val="003054C8"/>
    <w:rsid w:val="003106FE"/>
    <w:rsid w:val="003173CC"/>
    <w:rsid w:val="003173FB"/>
    <w:rsid w:val="003365E2"/>
    <w:rsid w:val="00350117"/>
    <w:rsid w:val="00367E30"/>
    <w:rsid w:val="003713EB"/>
    <w:rsid w:val="00383F77"/>
    <w:rsid w:val="00384037"/>
    <w:rsid w:val="00387A5D"/>
    <w:rsid w:val="00393A6E"/>
    <w:rsid w:val="003B2198"/>
    <w:rsid w:val="003C0D45"/>
    <w:rsid w:val="003D18F6"/>
    <w:rsid w:val="003D6266"/>
    <w:rsid w:val="003F79FF"/>
    <w:rsid w:val="0040021A"/>
    <w:rsid w:val="00401B85"/>
    <w:rsid w:val="00417158"/>
    <w:rsid w:val="004241C0"/>
    <w:rsid w:val="0044639D"/>
    <w:rsid w:val="00446672"/>
    <w:rsid w:val="004502A3"/>
    <w:rsid w:val="00471A9B"/>
    <w:rsid w:val="00482DED"/>
    <w:rsid w:val="00485E95"/>
    <w:rsid w:val="00490251"/>
    <w:rsid w:val="00493F1F"/>
    <w:rsid w:val="00494138"/>
    <w:rsid w:val="004A0171"/>
    <w:rsid w:val="004A0ABC"/>
    <w:rsid w:val="004A482D"/>
    <w:rsid w:val="004B3318"/>
    <w:rsid w:val="004C0043"/>
    <w:rsid w:val="004D17AB"/>
    <w:rsid w:val="004D3C88"/>
    <w:rsid w:val="004D4BA5"/>
    <w:rsid w:val="004D77EC"/>
    <w:rsid w:val="004E1251"/>
    <w:rsid w:val="004E1D0D"/>
    <w:rsid w:val="004E2D25"/>
    <w:rsid w:val="004F4A03"/>
    <w:rsid w:val="004F5A3B"/>
    <w:rsid w:val="005051B5"/>
    <w:rsid w:val="00512039"/>
    <w:rsid w:val="005172AF"/>
    <w:rsid w:val="0052719C"/>
    <w:rsid w:val="00531F7C"/>
    <w:rsid w:val="00532372"/>
    <w:rsid w:val="005461F6"/>
    <w:rsid w:val="0057479C"/>
    <w:rsid w:val="005B76AA"/>
    <w:rsid w:val="005C20F2"/>
    <w:rsid w:val="005C5F3D"/>
    <w:rsid w:val="005E03F8"/>
    <w:rsid w:val="005E1E0C"/>
    <w:rsid w:val="005E263B"/>
    <w:rsid w:val="005E58C4"/>
    <w:rsid w:val="005F015C"/>
    <w:rsid w:val="005F78C6"/>
    <w:rsid w:val="00614B0D"/>
    <w:rsid w:val="00615551"/>
    <w:rsid w:val="006169D9"/>
    <w:rsid w:val="00623414"/>
    <w:rsid w:val="006305D8"/>
    <w:rsid w:val="00635D9A"/>
    <w:rsid w:val="0064165E"/>
    <w:rsid w:val="00652392"/>
    <w:rsid w:val="00657A70"/>
    <w:rsid w:val="00667421"/>
    <w:rsid w:val="0067312C"/>
    <w:rsid w:val="00694CA5"/>
    <w:rsid w:val="006A09DB"/>
    <w:rsid w:val="006B33FF"/>
    <w:rsid w:val="006D6C76"/>
    <w:rsid w:val="006E1E5F"/>
    <w:rsid w:val="006E392C"/>
    <w:rsid w:val="006E53B8"/>
    <w:rsid w:val="006E5731"/>
    <w:rsid w:val="006F1358"/>
    <w:rsid w:val="006F67BC"/>
    <w:rsid w:val="00711A18"/>
    <w:rsid w:val="00712500"/>
    <w:rsid w:val="007145B4"/>
    <w:rsid w:val="00720D66"/>
    <w:rsid w:val="007217C4"/>
    <w:rsid w:val="00734243"/>
    <w:rsid w:val="0074603F"/>
    <w:rsid w:val="00747537"/>
    <w:rsid w:val="007618F8"/>
    <w:rsid w:val="00762D7B"/>
    <w:rsid w:val="00790206"/>
    <w:rsid w:val="0079053E"/>
    <w:rsid w:val="0079332D"/>
    <w:rsid w:val="007A206B"/>
    <w:rsid w:val="007A662A"/>
    <w:rsid w:val="007B2470"/>
    <w:rsid w:val="007C5A70"/>
    <w:rsid w:val="007C7A70"/>
    <w:rsid w:val="007C7AB1"/>
    <w:rsid w:val="007D3A51"/>
    <w:rsid w:val="007E28B7"/>
    <w:rsid w:val="007F6353"/>
    <w:rsid w:val="007F6CCB"/>
    <w:rsid w:val="008165E5"/>
    <w:rsid w:val="00823F16"/>
    <w:rsid w:val="00824C96"/>
    <w:rsid w:val="00825D75"/>
    <w:rsid w:val="00827618"/>
    <w:rsid w:val="008353F2"/>
    <w:rsid w:val="00850AF9"/>
    <w:rsid w:val="00852022"/>
    <w:rsid w:val="00864FF8"/>
    <w:rsid w:val="00871DE1"/>
    <w:rsid w:val="00891B9E"/>
    <w:rsid w:val="008941B2"/>
    <w:rsid w:val="00897D23"/>
    <w:rsid w:val="008A6C3E"/>
    <w:rsid w:val="008B57F6"/>
    <w:rsid w:val="008B6611"/>
    <w:rsid w:val="008C0FF1"/>
    <w:rsid w:val="008E1184"/>
    <w:rsid w:val="008E15C9"/>
    <w:rsid w:val="008F315D"/>
    <w:rsid w:val="008F7750"/>
    <w:rsid w:val="00907C26"/>
    <w:rsid w:val="00920B32"/>
    <w:rsid w:val="00935954"/>
    <w:rsid w:val="009430DA"/>
    <w:rsid w:val="00944C32"/>
    <w:rsid w:val="009453C7"/>
    <w:rsid w:val="009564D5"/>
    <w:rsid w:val="00965C12"/>
    <w:rsid w:val="00972EDC"/>
    <w:rsid w:val="00985341"/>
    <w:rsid w:val="00996F95"/>
    <w:rsid w:val="009A7336"/>
    <w:rsid w:val="009B178E"/>
    <w:rsid w:val="009B3846"/>
    <w:rsid w:val="009B4A0E"/>
    <w:rsid w:val="009B6D89"/>
    <w:rsid w:val="009D0C8E"/>
    <w:rsid w:val="009D55CA"/>
    <w:rsid w:val="00A01B16"/>
    <w:rsid w:val="00A045AF"/>
    <w:rsid w:val="00A42600"/>
    <w:rsid w:val="00A462F1"/>
    <w:rsid w:val="00A61D97"/>
    <w:rsid w:val="00A633AA"/>
    <w:rsid w:val="00A70505"/>
    <w:rsid w:val="00A77F76"/>
    <w:rsid w:val="00A92877"/>
    <w:rsid w:val="00A972D1"/>
    <w:rsid w:val="00AA1879"/>
    <w:rsid w:val="00AA32CC"/>
    <w:rsid w:val="00AA7E8C"/>
    <w:rsid w:val="00AC1BCA"/>
    <w:rsid w:val="00AC3ECE"/>
    <w:rsid w:val="00AD2DE5"/>
    <w:rsid w:val="00AD7865"/>
    <w:rsid w:val="00AE1692"/>
    <w:rsid w:val="00AF219B"/>
    <w:rsid w:val="00B06847"/>
    <w:rsid w:val="00B10467"/>
    <w:rsid w:val="00B216CF"/>
    <w:rsid w:val="00B21B09"/>
    <w:rsid w:val="00B2388F"/>
    <w:rsid w:val="00B25A6D"/>
    <w:rsid w:val="00B3441C"/>
    <w:rsid w:val="00B37CC7"/>
    <w:rsid w:val="00B44986"/>
    <w:rsid w:val="00B57E9A"/>
    <w:rsid w:val="00B6006C"/>
    <w:rsid w:val="00B71757"/>
    <w:rsid w:val="00B83BA7"/>
    <w:rsid w:val="00B91F28"/>
    <w:rsid w:val="00BB6B7C"/>
    <w:rsid w:val="00BF142D"/>
    <w:rsid w:val="00C01136"/>
    <w:rsid w:val="00C017BF"/>
    <w:rsid w:val="00C069B2"/>
    <w:rsid w:val="00C2480A"/>
    <w:rsid w:val="00C3214C"/>
    <w:rsid w:val="00C334C5"/>
    <w:rsid w:val="00C36728"/>
    <w:rsid w:val="00C52451"/>
    <w:rsid w:val="00C52B05"/>
    <w:rsid w:val="00C54105"/>
    <w:rsid w:val="00C6636B"/>
    <w:rsid w:val="00C723CD"/>
    <w:rsid w:val="00C73255"/>
    <w:rsid w:val="00C8226F"/>
    <w:rsid w:val="00C82547"/>
    <w:rsid w:val="00C866CB"/>
    <w:rsid w:val="00C87BE4"/>
    <w:rsid w:val="00C96326"/>
    <w:rsid w:val="00CA3663"/>
    <w:rsid w:val="00CB4C26"/>
    <w:rsid w:val="00CB7F6E"/>
    <w:rsid w:val="00CC04B4"/>
    <w:rsid w:val="00CC5F2F"/>
    <w:rsid w:val="00CD4019"/>
    <w:rsid w:val="00CD7752"/>
    <w:rsid w:val="00CE2E37"/>
    <w:rsid w:val="00D000B5"/>
    <w:rsid w:val="00D0369C"/>
    <w:rsid w:val="00D105EE"/>
    <w:rsid w:val="00D153FE"/>
    <w:rsid w:val="00D25C2E"/>
    <w:rsid w:val="00D31FF9"/>
    <w:rsid w:val="00D40DAC"/>
    <w:rsid w:val="00D43874"/>
    <w:rsid w:val="00D5022D"/>
    <w:rsid w:val="00D53BE2"/>
    <w:rsid w:val="00D54E38"/>
    <w:rsid w:val="00D632EF"/>
    <w:rsid w:val="00D84A7E"/>
    <w:rsid w:val="00DA2EFE"/>
    <w:rsid w:val="00DA569C"/>
    <w:rsid w:val="00DA629E"/>
    <w:rsid w:val="00DB6AE7"/>
    <w:rsid w:val="00DE5091"/>
    <w:rsid w:val="00DE645D"/>
    <w:rsid w:val="00DF0AC5"/>
    <w:rsid w:val="00DF2AA6"/>
    <w:rsid w:val="00DF5591"/>
    <w:rsid w:val="00E03882"/>
    <w:rsid w:val="00E065D2"/>
    <w:rsid w:val="00E06F28"/>
    <w:rsid w:val="00E11E31"/>
    <w:rsid w:val="00E127DF"/>
    <w:rsid w:val="00E12DC8"/>
    <w:rsid w:val="00E25FAE"/>
    <w:rsid w:val="00E37788"/>
    <w:rsid w:val="00E37B37"/>
    <w:rsid w:val="00E57D89"/>
    <w:rsid w:val="00E76384"/>
    <w:rsid w:val="00E84CB0"/>
    <w:rsid w:val="00E976E9"/>
    <w:rsid w:val="00EA3FEB"/>
    <w:rsid w:val="00EB0B5B"/>
    <w:rsid w:val="00EB7866"/>
    <w:rsid w:val="00ED14C5"/>
    <w:rsid w:val="00EE3301"/>
    <w:rsid w:val="00EE47AA"/>
    <w:rsid w:val="00EE5EF6"/>
    <w:rsid w:val="00EE7C61"/>
    <w:rsid w:val="00EF574B"/>
    <w:rsid w:val="00F00745"/>
    <w:rsid w:val="00F01ED5"/>
    <w:rsid w:val="00F27B14"/>
    <w:rsid w:val="00F44889"/>
    <w:rsid w:val="00F52E5D"/>
    <w:rsid w:val="00F64C3B"/>
    <w:rsid w:val="00F72D2F"/>
    <w:rsid w:val="00F7492B"/>
    <w:rsid w:val="00F83317"/>
    <w:rsid w:val="00FA4FA0"/>
    <w:rsid w:val="00FB3980"/>
    <w:rsid w:val="00FD5700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ED73E9"/>
  <w15:docId w15:val="{9652A300-6C07-4E18-ACE4-1552CD0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9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E2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PLinks0cmErsteZeile0cm">
    <w:name w:val="Formatvorlage TP + Links:  0 cm Erste Zeile:  0 cm"/>
    <w:basedOn w:val="Standard"/>
    <w:rsid w:val="001F47AF"/>
    <w:pPr>
      <w:keepNext/>
      <w:pageBreakBefore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1">
    <w:name w:val="Formatvorlage1"/>
    <w:basedOn w:val="Standard"/>
    <w:rsid w:val="001F47AF"/>
    <w:pPr>
      <w:keepNext/>
      <w:tabs>
        <w:tab w:val="left" w:pos="567"/>
      </w:tabs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1"/>
    </w:pPr>
    <w:rPr>
      <w:b/>
      <w:bCs/>
    </w:rPr>
  </w:style>
  <w:style w:type="paragraph" w:customStyle="1" w:styleId="Formatvorlageberschrift1Vor6ptNach6pt1">
    <w:name w:val="Formatvorlage Überschrift 1 + Vor:  6 pt Nach:  6 pt1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Nach6pt2">
    <w:name w:val="Formatvorlage Überschrift 1 + Vor:  6 pt Nach:  6 pt2"/>
    <w:basedOn w:val="berschrift1"/>
    <w:rsid w:val="004E2D25"/>
    <w:pPr>
      <w:spacing w:before="120" w:after="120"/>
      <w:jc w:val="both"/>
    </w:pPr>
    <w:rPr>
      <w:rFonts w:cs="Times New Roman"/>
      <w:sz w:val="22"/>
      <w:szCs w:val="20"/>
    </w:rPr>
  </w:style>
  <w:style w:type="paragraph" w:customStyle="1" w:styleId="Formatvorlageberschrift1Vor6pt">
    <w:name w:val="Formatvorlage Überschrift 1 + Vor:  6 pt"/>
    <w:basedOn w:val="berschrift1"/>
    <w:rsid w:val="004E2D25"/>
    <w:pPr>
      <w:spacing w:before="120"/>
      <w:jc w:val="both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rsid w:val="00C52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C52451"/>
    <w:rPr>
      <w:color w:val="0000FF"/>
      <w:u w:val="single"/>
    </w:rPr>
  </w:style>
  <w:style w:type="table" w:styleId="TabelleAktuell">
    <w:name w:val="Table Contemporary"/>
    <w:basedOn w:val="NormaleTabelle"/>
    <w:rsid w:val="00C524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BesuchterLink">
    <w:name w:val="FollowedHyperlink"/>
    <w:basedOn w:val="Absatz-Standardschriftart"/>
    <w:rsid w:val="0057479C"/>
    <w:rPr>
      <w:color w:val="800080"/>
      <w:u w:val="single"/>
    </w:rPr>
  </w:style>
  <w:style w:type="paragraph" w:styleId="Kopfzeile">
    <w:name w:val="header"/>
    <w:basedOn w:val="Standard"/>
    <w:link w:val="KopfzeileZchn"/>
    <w:rsid w:val="008F31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15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F31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1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Person&amp;publishSubDir=personal&amp;keep=y&amp;personal.pid=42386" TargetMode="External"/><Relationship Id="rId18" Type="http://schemas.openxmlformats.org/officeDocument/2006/relationships/hyperlink" Target="https://qis.verwaltung.uni-hannover.de/qisserver/servlet/de.his.servlet.RequestDispatcherServlet?state=verpublish&amp;status=init&amp;vmfile=no&amp;publishid=279996&amp;moduleCall=webInfo&amp;publishConfFile=webInfo&amp;publishSubDir=veranstaltung" TargetMode="External"/><Relationship Id="rId26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1442" TargetMode="External"/><Relationship Id="rId3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7126" TargetMode="External"/><Relationship Id="rId21" Type="http://schemas.openxmlformats.org/officeDocument/2006/relationships/hyperlink" Target="https://qis.verwaltung.uni-hannover.de/qisserver/servlet/de.his.servlet.RequestDispatcherServlet?state=verpublish&amp;status=init&amp;vmfile=no&amp;publishid=279996&amp;moduleCall=webInfo&amp;publishConfFile=webInfo&amp;publishSubDir=veranstaltung" TargetMode="External"/><Relationship Id="rId34" Type="http://schemas.openxmlformats.org/officeDocument/2006/relationships/hyperlink" Target="https://qis.verwaltung.uni-hannover.de/qisserver/servlet/de.his.servlet.RequestDispatcherServlet?state=verpublish&amp;status=init&amp;vmfile=no&amp;publishid=281140&amp;moduleCall=webInfo&amp;publishConfFile=webInfo&amp;publishSubDir=veranstaltung" TargetMode="External"/><Relationship Id="rId42" Type="http://schemas.openxmlformats.org/officeDocument/2006/relationships/hyperlink" Target="https://qis.verwaltung.uni-hannover.de/qisserver/servlet/de.his.servlet.RequestDispatcherServlet?state=verpublish&amp;status=init&amp;vmfile=no&amp;publishid=279871&amp;moduleCall=webInfo&amp;publishConfFile=webInfo&amp;publishSubDir=veranstaltung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7452" TargetMode="External"/><Relationship Id="rId29" Type="http://schemas.openxmlformats.org/officeDocument/2006/relationships/hyperlink" Target="https://qis.verwaltung.uni-hannover.de/qisserver/servlet/de.his.servlet.RequestDispatcherServlet?state=verpublish&amp;status=init&amp;vmfile=no&amp;publishid=279812&amp;moduleCall=webInfo&amp;publishConfFile=webInfo&amp;publishSubDir=veranstaltung" TargetMode="Externa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79445&amp;moduleCall=webInfo&amp;publishConfFile=webInfo&amp;publishSubDir=veranstaltung" TargetMode="External"/><Relationship Id="rId24" Type="http://schemas.openxmlformats.org/officeDocument/2006/relationships/hyperlink" Target="https://qis.verwaltung.uni-hannover.de/qisserver/servlet/de.his.servlet.RequestDispatcherServlet?state=verpublish&amp;status=init&amp;vmfile=no&amp;publishid=281694&amp;moduleCall=webInfo&amp;publishConfFile=webInfo&amp;publishSubDir=veranstaltung" TargetMode="External"/><Relationship Id="rId32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28409" TargetMode="External"/><Relationship Id="rId37" Type="http://schemas.openxmlformats.org/officeDocument/2006/relationships/hyperlink" Target="http://qis.verwaltung.uni-hannover.de/qisserver/rds?state=wsearchv&amp;search=3&amp;raum.rgid=1169" TargetMode="External"/><Relationship Id="rId40" Type="http://schemas.openxmlformats.org/officeDocument/2006/relationships/hyperlink" Target="http://qis.verwaltung.uni-hannover.de/qisserver/rds?state=wsearchv&amp;search=3&amp;raum.rgid=1169" TargetMode="External"/><Relationship Id="rId45" Type="http://schemas.openxmlformats.org/officeDocument/2006/relationships/hyperlink" Target="https://studip.uni-hannover.de/index.php?again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is.verwaltung.uni-hannover.de/qisserver/servlet/de.his.servlet.RequestDispatcherServlet?state=verpublish&amp;status=init&amp;vmfile=no&amp;publishid=279871&amp;moduleCall=webInfo&amp;publishConfFile=webInfo&amp;publishSubDir=veranstaltung" TargetMode="External"/><Relationship Id="rId23" Type="http://schemas.openxmlformats.org/officeDocument/2006/relationships/hyperlink" Target="http://qis.verwaltung.uni-hannover.de/qisserver/rds?state=wsearchv&amp;search=3&amp;raum.rgid=2069" TargetMode="External"/><Relationship Id="rId28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3268" TargetMode="External"/><Relationship Id="rId36" Type="http://schemas.openxmlformats.org/officeDocument/2006/relationships/hyperlink" Target="http://qis.verwaltung.uni-hannover.de/qisserver/rds?state=wsearchv&amp;search=3&amp;raum.rgid=214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qis.verwaltung.uni-hannover.de/qisserver/rds?state=wsearchv&amp;search=3&amp;raum.rgid=2141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28373" TargetMode="External"/><Relationship Id="rId31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1442" TargetMode="External"/><Relationship Id="rId44" Type="http://schemas.openxmlformats.org/officeDocument/2006/relationships/hyperlink" Target="http://qis.verwaltung.uni-hannover.de/qisserver/rds?state=wsearchv&amp;search=3&amp;raum.rgid=2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5770" TargetMode="External"/><Relationship Id="rId14" Type="http://schemas.openxmlformats.org/officeDocument/2006/relationships/hyperlink" Target="http://qis.verwaltung.uni-hannover.de/qisserver/rds?state=wsearchv&amp;search=3&amp;raum.rgid=2141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urge=y&amp;personal.pid=28373" TargetMode="External"/><Relationship Id="rId27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28409" TargetMode="External"/><Relationship Id="rId30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1457" TargetMode="External"/><Relationship Id="rId3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7126" TargetMode="External"/><Relationship Id="rId43" Type="http://schemas.openxmlformats.org/officeDocument/2006/relationships/hyperlink" Target="http://qis.verwaltung.uni-hannover.de/qisserver/servlet/de.his.servlet.RequestDispatcherServlet?state=verpublish&amp;status=init&amp;vmfile=no&amp;moduleCall=webInfo&amp;publishConfFile=webInfoPerson&amp;publishSubDir=personal&amp;keep=y&amp;personal.pid=3745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80767&amp;moduleCall=webInfo&amp;publishConfFile=webInfo&amp;publishSubDir=veranstaltu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5770" TargetMode="External"/><Relationship Id="rId17" Type="http://schemas.openxmlformats.org/officeDocument/2006/relationships/hyperlink" Target="http://qis.verwaltung.uni-hannover.de/qisserver/rds?state=wsearchv&amp;search=3&amp;raum.rgid=2141" TargetMode="External"/><Relationship Id="rId25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1457" TargetMode="External"/><Relationship Id="rId33" Type="http://schemas.openxmlformats.org/officeDocument/2006/relationships/hyperlink" Target="https://qis.verwaltung.uni-hannover.de/qisserver/rds?state=verpublish&amp;status=init&amp;vmfile=no&amp;moduleCall=webInfo&amp;publishConfFile=webInfoPerson&amp;publishSubDir=personal&amp;keep=y&amp;purge=y&amp;personal.pid=33268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publishid=280852&amp;moduleCall=webInfo&amp;publishConfFile=webInfo&amp;publishSubDir=veranstaltung" TargetMode="External"/><Relationship Id="rId46" Type="http://schemas.openxmlformats.org/officeDocument/2006/relationships/header" Target="header1.xml"/><Relationship Id="rId20" Type="http://schemas.openxmlformats.org/officeDocument/2006/relationships/hyperlink" Target="http://qis.verwaltung.uni-hannover.de/qisserver/rds?state=wsearchv&amp;search=3&amp;raum.rgid=2069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215D-B188-46C2-B8E9-0984C79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DA2D53B5.dotm</Template>
  <TotalTime>0</TotalTime>
  <Pages>2</Pages>
  <Words>1509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1</vt:lpstr>
    </vt:vector>
  </TitlesOfParts>
  <Company>Uni Hannover</Company>
  <LinksUpToDate>false</LinksUpToDate>
  <CharactersWithSpaces>10995</CharactersWithSpaces>
  <SharedDoc>false</SharedDoc>
  <HLinks>
    <vt:vector size="204" baseType="variant">
      <vt:variant>
        <vt:i4>327776</vt:i4>
      </vt:variant>
      <vt:variant>
        <vt:i4>99</vt:i4>
      </vt:variant>
      <vt:variant>
        <vt:i4>0</vt:i4>
      </vt:variant>
      <vt:variant>
        <vt:i4>5</vt:i4>
      </vt:variant>
      <vt:variant>
        <vt:lpwstr>mailto:alina.rull@lnqe.uni-hannover.de</vt:lpwstr>
      </vt:variant>
      <vt:variant>
        <vt:lpwstr/>
      </vt:variant>
      <vt:variant>
        <vt:i4>5439560</vt:i4>
      </vt:variant>
      <vt:variant>
        <vt:i4>96</vt:i4>
      </vt:variant>
      <vt:variant>
        <vt:i4>0</vt:i4>
      </vt:variant>
      <vt:variant>
        <vt:i4>5</vt:i4>
      </vt:variant>
      <vt:variant>
        <vt:lpwstr>http://www.uni-hannover.de/de/studium/elearning/</vt:lpwstr>
      </vt:variant>
      <vt:variant>
        <vt:lpwstr/>
      </vt:variant>
      <vt:variant>
        <vt:i4>3866720</vt:i4>
      </vt:variant>
      <vt:variant>
        <vt:i4>93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2031628</vt:i4>
      </vt:variant>
      <vt:variant>
        <vt:i4>90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87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https://qis.verwaltung.uni-hannover.de/qisserver/rds?state=verpublish&amp;status=init&amp;vmfile=no&amp;publishid=165490&amp;moduleCall=webInfo&amp;publishConfFile=webInfo&amp;publishSubDir=veranstaltung</vt:lpwstr>
      </vt:variant>
      <vt:variant>
        <vt:lpwstr/>
      </vt:variant>
      <vt:variant>
        <vt:i4>458834</vt:i4>
      </vt:variant>
      <vt:variant>
        <vt:i4>81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https://qis.verwaltung.uni-hannover.de/qisserver/rds?state=verpublish&amp;status=init&amp;vmfile=no&amp;moduleCall=webInfo&amp;publishConfFile=webInfoRaum&amp;publishSubDir=raum&amp;keep=y&amp;raum.rgid=13118</vt:lpwstr>
      </vt:variant>
      <vt:variant>
        <vt:lpwstr/>
      </vt:variant>
      <vt:variant>
        <vt:i4>7274553</vt:i4>
      </vt:variant>
      <vt:variant>
        <vt:i4>78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https://qis.verwaltung.uni-hannover.de/qisserver/rds?state=verpublish&amp;status=init&amp;vmfile=no&amp;publishid=165330&amp;moduleCall=webInfo&amp;publishConfFile=webInfo&amp;publishSubDir=veranstaltung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75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72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3997799</vt:i4>
      </vt:variant>
      <vt:variant>
        <vt:i4>69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https://qis.verwaltung.uni-hannover.de/qisserver/rds?state=verpublish&amp;status=init&amp;vmfile=no&amp;moduleCall=webInfo&amp;publishConfFile=webInfoRaum&amp;publishSubDir=raum&amp;keep=y&amp;raum.rgid=6747</vt:lpwstr>
      </vt:variant>
      <vt:variant>
        <vt:lpwstr/>
      </vt:variant>
      <vt:variant>
        <vt:i4>1441804</vt:i4>
      </vt:variant>
      <vt:variant>
        <vt:i4>66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6946874</vt:i4>
      </vt:variant>
      <vt:variant>
        <vt:i4>63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4063344</vt:i4>
      </vt:variant>
      <vt:variant>
        <vt:i4>60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http://qis.verwaltung.uni-hannover.de/qisserver/rds?state=verpublish&amp;status=init&amp;vmfile=no&amp;publishid=165185&amp;moduleCall=webInfo&amp;publishConfFile=webInfo&amp;publishSubDir=veranstaltung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57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1310734</vt:i4>
      </vt:variant>
      <vt:variant>
        <vt:i4>54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https://qis.verwaltung.uni-hannover.de/qisserver/rds?state=verpublish&amp;status=init&amp;vmfile=no&amp;moduleCall=webInfo&amp;publishConfFile=webInfoPerson&amp;publishSubDir=personal&amp;keep=y&amp;personal.pid=28409</vt:lpwstr>
      </vt:variant>
      <vt:variant>
        <vt:lpwstr/>
      </vt:variant>
      <vt:variant>
        <vt:i4>7864354</vt:i4>
      </vt:variant>
      <vt:variant>
        <vt:i4>51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5636102</vt:i4>
      </vt:variant>
      <vt:variant>
        <vt:i4>48</vt:i4>
      </vt:variant>
      <vt:variant>
        <vt:i4>0</vt:i4>
      </vt:variant>
      <vt:variant>
        <vt:i4>5</vt:i4>
      </vt:variant>
      <vt:variant>
        <vt:lpwstr>http://qis.verwaltung.uni-hannover.de/qisserver/rds?state=verpublish&amp;status=init&amp;vmfile=no&amp;moduleCall=webInfo&amp;publishConfFile=webInfoPerson&amp;publishSubDir=personal&amp;keep=y&amp;personal.pid=36741</vt:lpwstr>
      </vt:variant>
      <vt:variant>
        <vt:lpwstr/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https://qis.verwaltung.uni-hannover.de/qisserver/rds?state=verpublish&amp;status=init&amp;vmfile=no&amp;publishid=165800&amp;moduleCall=webInfo&amp;publishConfFile=webInfo&amp;publishSubDir=veranstaltung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42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6881331</vt:i4>
      </vt:variant>
      <vt:variant>
        <vt:i4>39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https://qis.verwaltung.uni-hannover.de/qisserver/rds?state=verpublish&amp;status=init&amp;vmfile=no&amp;publishid=165792&amp;moduleCall=webInfo&amp;publishConfFile=webInfo&amp;publishSubDir=veranstaltung</vt:lpwstr>
      </vt:variant>
      <vt:variant>
        <vt:lpwstr/>
      </vt:variant>
      <vt:variant>
        <vt:i4>7864354</vt:i4>
      </vt:variant>
      <vt:variant>
        <vt:i4>36</vt:i4>
      </vt:variant>
      <vt:variant>
        <vt:i4>0</vt:i4>
      </vt:variant>
      <vt:variant>
        <vt:i4>5</vt:i4>
      </vt:variant>
      <vt:variant>
        <vt:lpwstr>http://qis.verwaltung.uni-hannover.de/qisserver/rds?state=wsearchv&amp;search=3&amp;raum.rgid=2141</vt:lpwstr>
      </vt:variant>
      <vt:variant>
        <vt:lpwstr/>
      </vt:variant>
      <vt:variant>
        <vt:i4>2031628</vt:i4>
      </vt:variant>
      <vt:variant>
        <vt:i4>33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https://qis.verwaltung.uni-hannover.de/qisserver/rds?state=verpublish&amp;status=init&amp;vmfile=no&amp;moduleCall=webInfo&amp;publishConfFile=webInfoPerson&amp;publishSubDir=personal&amp;keep=y&amp;personal.pid=43007</vt:lpwstr>
      </vt:variant>
      <vt:variant>
        <vt:lpwstr/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https://qis.verwaltung.uni-hannover.de/qisserver/rds?state=verpublish&amp;status=init&amp;vmfile=no&amp;publishid=169579&amp;moduleCall=webInfo&amp;publishConfFile=webInfo&amp;publishSubDir=veranstaltung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24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https://qis.verwaltung.uni-hannover.de/qisserver/rds?state=verpublish&amp;status=init&amp;vmfile=no&amp;publishid=166036&amp;moduleCall=webInfo&amp;publishConfFile=webInfo&amp;publishSubDir=veranstaltung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https://qis.verwaltung.uni-hannover.de/qisserver/rds?state=verpublish&amp;status=init&amp;vmfile=no&amp;publishid=165460&amp;moduleCall=webInfo&amp;publishConfFile=webInfo&amp;publishSubDir=veranstaltung</vt:lpwstr>
      </vt:variant>
      <vt:variant>
        <vt:lpwstr/>
      </vt:variant>
      <vt:variant>
        <vt:i4>3866720</vt:i4>
      </vt:variant>
      <vt:variant>
        <vt:i4>9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https://qis.verwaltung.uni-hannover.de/qisserver/rds?state=verpublish&amp;status=init&amp;vmfile=no&amp;moduleCall=webInfo&amp;publishConfFile=webInfoRaum&amp;publishSubDir=raum&amp;keep=y&amp;raum.rgid=2069</vt:lpwstr>
      </vt:variant>
      <vt:variant>
        <vt:lpwstr/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https://qis.verwaltung.uni-hannover.de/qisserver/rds?state=verpublish&amp;status=init&amp;vmfile=no&amp;moduleCall=webInfo&amp;publishConfFile=webInfoPerson&amp;publishSubDir=personal&amp;keep=y&amp;personal.pid=42606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https://qis.verwaltung.uni-hannover.de/qisserver/rds?state=verpublish&amp;status=init&amp;vmfile=no&amp;moduleCall=webInfo&amp;publishConfFile=webInfoPerson&amp;publishSubDir=personal&amp;keep=y&amp;personal.pid=39738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https://qis.verwaltung.uni-hannover.de/qisserver/rds?state=verpublish&amp;status=init&amp;vmfile=no&amp;publishid=166045&amp;moduleCall=webInfo&amp;publishConfFile=webInfo&amp;publishSubDir=veranstaltung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1</dc:title>
  <dc:creator>swis</dc:creator>
  <cp:lastModifiedBy>Studiendekanat Hiwi</cp:lastModifiedBy>
  <cp:revision>6</cp:revision>
  <cp:lastPrinted>2015-09-07T07:38:00Z</cp:lastPrinted>
  <dcterms:created xsi:type="dcterms:W3CDTF">2018-08-08T07:48:00Z</dcterms:created>
  <dcterms:modified xsi:type="dcterms:W3CDTF">2018-09-10T13:29:00Z</dcterms:modified>
</cp:coreProperties>
</file>