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AA10E" w14:textId="77777777" w:rsidR="00B61846" w:rsidRPr="001F569B" w:rsidRDefault="00B61846" w:rsidP="00B61846">
      <w:pPr>
        <w:framePr w:w="14973" w:h="251" w:hRule="exact" w:hSpace="181" w:wrap="notBeside" w:vAnchor="page" w:hAnchor="page" w:x="1150" w:y="1301" w:anchorLock="1"/>
        <w:rPr>
          <w:rFonts w:cs="Arial"/>
          <w:b/>
          <w:sz w:val="16"/>
          <w:szCs w:val="16"/>
        </w:rPr>
      </w:pPr>
      <w:r w:rsidRPr="001F569B">
        <w:rPr>
          <w:rFonts w:cs="Arial"/>
          <w:b/>
          <w:sz w:val="16"/>
          <w:szCs w:val="16"/>
        </w:rPr>
        <w:t xml:space="preserve">Stundenplan </w:t>
      </w:r>
      <w:r w:rsidR="006824EA">
        <w:rPr>
          <w:rFonts w:cs="Arial"/>
          <w:b/>
          <w:sz w:val="16"/>
          <w:szCs w:val="16"/>
        </w:rPr>
        <w:t>4</w:t>
      </w:r>
      <w:r w:rsidRPr="001F569B">
        <w:rPr>
          <w:rFonts w:cs="Arial"/>
          <w:b/>
          <w:sz w:val="16"/>
          <w:szCs w:val="16"/>
        </w:rPr>
        <w:t>. Sem</w:t>
      </w:r>
      <w:r w:rsidR="006824EA">
        <w:rPr>
          <w:rFonts w:cs="Arial"/>
          <w:b/>
          <w:sz w:val="16"/>
          <w:szCs w:val="16"/>
        </w:rPr>
        <w:t xml:space="preserve">ester Bachelor Nanotechnologie </w:t>
      </w:r>
      <w:proofErr w:type="spellStart"/>
      <w:r w:rsidR="006824EA">
        <w:rPr>
          <w:rFonts w:cs="Arial"/>
          <w:b/>
          <w:sz w:val="16"/>
          <w:szCs w:val="16"/>
        </w:rPr>
        <w:t>So</w:t>
      </w:r>
      <w:r w:rsidRPr="001F569B">
        <w:rPr>
          <w:rFonts w:cs="Arial"/>
          <w:b/>
          <w:sz w:val="16"/>
          <w:szCs w:val="16"/>
        </w:rPr>
        <w:t>S</w:t>
      </w:r>
      <w:r>
        <w:rPr>
          <w:rFonts w:cs="Arial"/>
          <w:b/>
          <w:sz w:val="16"/>
          <w:szCs w:val="16"/>
        </w:rPr>
        <w:t>e</w:t>
      </w:r>
      <w:proofErr w:type="spellEnd"/>
      <w:r>
        <w:rPr>
          <w:rFonts w:cs="Arial"/>
          <w:b/>
          <w:sz w:val="16"/>
          <w:szCs w:val="16"/>
        </w:rPr>
        <w:t xml:space="preserve"> </w:t>
      </w:r>
      <w:r w:rsidRPr="001F569B">
        <w:rPr>
          <w:rFonts w:cs="Arial"/>
          <w:b/>
          <w:sz w:val="16"/>
          <w:szCs w:val="16"/>
        </w:rPr>
        <w:t>201</w:t>
      </w:r>
      <w:r w:rsidR="00E37074">
        <w:rPr>
          <w:rFonts w:cs="Arial"/>
          <w:b/>
          <w:sz w:val="16"/>
          <w:szCs w:val="16"/>
        </w:rPr>
        <w:t>8</w:t>
      </w:r>
    </w:p>
    <w:tbl>
      <w:tblPr>
        <w:tblpPr w:leftFromText="141" w:rightFromText="141" w:vertAnchor="page" w:horzAnchor="margin" w:tblpY="1551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69"/>
        <w:gridCol w:w="1257"/>
        <w:gridCol w:w="1735"/>
        <w:gridCol w:w="2410"/>
        <w:gridCol w:w="2976"/>
        <w:gridCol w:w="1560"/>
        <w:gridCol w:w="1842"/>
        <w:gridCol w:w="2014"/>
      </w:tblGrid>
      <w:tr w:rsidR="00933FA5" w:rsidRPr="001F569B" w14:paraId="01EACE46" w14:textId="77777777" w:rsidTr="00B23257">
        <w:trPr>
          <w:trHeight w:val="278"/>
        </w:trPr>
        <w:tc>
          <w:tcPr>
            <w:tcW w:w="1369" w:type="dxa"/>
            <w:shd w:val="clear" w:color="auto" w:fill="FFFFFF" w:themeFill="background1"/>
          </w:tcPr>
          <w:p w14:paraId="39C173BF" w14:textId="77777777" w:rsidR="00B61846" w:rsidRPr="001F569B" w:rsidRDefault="00B61846" w:rsidP="00B6184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F569B">
              <w:rPr>
                <w:rFonts w:cs="Arial"/>
              </w:rPr>
              <w:t>Zeit</w:t>
            </w:r>
          </w:p>
        </w:tc>
        <w:tc>
          <w:tcPr>
            <w:tcW w:w="299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4D82422C" w14:textId="77777777" w:rsidR="00B61846" w:rsidRPr="001F569B" w:rsidRDefault="00B61846" w:rsidP="00B61846">
            <w:pPr>
              <w:tabs>
                <w:tab w:val="center" w:pos="1101"/>
                <w:tab w:val="right" w:pos="2203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1F569B">
              <w:rPr>
                <w:rFonts w:cs="Arial"/>
              </w:rPr>
              <w:t>Montag</w:t>
            </w:r>
            <w:r>
              <w:rPr>
                <w:rFonts w:cs="Arial"/>
              </w:rPr>
              <w:tab/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9317F62" w14:textId="77777777" w:rsidR="00B61846" w:rsidRPr="001F569B" w:rsidRDefault="00B61846" w:rsidP="00B6184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F569B">
              <w:rPr>
                <w:rFonts w:cs="Arial"/>
              </w:rPr>
              <w:t>Dienstag</w:t>
            </w:r>
          </w:p>
        </w:tc>
        <w:tc>
          <w:tcPr>
            <w:tcW w:w="2976" w:type="dxa"/>
            <w:shd w:val="clear" w:color="auto" w:fill="FFFFFF" w:themeFill="background1"/>
          </w:tcPr>
          <w:p w14:paraId="1AF08D93" w14:textId="77777777" w:rsidR="00B61846" w:rsidRPr="001F569B" w:rsidRDefault="00B61846" w:rsidP="00B6184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F569B">
              <w:rPr>
                <w:rFonts w:cs="Arial"/>
              </w:rPr>
              <w:t>Mittwoch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1973F202" w14:textId="77777777" w:rsidR="00B61846" w:rsidRPr="001F569B" w:rsidRDefault="00B61846" w:rsidP="00B6184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F569B">
              <w:rPr>
                <w:rFonts w:cs="Arial"/>
              </w:rPr>
              <w:t>Donnerstag</w:t>
            </w:r>
          </w:p>
        </w:tc>
        <w:tc>
          <w:tcPr>
            <w:tcW w:w="201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017F3A6" w14:textId="77777777" w:rsidR="00B61846" w:rsidRPr="001F569B" w:rsidRDefault="00B61846" w:rsidP="00B6184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F569B">
              <w:rPr>
                <w:rFonts w:cs="Arial"/>
              </w:rPr>
              <w:t>Freitag</w:t>
            </w:r>
          </w:p>
        </w:tc>
      </w:tr>
      <w:tr w:rsidR="00933FA5" w:rsidRPr="00971BB2" w14:paraId="75C0B099" w14:textId="77777777" w:rsidTr="002C161F">
        <w:trPr>
          <w:trHeight w:val="707"/>
        </w:trPr>
        <w:tc>
          <w:tcPr>
            <w:tcW w:w="1369" w:type="dxa"/>
            <w:shd w:val="clear" w:color="auto" w:fill="FFFFFF" w:themeFill="background1"/>
          </w:tcPr>
          <w:p w14:paraId="27F7F1ED" w14:textId="77777777" w:rsidR="00933FA5" w:rsidRPr="001F569B" w:rsidRDefault="00933FA5" w:rsidP="00B6184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F569B">
              <w:rPr>
                <w:rFonts w:cs="Arial"/>
              </w:rPr>
              <w:t>8:00 Uhr</w:t>
            </w:r>
          </w:p>
        </w:tc>
        <w:tc>
          <w:tcPr>
            <w:tcW w:w="2992" w:type="dxa"/>
            <w:gridSpan w:val="2"/>
            <w:tcBorders>
              <w:bottom w:val="single" w:sz="4" w:space="0" w:color="000000"/>
            </w:tcBorders>
            <w:shd w:val="clear" w:color="auto" w:fill="FFE599" w:themeFill="accent4" w:themeFillTint="66"/>
          </w:tcPr>
          <w:p w14:paraId="6E08E82A" w14:textId="59CD9C0E" w:rsidR="00933FA5" w:rsidRDefault="00933FA5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8</w:t>
            </w:r>
            <w:r w:rsidR="0081657F">
              <w:rPr>
                <w:rFonts w:cs="Arial"/>
                <w:sz w:val="13"/>
                <w:szCs w:val="13"/>
              </w:rPr>
              <w:t>.15</w:t>
            </w:r>
            <w:r>
              <w:rPr>
                <w:rFonts w:cs="Arial"/>
                <w:sz w:val="13"/>
                <w:szCs w:val="13"/>
              </w:rPr>
              <w:t xml:space="preserve"> bis 9 Uhr</w:t>
            </w:r>
          </w:p>
          <w:p w14:paraId="66BF86A5" w14:textId="77777777" w:rsidR="00933FA5" w:rsidRDefault="00933FA5" w:rsidP="00B61846">
            <w:pPr>
              <w:autoSpaceDE w:val="0"/>
              <w:autoSpaceDN w:val="0"/>
              <w:adjustRightInd w:val="0"/>
              <w:rPr>
                <w:rFonts w:cs="Arial"/>
                <w:b/>
                <w:sz w:val="13"/>
                <w:szCs w:val="13"/>
              </w:rPr>
            </w:pPr>
            <w:r>
              <w:rPr>
                <w:rFonts w:cs="Arial"/>
                <w:b/>
                <w:sz w:val="13"/>
                <w:szCs w:val="13"/>
              </w:rPr>
              <w:t>15080 Physikalische Chemie I</w:t>
            </w:r>
          </w:p>
          <w:p w14:paraId="5C9D5DA7" w14:textId="77777777" w:rsidR="00933FA5" w:rsidRDefault="00933FA5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 xml:space="preserve">- </w:t>
            </w:r>
            <w:hyperlink r:id="rId8" w:history="1">
              <w:r w:rsidRPr="00FD2B4E">
                <w:rPr>
                  <w:rStyle w:val="Hyperlink"/>
                  <w:rFonts w:cs="Arial"/>
                  <w:sz w:val="13"/>
                  <w:szCs w:val="13"/>
                </w:rPr>
                <w:t>Vorlesung</w:t>
              </w:r>
            </w:hyperlink>
          </w:p>
          <w:p w14:paraId="1C1EB739" w14:textId="77777777" w:rsidR="00933FA5" w:rsidRDefault="00933FA5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14:paraId="6167BA3B" w14:textId="77777777" w:rsidR="00933FA5" w:rsidRDefault="003158CB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hyperlink r:id="rId9" w:history="1">
              <w:r w:rsidR="00933FA5" w:rsidRPr="008365CD">
                <w:rPr>
                  <w:rStyle w:val="Hyperlink"/>
                  <w:rFonts w:cs="Arial"/>
                  <w:sz w:val="13"/>
                  <w:szCs w:val="13"/>
                </w:rPr>
                <w:t xml:space="preserve">Prof. Dr. Ronald </w:t>
              </w:r>
              <w:proofErr w:type="spellStart"/>
              <w:r w:rsidR="00933FA5" w:rsidRPr="008365CD">
                <w:rPr>
                  <w:rStyle w:val="Hyperlink"/>
                  <w:rFonts w:cs="Arial"/>
                  <w:sz w:val="13"/>
                  <w:szCs w:val="13"/>
                </w:rPr>
                <w:t>Imbihl</w:t>
              </w:r>
              <w:proofErr w:type="spellEnd"/>
            </w:hyperlink>
          </w:p>
          <w:p w14:paraId="63604FEF" w14:textId="77777777" w:rsidR="00933FA5" w:rsidRDefault="00933FA5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14:paraId="00E77040" w14:textId="77777777" w:rsidR="00933FA5" w:rsidRPr="008365CD" w:rsidRDefault="00933FA5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 w:rsidRPr="00387A5D">
              <w:rPr>
                <w:rFonts w:cs="Arial"/>
                <w:sz w:val="13"/>
                <w:szCs w:val="13"/>
              </w:rPr>
              <w:t xml:space="preserve">Raum </w:t>
            </w:r>
            <w:hyperlink r:id="rId10" w:tooltip="Mehr Informationen" w:history="1">
              <w:r w:rsidRPr="00387A5D">
                <w:rPr>
                  <w:rStyle w:val="Hyperlink"/>
                  <w:rFonts w:cs="Arial"/>
                  <w:sz w:val="13"/>
                  <w:szCs w:val="13"/>
                </w:rPr>
                <w:t>202 Kali-Chemie-Hörsaal,</w:t>
              </w:r>
              <w:r>
                <w:rPr>
                  <w:rStyle w:val="Hyperlink"/>
                  <w:rFonts w:cs="Arial"/>
                  <w:sz w:val="13"/>
                  <w:szCs w:val="13"/>
                </w:rPr>
                <w:t xml:space="preserve"> </w:t>
              </w:r>
              <w:r w:rsidRPr="00D24C0C">
                <w:rPr>
                  <w:rStyle w:val="Hyperlink"/>
                  <w:rFonts w:cs="Arial"/>
                  <w:sz w:val="13"/>
                  <w:szCs w:val="13"/>
                </w:rPr>
                <w:t>Gebäude 2501</w:t>
              </w:r>
              <w:r>
                <w:rPr>
                  <w:rStyle w:val="Hyperlink"/>
                  <w:rFonts w:cs="Arial"/>
                  <w:sz w:val="13"/>
                  <w:szCs w:val="13"/>
                </w:rPr>
                <w:t>,</w:t>
              </w:r>
              <w:r w:rsidRPr="00D24C0C">
                <w:rPr>
                  <w:rStyle w:val="Hyperlink"/>
                  <w:rFonts w:cs="Arial"/>
                  <w:sz w:val="13"/>
                  <w:szCs w:val="13"/>
                </w:rPr>
                <w:t xml:space="preserve"> </w:t>
              </w:r>
            </w:hyperlink>
            <w:proofErr w:type="spellStart"/>
            <w:r w:rsidRPr="00D24C0C">
              <w:rPr>
                <w:rFonts w:cs="Arial"/>
                <w:sz w:val="13"/>
                <w:szCs w:val="13"/>
              </w:rPr>
              <w:t>Callinstr</w:t>
            </w:r>
            <w:proofErr w:type="spellEnd"/>
            <w:r w:rsidRPr="00D24C0C">
              <w:rPr>
                <w:rFonts w:cs="Arial"/>
                <w:sz w:val="13"/>
                <w:szCs w:val="13"/>
              </w:rPr>
              <w:t>. 9</w:t>
            </w:r>
          </w:p>
        </w:tc>
        <w:tc>
          <w:tcPr>
            <w:tcW w:w="2410" w:type="dxa"/>
            <w:vMerge w:val="restart"/>
            <w:shd w:val="clear" w:color="auto" w:fill="92D050"/>
          </w:tcPr>
          <w:p w14:paraId="1C2B7A5B" w14:textId="473615A8" w:rsidR="00933FA5" w:rsidRDefault="0004698C" w:rsidP="00933FA5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08.15 bis 09</w:t>
            </w:r>
            <w:r w:rsidR="00933FA5">
              <w:rPr>
                <w:rFonts w:cs="Arial"/>
                <w:sz w:val="12"/>
                <w:szCs w:val="12"/>
              </w:rPr>
              <w:t>.45 Uhr</w:t>
            </w:r>
          </w:p>
          <w:p w14:paraId="4B01A78F" w14:textId="77777777" w:rsidR="00933FA5" w:rsidRDefault="00933FA5" w:rsidP="00933FA5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r w:rsidRPr="00DC3592">
              <w:rPr>
                <w:rFonts w:cs="Arial"/>
                <w:b/>
                <w:sz w:val="12"/>
                <w:szCs w:val="12"/>
              </w:rPr>
              <w:t>276167 Quantentheorie für Nanotechnologen</w:t>
            </w:r>
            <w:r>
              <w:rPr>
                <w:rFonts w:cs="Arial"/>
                <w:sz w:val="12"/>
                <w:szCs w:val="12"/>
              </w:rPr>
              <w:t xml:space="preserve"> –</w:t>
            </w:r>
            <w:r>
              <w:rPr>
                <w:rFonts w:cs="Arial"/>
                <w:sz w:val="12"/>
                <w:szCs w:val="12"/>
              </w:rPr>
              <w:br/>
            </w:r>
            <w:hyperlink r:id="rId11" w:history="1">
              <w:r w:rsidRPr="00F04088">
                <w:rPr>
                  <w:rStyle w:val="Hyperlink"/>
                  <w:rFonts w:cs="Arial"/>
                  <w:sz w:val="12"/>
                  <w:szCs w:val="12"/>
                </w:rPr>
                <w:t>Übung</w:t>
              </w:r>
            </w:hyperlink>
          </w:p>
          <w:p w14:paraId="19860320" w14:textId="77777777" w:rsidR="00933FA5" w:rsidRDefault="00933FA5" w:rsidP="00933FA5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  <w:p w14:paraId="4532A4DD" w14:textId="77777777" w:rsidR="00933FA5" w:rsidRDefault="003158CB" w:rsidP="00933FA5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hyperlink r:id="rId12" w:history="1">
              <w:r w:rsidR="00933FA5" w:rsidRPr="00DC3592">
                <w:rPr>
                  <w:rStyle w:val="Hyperlink"/>
                  <w:rFonts w:cs="Arial"/>
                  <w:sz w:val="12"/>
                  <w:szCs w:val="12"/>
                </w:rPr>
                <w:t>Prof. Dr. Manfred Lein</w:t>
              </w:r>
            </w:hyperlink>
            <w:r w:rsidR="00933FA5">
              <w:rPr>
                <w:rFonts w:cs="Arial"/>
                <w:sz w:val="12"/>
                <w:szCs w:val="12"/>
              </w:rPr>
              <w:t xml:space="preserve"> </w:t>
            </w:r>
          </w:p>
          <w:p w14:paraId="42EB7BA4" w14:textId="77777777" w:rsidR="00933FA5" w:rsidRDefault="00933FA5" w:rsidP="00933FA5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  <w:p w14:paraId="5EF315BF" w14:textId="1B57DD90" w:rsidR="00933FA5" w:rsidRDefault="0004698C" w:rsidP="00933FA5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Raum 269</w:t>
            </w:r>
            <w:r w:rsidR="00933FA5">
              <w:rPr>
                <w:rFonts w:cs="Arial"/>
                <w:sz w:val="12"/>
                <w:szCs w:val="12"/>
              </w:rPr>
              <w:t xml:space="preserve">, Gebäude 3701, </w:t>
            </w:r>
            <w:proofErr w:type="spellStart"/>
            <w:r w:rsidR="00933FA5">
              <w:rPr>
                <w:rFonts w:cs="Arial"/>
                <w:sz w:val="12"/>
                <w:szCs w:val="12"/>
              </w:rPr>
              <w:t>Appelstr</w:t>
            </w:r>
            <w:proofErr w:type="spellEnd"/>
            <w:r w:rsidR="00933FA5">
              <w:rPr>
                <w:rFonts w:cs="Arial"/>
                <w:sz w:val="12"/>
                <w:szCs w:val="12"/>
              </w:rPr>
              <w:t>. 2</w:t>
            </w:r>
          </w:p>
          <w:p w14:paraId="55590862" w14:textId="77777777" w:rsidR="00933FA5" w:rsidRDefault="00933FA5" w:rsidP="00933FA5">
            <w:pPr>
              <w:rPr>
                <w:rFonts w:cs="Arial"/>
                <w:sz w:val="13"/>
                <w:szCs w:val="13"/>
              </w:rPr>
            </w:pPr>
          </w:p>
          <w:p w14:paraId="49C9F45B" w14:textId="53A384D9" w:rsidR="0081657F" w:rsidRPr="00D24C0C" w:rsidRDefault="0081657F" w:rsidP="00933FA5">
            <w:pPr>
              <w:rPr>
                <w:rFonts w:cs="Arial"/>
                <w:sz w:val="13"/>
                <w:szCs w:val="13"/>
              </w:rPr>
            </w:pPr>
            <w:r w:rsidRPr="0081657F">
              <w:rPr>
                <w:rFonts w:cs="Arial"/>
                <w:color w:val="FF0000"/>
                <w:sz w:val="13"/>
                <w:szCs w:val="13"/>
              </w:rPr>
              <w:t>Siehe auch Gruppe am Montag.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4763C200" w14:textId="4A1E0547" w:rsidR="00933FA5" w:rsidRPr="00933FA5" w:rsidRDefault="00933FA5" w:rsidP="00A35581">
            <w:pPr>
              <w:autoSpaceDE w:val="0"/>
              <w:autoSpaceDN w:val="0"/>
              <w:adjustRightInd w:val="0"/>
              <w:rPr>
                <w:rFonts w:cs="Arial"/>
                <w:strike/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shd w:val="clear" w:color="auto" w:fill="F4B083" w:themeFill="accent2" w:themeFillTint="99"/>
          </w:tcPr>
          <w:p w14:paraId="591646BA" w14:textId="6404ED90" w:rsidR="00933FA5" w:rsidRDefault="00933FA5" w:rsidP="00B61846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8</w:t>
            </w:r>
            <w:r w:rsidR="00C02B41">
              <w:rPr>
                <w:rFonts w:cs="Arial"/>
                <w:sz w:val="12"/>
                <w:szCs w:val="12"/>
              </w:rPr>
              <w:t>.15 bis 9.45</w:t>
            </w:r>
            <w:r>
              <w:rPr>
                <w:rFonts w:cs="Arial"/>
                <w:sz w:val="12"/>
                <w:szCs w:val="12"/>
              </w:rPr>
              <w:t xml:space="preserve"> Uhr</w:t>
            </w:r>
          </w:p>
          <w:p w14:paraId="46A42769" w14:textId="77777777" w:rsidR="00933FA5" w:rsidRDefault="00933FA5" w:rsidP="00E66D5F">
            <w:pPr>
              <w:autoSpaceDE w:val="0"/>
              <w:autoSpaceDN w:val="0"/>
              <w:adjustRightInd w:val="0"/>
              <w:rPr>
                <w:rFonts w:cs="Arial"/>
                <w:b/>
                <w:sz w:val="13"/>
                <w:szCs w:val="13"/>
              </w:rPr>
            </w:pPr>
            <w:r>
              <w:rPr>
                <w:rFonts w:cs="Arial"/>
                <w:b/>
                <w:sz w:val="13"/>
                <w:szCs w:val="13"/>
              </w:rPr>
              <w:t>15000a Anorganische Chemie I</w:t>
            </w:r>
          </w:p>
          <w:p w14:paraId="2288B8D2" w14:textId="658D03CF" w:rsidR="00933FA5" w:rsidRDefault="00933FA5" w:rsidP="006D5574">
            <w:pPr>
              <w:autoSpaceDE w:val="0"/>
              <w:autoSpaceDN w:val="0"/>
              <w:adjustRightInd w:val="0"/>
              <w:rPr>
                <w:rStyle w:val="Hyperlink"/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 xml:space="preserve">- </w:t>
            </w:r>
            <w:hyperlink r:id="rId13" w:history="1">
              <w:r w:rsidRPr="006D5574">
                <w:rPr>
                  <w:rStyle w:val="Hyperlink"/>
                  <w:rFonts w:cs="Arial"/>
                  <w:sz w:val="13"/>
                  <w:szCs w:val="13"/>
                </w:rPr>
                <w:t>Vorlesung</w:t>
              </w:r>
            </w:hyperlink>
          </w:p>
          <w:p w14:paraId="6DD809D1" w14:textId="13FD8D2A" w:rsidR="008A3132" w:rsidRDefault="008A3132" w:rsidP="006D5574">
            <w:pPr>
              <w:autoSpaceDE w:val="0"/>
              <w:autoSpaceDN w:val="0"/>
              <w:adjustRightInd w:val="0"/>
              <w:rPr>
                <w:rStyle w:val="Hyperlink"/>
                <w:rFonts w:cs="Arial"/>
                <w:sz w:val="13"/>
                <w:szCs w:val="13"/>
              </w:rPr>
            </w:pPr>
          </w:p>
          <w:p w14:paraId="011D5004" w14:textId="1BD3BF6F" w:rsidR="008A3132" w:rsidRDefault="003158CB" w:rsidP="008A3132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hyperlink r:id="rId14" w:history="1">
              <w:r w:rsidR="008A3132" w:rsidRPr="00654F7C">
                <w:rPr>
                  <w:rStyle w:val="Hyperlink"/>
                  <w:rFonts w:cs="Arial"/>
                  <w:sz w:val="13"/>
                  <w:szCs w:val="13"/>
                </w:rPr>
                <w:t>Dr. Andreas Schneider</w:t>
              </w:r>
            </w:hyperlink>
          </w:p>
          <w:p w14:paraId="72270350" w14:textId="77777777" w:rsidR="00933FA5" w:rsidRDefault="003158CB" w:rsidP="00DC3592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hyperlink r:id="rId15" w:history="1">
              <w:r w:rsidR="00933FA5" w:rsidRPr="006D5574">
                <w:rPr>
                  <w:rStyle w:val="Hyperlink"/>
                  <w:rFonts w:cs="Arial"/>
                  <w:sz w:val="13"/>
                  <w:szCs w:val="13"/>
                </w:rPr>
                <w:t>Prof. Dr. Franz Renz</w:t>
              </w:r>
            </w:hyperlink>
          </w:p>
          <w:p w14:paraId="5DB708A6" w14:textId="77777777" w:rsidR="00933FA5" w:rsidRDefault="00933FA5" w:rsidP="00DC3592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14:paraId="51D3BA6B" w14:textId="77777777" w:rsidR="00933FA5" w:rsidRDefault="00933FA5" w:rsidP="00DC3592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 w:rsidRPr="00387A5D">
              <w:rPr>
                <w:rFonts w:cs="Arial"/>
                <w:sz w:val="13"/>
                <w:szCs w:val="13"/>
              </w:rPr>
              <w:t xml:space="preserve">Raum </w:t>
            </w:r>
            <w:hyperlink r:id="rId16" w:tooltip="Mehr Informationen" w:history="1">
              <w:r w:rsidRPr="00387A5D">
                <w:rPr>
                  <w:rStyle w:val="Hyperlink"/>
                  <w:rFonts w:cs="Arial"/>
                  <w:sz w:val="13"/>
                  <w:szCs w:val="13"/>
                </w:rPr>
                <w:t>202 Kali-Chemie-Hörsaal,</w:t>
              </w:r>
              <w:r>
                <w:rPr>
                  <w:rStyle w:val="Hyperlink"/>
                  <w:rFonts w:cs="Arial"/>
                  <w:sz w:val="13"/>
                  <w:szCs w:val="13"/>
                </w:rPr>
                <w:t xml:space="preserve"> </w:t>
              </w:r>
              <w:r w:rsidRPr="00D24C0C">
                <w:rPr>
                  <w:rStyle w:val="Hyperlink"/>
                  <w:rFonts w:cs="Arial"/>
                  <w:sz w:val="13"/>
                  <w:szCs w:val="13"/>
                </w:rPr>
                <w:t>Gebäude 2501</w:t>
              </w:r>
              <w:r>
                <w:rPr>
                  <w:rStyle w:val="Hyperlink"/>
                  <w:rFonts w:cs="Arial"/>
                  <w:sz w:val="13"/>
                  <w:szCs w:val="13"/>
                </w:rPr>
                <w:t>,</w:t>
              </w:r>
              <w:r w:rsidRPr="00D24C0C">
                <w:rPr>
                  <w:rStyle w:val="Hyperlink"/>
                  <w:rFonts w:cs="Arial"/>
                  <w:sz w:val="13"/>
                  <w:szCs w:val="13"/>
                </w:rPr>
                <w:t xml:space="preserve"> </w:t>
              </w:r>
            </w:hyperlink>
            <w:proofErr w:type="spellStart"/>
            <w:r w:rsidRPr="00D24C0C">
              <w:rPr>
                <w:rFonts w:cs="Arial"/>
                <w:sz w:val="13"/>
                <w:szCs w:val="13"/>
              </w:rPr>
              <w:t>Callinstr</w:t>
            </w:r>
            <w:proofErr w:type="spellEnd"/>
            <w:r w:rsidRPr="00D24C0C">
              <w:rPr>
                <w:rFonts w:cs="Arial"/>
                <w:sz w:val="13"/>
                <w:szCs w:val="13"/>
              </w:rPr>
              <w:t>. 9</w:t>
            </w:r>
          </w:p>
        </w:tc>
        <w:tc>
          <w:tcPr>
            <w:tcW w:w="1842" w:type="dxa"/>
            <w:vMerge w:val="restart"/>
            <w:shd w:val="clear" w:color="auto" w:fill="92D050"/>
          </w:tcPr>
          <w:p w14:paraId="42A38D36" w14:textId="77777777" w:rsidR="00933FA5" w:rsidRDefault="00933FA5" w:rsidP="00E66D5F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8.15 bis 9.45 Uhr</w:t>
            </w:r>
          </w:p>
          <w:p w14:paraId="176D3181" w14:textId="77777777" w:rsidR="00933FA5" w:rsidRDefault="00933FA5" w:rsidP="00E66D5F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r w:rsidRPr="00DC3592">
              <w:rPr>
                <w:rFonts w:cs="Arial"/>
                <w:b/>
                <w:sz w:val="12"/>
                <w:szCs w:val="12"/>
              </w:rPr>
              <w:t>276167 Quantentheorie für Nanotechnologen</w:t>
            </w:r>
            <w:r>
              <w:rPr>
                <w:rFonts w:cs="Arial"/>
                <w:sz w:val="12"/>
                <w:szCs w:val="12"/>
              </w:rPr>
              <w:t xml:space="preserve"> –</w:t>
            </w:r>
            <w:hyperlink r:id="rId17" w:history="1">
              <w:r w:rsidRPr="00DC3592">
                <w:rPr>
                  <w:rStyle w:val="Hyperlink"/>
                  <w:rFonts w:cs="Arial"/>
                  <w:sz w:val="12"/>
                  <w:szCs w:val="12"/>
                </w:rPr>
                <w:t>Vorlesung</w:t>
              </w:r>
            </w:hyperlink>
          </w:p>
          <w:p w14:paraId="5310D005" w14:textId="77777777" w:rsidR="00933FA5" w:rsidRDefault="00933FA5" w:rsidP="00E66D5F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  <w:p w14:paraId="47092576" w14:textId="77777777" w:rsidR="00933FA5" w:rsidRDefault="003158CB" w:rsidP="00E66D5F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hyperlink r:id="rId18" w:history="1">
              <w:r w:rsidR="00933FA5" w:rsidRPr="00DC3592">
                <w:rPr>
                  <w:rStyle w:val="Hyperlink"/>
                  <w:rFonts w:cs="Arial"/>
                  <w:sz w:val="12"/>
                  <w:szCs w:val="12"/>
                </w:rPr>
                <w:t>Prof. Dr. Manfred Lein</w:t>
              </w:r>
            </w:hyperlink>
          </w:p>
          <w:p w14:paraId="44EEEAF2" w14:textId="77777777" w:rsidR="00933FA5" w:rsidRDefault="00933FA5" w:rsidP="00E66D5F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  <w:p w14:paraId="1CB81FE8" w14:textId="77777777" w:rsidR="00933FA5" w:rsidRPr="00971BB2" w:rsidRDefault="00933FA5" w:rsidP="00E66D5F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Raum 267, Gebäude 3701, </w:t>
            </w:r>
            <w:proofErr w:type="spellStart"/>
            <w:r>
              <w:rPr>
                <w:rFonts w:cs="Arial"/>
                <w:sz w:val="12"/>
                <w:szCs w:val="12"/>
              </w:rPr>
              <w:t>Appelstr</w:t>
            </w:r>
            <w:proofErr w:type="spellEnd"/>
            <w:r>
              <w:rPr>
                <w:rFonts w:cs="Arial"/>
                <w:sz w:val="12"/>
                <w:szCs w:val="12"/>
              </w:rPr>
              <w:t>. 2</w:t>
            </w:r>
          </w:p>
        </w:tc>
        <w:tc>
          <w:tcPr>
            <w:tcW w:w="2014" w:type="dxa"/>
            <w:vMerge w:val="restart"/>
            <w:shd w:val="clear" w:color="auto" w:fill="FFE599" w:themeFill="accent4" w:themeFillTint="66"/>
          </w:tcPr>
          <w:p w14:paraId="5EACC086" w14:textId="5426503F" w:rsidR="00933FA5" w:rsidRDefault="00933FA5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8</w:t>
            </w:r>
            <w:r w:rsidR="0081657F">
              <w:rPr>
                <w:rFonts w:cs="Arial"/>
                <w:sz w:val="13"/>
                <w:szCs w:val="13"/>
              </w:rPr>
              <w:t>.15</w:t>
            </w:r>
            <w:r>
              <w:rPr>
                <w:rFonts w:cs="Arial"/>
                <w:sz w:val="13"/>
                <w:szCs w:val="13"/>
              </w:rPr>
              <w:t xml:space="preserve"> bis 10</w:t>
            </w:r>
          </w:p>
          <w:p w14:paraId="2462CC31" w14:textId="77777777" w:rsidR="00933FA5" w:rsidRDefault="00933FA5" w:rsidP="00E66D5F">
            <w:pPr>
              <w:autoSpaceDE w:val="0"/>
              <w:autoSpaceDN w:val="0"/>
              <w:adjustRightInd w:val="0"/>
              <w:rPr>
                <w:rFonts w:cs="Arial"/>
                <w:b/>
                <w:sz w:val="13"/>
                <w:szCs w:val="13"/>
              </w:rPr>
            </w:pPr>
            <w:r>
              <w:rPr>
                <w:rFonts w:cs="Arial"/>
                <w:b/>
                <w:sz w:val="13"/>
                <w:szCs w:val="13"/>
              </w:rPr>
              <w:t>15080 Physikalische Chemie I</w:t>
            </w:r>
          </w:p>
          <w:p w14:paraId="7D4042C6" w14:textId="77777777" w:rsidR="00933FA5" w:rsidRDefault="00933FA5" w:rsidP="00E66D5F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 xml:space="preserve">- </w:t>
            </w:r>
            <w:hyperlink r:id="rId19" w:history="1">
              <w:r w:rsidRPr="004162DC">
                <w:rPr>
                  <w:rStyle w:val="Hyperlink"/>
                  <w:rFonts w:cs="Arial"/>
                  <w:sz w:val="13"/>
                  <w:szCs w:val="13"/>
                </w:rPr>
                <w:t>Vorlesung</w:t>
              </w:r>
            </w:hyperlink>
          </w:p>
          <w:p w14:paraId="254E9101" w14:textId="77777777" w:rsidR="00933FA5" w:rsidRDefault="00933FA5" w:rsidP="00E66D5F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14:paraId="521D9C91" w14:textId="77777777" w:rsidR="00933FA5" w:rsidRDefault="003158CB" w:rsidP="00E66D5F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hyperlink r:id="rId20" w:history="1">
              <w:r w:rsidR="00933FA5" w:rsidRPr="008365CD">
                <w:rPr>
                  <w:rStyle w:val="Hyperlink"/>
                  <w:rFonts w:cs="Arial"/>
                  <w:sz w:val="13"/>
                  <w:szCs w:val="13"/>
                </w:rPr>
                <w:t xml:space="preserve">Prof. Dr. Ronald </w:t>
              </w:r>
              <w:proofErr w:type="spellStart"/>
              <w:r w:rsidR="00933FA5" w:rsidRPr="008365CD">
                <w:rPr>
                  <w:rStyle w:val="Hyperlink"/>
                  <w:rFonts w:cs="Arial"/>
                  <w:sz w:val="13"/>
                  <w:szCs w:val="13"/>
                </w:rPr>
                <w:t>Imbihl</w:t>
              </w:r>
              <w:proofErr w:type="spellEnd"/>
            </w:hyperlink>
          </w:p>
          <w:p w14:paraId="550C5246" w14:textId="77777777" w:rsidR="00933FA5" w:rsidRDefault="00933FA5" w:rsidP="00E66D5F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14:paraId="54BD1AF9" w14:textId="77777777" w:rsidR="00933FA5" w:rsidRPr="00384037" w:rsidRDefault="00933FA5" w:rsidP="00E66D5F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 w:rsidRPr="00387A5D">
              <w:rPr>
                <w:rFonts w:cs="Arial"/>
                <w:sz w:val="13"/>
                <w:szCs w:val="13"/>
              </w:rPr>
              <w:t xml:space="preserve">Raum </w:t>
            </w:r>
            <w:hyperlink r:id="rId21" w:tooltip="Mehr Informationen" w:history="1">
              <w:r w:rsidRPr="00387A5D">
                <w:rPr>
                  <w:rStyle w:val="Hyperlink"/>
                  <w:rFonts w:cs="Arial"/>
                  <w:sz w:val="13"/>
                  <w:szCs w:val="13"/>
                </w:rPr>
                <w:t>202 Kali-Chemie-Hörsaal,</w:t>
              </w:r>
              <w:r>
                <w:rPr>
                  <w:rStyle w:val="Hyperlink"/>
                  <w:rFonts w:cs="Arial"/>
                  <w:sz w:val="13"/>
                  <w:szCs w:val="13"/>
                </w:rPr>
                <w:t xml:space="preserve"> </w:t>
              </w:r>
              <w:r w:rsidRPr="00D24C0C">
                <w:rPr>
                  <w:rStyle w:val="Hyperlink"/>
                  <w:rFonts w:cs="Arial"/>
                  <w:sz w:val="13"/>
                  <w:szCs w:val="13"/>
                </w:rPr>
                <w:t>Gebäude 2501</w:t>
              </w:r>
              <w:r>
                <w:rPr>
                  <w:rStyle w:val="Hyperlink"/>
                  <w:rFonts w:cs="Arial"/>
                  <w:sz w:val="13"/>
                  <w:szCs w:val="13"/>
                </w:rPr>
                <w:t>,</w:t>
              </w:r>
              <w:r w:rsidRPr="00D24C0C">
                <w:rPr>
                  <w:rStyle w:val="Hyperlink"/>
                  <w:rFonts w:cs="Arial"/>
                  <w:sz w:val="13"/>
                  <w:szCs w:val="13"/>
                </w:rPr>
                <w:t xml:space="preserve"> </w:t>
              </w:r>
            </w:hyperlink>
            <w:proofErr w:type="spellStart"/>
            <w:r w:rsidRPr="00D24C0C">
              <w:rPr>
                <w:rFonts w:cs="Arial"/>
                <w:sz w:val="13"/>
                <w:szCs w:val="13"/>
              </w:rPr>
              <w:t>Callinstr</w:t>
            </w:r>
            <w:proofErr w:type="spellEnd"/>
            <w:r w:rsidRPr="00D24C0C">
              <w:rPr>
                <w:rFonts w:cs="Arial"/>
                <w:sz w:val="13"/>
                <w:szCs w:val="13"/>
              </w:rPr>
              <w:t>. 9</w:t>
            </w:r>
          </w:p>
        </w:tc>
      </w:tr>
      <w:tr w:rsidR="00933FA5" w:rsidRPr="001F569B" w14:paraId="67B0F39B" w14:textId="77777777" w:rsidTr="002C161F">
        <w:trPr>
          <w:trHeight w:val="546"/>
        </w:trPr>
        <w:tc>
          <w:tcPr>
            <w:tcW w:w="1369" w:type="dxa"/>
            <w:shd w:val="clear" w:color="auto" w:fill="FFFFFF" w:themeFill="background1"/>
          </w:tcPr>
          <w:p w14:paraId="7C43DE3B" w14:textId="77777777" w:rsidR="00933FA5" w:rsidRPr="001F569B" w:rsidRDefault="00933FA5" w:rsidP="00B6184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F569B">
              <w:rPr>
                <w:rFonts w:cs="Arial"/>
              </w:rPr>
              <w:t>9:00 Uhr</w:t>
            </w:r>
          </w:p>
        </w:tc>
        <w:tc>
          <w:tcPr>
            <w:tcW w:w="299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52B178FD" w14:textId="77777777" w:rsidR="00933FA5" w:rsidRPr="00120916" w:rsidRDefault="00933FA5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  <w:shd w:val="clear" w:color="auto" w:fill="92D050"/>
          </w:tcPr>
          <w:p w14:paraId="7D7B6FFA" w14:textId="77777777" w:rsidR="00933FA5" w:rsidRPr="00120916" w:rsidRDefault="00933FA5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077FF5CE" w14:textId="3A924116" w:rsidR="00933FA5" w:rsidRPr="00933FA5" w:rsidRDefault="00933FA5" w:rsidP="00A35581">
            <w:pPr>
              <w:autoSpaceDE w:val="0"/>
              <w:autoSpaceDN w:val="0"/>
              <w:adjustRightInd w:val="0"/>
              <w:rPr>
                <w:rFonts w:cs="Arial"/>
                <w:strike/>
                <w:sz w:val="13"/>
                <w:szCs w:val="13"/>
              </w:rPr>
            </w:pPr>
          </w:p>
        </w:tc>
        <w:tc>
          <w:tcPr>
            <w:tcW w:w="1560" w:type="dxa"/>
            <w:vMerge/>
            <w:shd w:val="clear" w:color="auto" w:fill="F4B083" w:themeFill="accent2" w:themeFillTint="99"/>
          </w:tcPr>
          <w:p w14:paraId="53058453" w14:textId="77777777" w:rsidR="00933FA5" w:rsidRPr="001F569B" w:rsidRDefault="00933FA5" w:rsidP="00B61846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1842" w:type="dxa"/>
            <w:vMerge/>
            <w:shd w:val="clear" w:color="auto" w:fill="92D050"/>
          </w:tcPr>
          <w:p w14:paraId="15B24F9A" w14:textId="77777777" w:rsidR="00933FA5" w:rsidRPr="001F569B" w:rsidRDefault="00933FA5" w:rsidP="00B61846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2014" w:type="dxa"/>
            <w:vMerge/>
            <w:shd w:val="clear" w:color="auto" w:fill="FFE599" w:themeFill="accent4" w:themeFillTint="66"/>
          </w:tcPr>
          <w:p w14:paraId="74A48C8D" w14:textId="77777777" w:rsidR="00933FA5" w:rsidRPr="001F569B" w:rsidRDefault="00933FA5" w:rsidP="00B61846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</w:tr>
      <w:tr w:rsidR="00933FA5" w:rsidRPr="001F569B" w14:paraId="29250CCB" w14:textId="77777777" w:rsidTr="00A37DF6">
        <w:trPr>
          <w:trHeight w:val="813"/>
        </w:trPr>
        <w:tc>
          <w:tcPr>
            <w:tcW w:w="1369" w:type="dxa"/>
            <w:shd w:val="clear" w:color="auto" w:fill="FFFFFF" w:themeFill="background1"/>
          </w:tcPr>
          <w:p w14:paraId="0A7E8137" w14:textId="77777777" w:rsidR="00933FA5" w:rsidRPr="001F569B" w:rsidRDefault="00933FA5" w:rsidP="00B6184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F569B">
              <w:rPr>
                <w:rFonts w:cs="Arial"/>
              </w:rPr>
              <w:t>10:00 Uhr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BE4D5" w:themeFill="accent2" w:themeFillTint="33"/>
          </w:tcPr>
          <w:p w14:paraId="322FD0C8" w14:textId="77777777" w:rsidR="00933FA5" w:rsidRDefault="00933FA5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10 bis 11.30 Uhr</w:t>
            </w:r>
          </w:p>
          <w:p w14:paraId="6F694C2A" w14:textId="77777777" w:rsidR="00933FA5" w:rsidRDefault="00933FA5" w:rsidP="00B61846">
            <w:pPr>
              <w:autoSpaceDE w:val="0"/>
              <w:autoSpaceDN w:val="0"/>
              <w:adjustRightInd w:val="0"/>
              <w:rPr>
                <w:rFonts w:cs="Arial"/>
                <w:b/>
                <w:sz w:val="13"/>
                <w:szCs w:val="13"/>
              </w:rPr>
            </w:pPr>
            <w:r>
              <w:rPr>
                <w:rFonts w:cs="Arial"/>
                <w:b/>
                <w:sz w:val="13"/>
                <w:szCs w:val="13"/>
              </w:rPr>
              <w:t>31704 Werkstoffkunde II</w:t>
            </w:r>
          </w:p>
          <w:p w14:paraId="359BDA59" w14:textId="77777777" w:rsidR="00933FA5" w:rsidRDefault="00933FA5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 xml:space="preserve">- </w:t>
            </w:r>
            <w:hyperlink r:id="rId22" w:history="1">
              <w:r w:rsidRPr="004162DC">
                <w:rPr>
                  <w:rStyle w:val="Hyperlink"/>
                  <w:rFonts w:cs="Arial"/>
                  <w:sz w:val="13"/>
                  <w:szCs w:val="13"/>
                </w:rPr>
                <w:t>Vorlesung</w:t>
              </w:r>
            </w:hyperlink>
          </w:p>
          <w:p w14:paraId="3714622C" w14:textId="77777777" w:rsidR="00933FA5" w:rsidRDefault="00933FA5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14:paraId="240703A9" w14:textId="77777777" w:rsidR="00933FA5" w:rsidRDefault="003158CB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hyperlink r:id="rId23" w:history="1">
              <w:r w:rsidR="00933FA5" w:rsidRPr="006824EA">
                <w:rPr>
                  <w:rStyle w:val="Hyperlink"/>
                  <w:rFonts w:cs="Arial"/>
                  <w:sz w:val="13"/>
                  <w:szCs w:val="13"/>
                </w:rPr>
                <w:t>Prof. Dr. Hans Jürgen Maier</w:t>
              </w:r>
            </w:hyperlink>
          </w:p>
          <w:p w14:paraId="3C241D6C" w14:textId="77777777" w:rsidR="00933FA5" w:rsidRDefault="00933FA5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14:paraId="50898675" w14:textId="77777777" w:rsidR="00933FA5" w:rsidRPr="006824EA" w:rsidRDefault="00933FA5" w:rsidP="006824EA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 w:rsidRPr="00387A5D">
              <w:rPr>
                <w:rFonts w:cs="Arial"/>
                <w:sz w:val="13"/>
                <w:szCs w:val="13"/>
              </w:rPr>
              <w:t>Raum</w:t>
            </w:r>
            <w:r>
              <w:rPr>
                <w:rFonts w:cs="Arial"/>
                <w:sz w:val="13"/>
                <w:szCs w:val="13"/>
              </w:rPr>
              <w:t xml:space="preserve"> E415 (Audimax),</w:t>
            </w:r>
            <w:r w:rsidRPr="00387A5D">
              <w:rPr>
                <w:rFonts w:cs="Arial"/>
                <w:sz w:val="13"/>
                <w:szCs w:val="13"/>
              </w:rPr>
              <w:t xml:space="preserve"> </w:t>
            </w:r>
            <w:hyperlink r:id="rId24" w:tooltip="Mehr Informationen" w:history="1"/>
            <w:r w:rsidRPr="00387A5D">
              <w:rPr>
                <w:rFonts w:cs="Arial"/>
                <w:sz w:val="13"/>
                <w:szCs w:val="13"/>
              </w:rPr>
              <w:t>Gebäude 1101: Hauptgebäude, Welfengarten 1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46F8289F" w14:textId="77777777" w:rsidR="00933FA5" w:rsidRPr="00120916" w:rsidRDefault="00933FA5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976" w:type="dxa"/>
            <w:shd w:val="clear" w:color="auto" w:fill="auto"/>
          </w:tcPr>
          <w:p w14:paraId="393B27BD" w14:textId="10C7D34F" w:rsidR="00933FA5" w:rsidRPr="004B4C07" w:rsidRDefault="00933FA5" w:rsidP="004B4C07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3"/>
                <w:szCs w:val="13"/>
              </w:rPr>
            </w:pPr>
          </w:p>
        </w:tc>
        <w:tc>
          <w:tcPr>
            <w:tcW w:w="3402" w:type="dxa"/>
            <w:gridSpan w:val="2"/>
            <w:shd w:val="clear" w:color="auto" w:fill="FFE599" w:themeFill="accent4" w:themeFillTint="66"/>
          </w:tcPr>
          <w:p w14:paraId="2D705E8B" w14:textId="6CCFFA85" w:rsidR="00933FA5" w:rsidRDefault="00933FA5" w:rsidP="00B61846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10</w:t>
            </w:r>
            <w:r w:rsidR="0081657F">
              <w:rPr>
                <w:rFonts w:cs="Arial"/>
                <w:sz w:val="12"/>
                <w:szCs w:val="12"/>
              </w:rPr>
              <w:t>.15</w:t>
            </w:r>
            <w:r>
              <w:rPr>
                <w:rFonts w:cs="Arial"/>
                <w:sz w:val="12"/>
                <w:szCs w:val="12"/>
              </w:rPr>
              <w:t xml:space="preserve"> bis 11 Uhr</w:t>
            </w:r>
          </w:p>
          <w:p w14:paraId="4AE7CF04" w14:textId="77777777" w:rsidR="00933FA5" w:rsidRDefault="00933FA5" w:rsidP="00E66D5F">
            <w:pPr>
              <w:autoSpaceDE w:val="0"/>
              <w:autoSpaceDN w:val="0"/>
              <w:adjustRightInd w:val="0"/>
              <w:rPr>
                <w:rFonts w:cs="Arial"/>
                <w:b/>
                <w:sz w:val="13"/>
                <w:szCs w:val="13"/>
              </w:rPr>
            </w:pPr>
            <w:r>
              <w:rPr>
                <w:rFonts w:cs="Arial"/>
                <w:b/>
                <w:sz w:val="13"/>
                <w:szCs w:val="13"/>
              </w:rPr>
              <w:t>15080 Physikalische Chemie I</w:t>
            </w:r>
          </w:p>
          <w:p w14:paraId="39FDA219" w14:textId="77777777" w:rsidR="00933FA5" w:rsidRDefault="00933FA5" w:rsidP="00E66D5F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 xml:space="preserve">- </w:t>
            </w:r>
            <w:hyperlink r:id="rId25" w:history="1">
              <w:r w:rsidRPr="004162DC">
                <w:rPr>
                  <w:rStyle w:val="Hyperlink"/>
                  <w:rFonts w:cs="Arial"/>
                  <w:sz w:val="13"/>
                  <w:szCs w:val="13"/>
                </w:rPr>
                <w:t>Vorlesung</w:t>
              </w:r>
            </w:hyperlink>
          </w:p>
          <w:p w14:paraId="52406429" w14:textId="77777777" w:rsidR="00933FA5" w:rsidRDefault="00933FA5" w:rsidP="00E66D5F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14:paraId="0B4F52E3" w14:textId="77777777" w:rsidR="00933FA5" w:rsidRDefault="003158CB" w:rsidP="00E66D5F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hyperlink r:id="rId26" w:history="1">
              <w:r w:rsidR="00933FA5" w:rsidRPr="008365CD">
                <w:rPr>
                  <w:rStyle w:val="Hyperlink"/>
                  <w:rFonts w:cs="Arial"/>
                  <w:sz w:val="13"/>
                  <w:szCs w:val="13"/>
                </w:rPr>
                <w:t xml:space="preserve">Prof. Dr. Ronald </w:t>
              </w:r>
              <w:proofErr w:type="spellStart"/>
              <w:r w:rsidR="00933FA5" w:rsidRPr="008365CD">
                <w:rPr>
                  <w:rStyle w:val="Hyperlink"/>
                  <w:rFonts w:cs="Arial"/>
                  <w:sz w:val="13"/>
                  <w:szCs w:val="13"/>
                </w:rPr>
                <w:t>Imbihl</w:t>
              </w:r>
              <w:proofErr w:type="spellEnd"/>
            </w:hyperlink>
          </w:p>
          <w:p w14:paraId="7D2B87B5" w14:textId="77777777" w:rsidR="00933FA5" w:rsidRDefault="00933FA5" w:rsidP="00E66D5F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14:paraId="0A022245" w14:textId="77777777" w:rsidR="00933FA5" w:rsidRPr="001F569B" w:rsidRDefault="00933FA5" w:rsidP="00E66D5F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r w:rsidRPr="00387A5D">
              <w:rPr>
                <w:rFonts w:cs="Arial"/>
                <w:sz w:val="13"/>
                <w:szCs w:val="13"/>
              </w:rPr>
              <w:t xml:space="preserve">Raum </w:t>
            </w:r>
            <w:hyperlink r:id="rId27" w:tooltip="Mehr Informationen" w:history="1">
              <w:r w:rsidRPr="00387A5D">
                <w:rPr>
                  <w:rStyle w:val="Hyperlink"/>
                  <w:rFonts w:cs="Arial"/>
                  <w:sz w:val="13"/>
                  <w:szCs w:val="13"/>
                </w:rPr>
                <w:t>202 Kali-Chemie-Hörsaal,</w:t>
              </w:r>
              <w:r>
                <w:rPr>
                  <w:rStyle w:val="Hyperlink"/>
                  <w:rFonts w:cs="Arial"/>
                  <w:sz w:val="13"/>
                  <w:szCs w:val="13"/>
                </w:rPr>
                <w:t xml:space="preserve"> </w:t>
              </w:r>
              <w:r w:rsidRPr="00D24C0C">
                <w:rPr>
                  <w:rStyle w:val="Hyperlink"/>
                  <w:rFonts w:cs="Arial"/>
                  <w:sz w:val="13"/>
                  <w:szCs w:val="13"/>
                </w:rPr>
                <w:t>Gebäude 2501</w:t>
              </w:r>
              <w:r>
                <w:rPr>
                  <w:rStyle w:val="Hyperlink"/>
                  <w:rFonts w:cs="Arial"/>
                  <w:sz w:val="13"/>
                  <w:szCs w:val="13"/>
                </w:rPr>
                <w:t>,</w:t>
              </w:r>
              <w:r w:rsidRPr="00D24C0C">
                <w:rPr>
                  <w:rStyle w:val="Hyperlink"/>
                  <w:rFonts w:cs="Arial"/>
                  <w:sz w:val="13"/>
                  <w:szCs w:val="13"/>
                </w:rPr>
                <w:t xml:space="preserve"> </w:t>
              </w:r>
            </w:hyperlink>
            <w:proofErr w:type="spellStart"/>
            <w:r w:rsidRPr="00D24C0C">
              <w:rPr>
                <w:rFonts w:cs="Arial"/>
                <w:sz w:val="13"/>
                <w:szCs w:val="13"/>
              </w:rPr>
              <w:t>Callinstr</w:t>
            </w:r>
            <w:proofErr w:type="spellEnd"/>
            <w:r w:rsidRPr="00D24C0C">
              <w:rPr>
                <w:rFonts w:cs="Arial"/>
                <w:sz w:val="13"/>
                <w:szCs w:val="13"/>
              </w:rPr>
              <w:t>. 9</w:t>
            </w:r>
          </w:p>
        </w:tc>
        <w:tc>
          <w:tcPr>
            <w:tcW w:w="2014" w:type="dxa"/>
            <w:vMerge w:val="restart"/>
            <w:shd w:val="clear" w:color="auto" w:fill="8496B0" w:themeFill="text2" w:themeFillTint="99"/>
          </w:tcPr>
          <w:p w14:paraId="6591CAA3" w14:textId="5E9CC52F" w:rsidR="00933FA5" w:rsidRDefault="00933FA5" w:rsidP="00933FA5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10 bis 14 Uhr</w:t>
            </w:r>
          </w:p>
          <w:p w14:paraId="1D2111AF" w14:textId="1E4C2B95" w:rsidR="00933FA5" w:rsidRDefault="00933FA5" w:rsidP="00933FA5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b/>
                <w:sz w:val="13"/>
                <w:szCs w:val="13"/>
              </w:rPr>
              <w:t xml:space="preserve">Physikpraktikum </w:t>
            </w:r>
            <w:r>
              <w:rPr>
                <w:rFonts w:cs="Arial"/>
                <w:sz w:val="13"/>
                <w:szCs w:val="13"/>
              </w:rPr>
              <w:t xml:space="preserve">- </w:t>
            </w:r>
            <w:hyperlink r:id="rId28" w:history="1">
              <w:r w:rsidRPr="004162DC">
                <w:rPr>
                  <w:rStyle w:val="Hyperlink"/>
                  <w:rFonts w:cs="Arial"/>
                  <w:sz w:val="13"/>
                  <w:szCs w:val="13"/>
                </w:rPr>
                <w:t>Praktikum</w:t>
              </w:r>
            </w:hyperlink>
          </w:p>
          <w:p w14:paraId="18B02A63" w14:textId="77777777" w:rsidR="00933FA5" w:rsidRDefault="00933FA5" w:rsidP="00933FA5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14:paraId="19DF38A0" w14:textId="77777777" w:rsidR="00933FA5" w:rsidRDefault="003158CB" w:rsidP="00933FA5">
            <w:pPr>
              <w:autoSpaceDE w:val="0"/>
              <w:autoSpaceDN w:val="0"/>
              <w:adjustRightInd w:val="0"/>
              <w:rPr>
                <w:rStyle w:val="Hyperlink"/>
                <w:rFonts w:cs="Arial"/>
                <w:sz w:val="13"/>
                <w:szCs w:val="13"/>
              </w:rPr>
            </w:pPr>
            <w:hyperlink r:id="rId29" w:history="1">
              <w:r w:rsidR="00933FA5" w:rsidRPr="00DE1E67">
                <w:rPr>
                  <w:rStyle w:val="Hyperlink"/>
                  <w:rFonts w:cs="Arial"/>
                  <w:sz w:val="13"/>
                  <w:szCs w:val="13"/>
                </w:rPr>
                <w:t>Kim Weber</w:t>
              </w:r>
            </w:hyperlink>
          </w:p>
          <w:p w14:paraId="6AE97B0F" w14:textId="77777777" w:rsidR="0060425F" w:rsidRDefault="0060425F" w:rsidP="00933FA5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14:paraId="44FA1EBA" w14:textId="77777777" w:rsidR="0060425F" w:rsidRDefault="0060425F" w:rsidP="00933FA5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14:paraId="0EE959C1" w14:textId="74E41179" w:rsidR="0060425F" w:rsidRPr="003C7372" w:rsidRDefault="0060425F" w:rsidP="00933FA5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Raum 126, Gebäude 1105, Welfengarten 1A</w:t>
            </w:r>
          </w:p>
        </w:tc>
      </w:tr>
      <w:tr w:rsidR="0004698C" w:rsidRPr="001F569B" w14:paraId="55EA10A1" w14:textId="77777777" w:rsidTr="0004698C">
        <w:trPr>
          <w:trHeight w:val="1601"/>
        </w:trPr>
        <w:tc>
          <w:tcPr>
            <w:tcW w:w="136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D688CC2" w14:textId="77777777" w:rsidR="0004698C" w:rsidRPr="001F569B" w:rsidRDefault="0004698C" w:rsidP="00B6184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F569B">
              <w:rPr>
                <w:rFonts w:cs="Arial"/>
              </w:rPr>
              <w:t>11:00 Uhr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EECAD1D" w14:textId="77777777" w:rsidR="0004698C" w:rsidRPr="00120916" w:rsidRDefault="0004698C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</w:tcBorders>
            <w:shd w:val="clear" w:color="auto" w:fill="8EAADB" w:themeFill="accent5" w:themeFillTint="99"/>
          </w:tcPr>
          <w:p w14:paraId="58BA2C0B" w14:textId="77777777" w:rsidR="0004698C" w:rsidRDefault="0004698C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11.15 bis 12.45 Uhr</w:t>
            </w:r>
          </w:p>
          <w:p w14:paraId="79387B3C" w14:textId="77777777" w:rsidR="0004698C" w:rsidRDefault="0004698C" w:rsidP="00B61846">
            <w:pPr>
              <w:autoSpaceDE w:val="0"/>
              <w:autoSpaceDN w:val="0"/>
              <w:adjustRightInd w:val="0"/>
              <w:rPr>
                <w:rFonts w:cs="Arial"/>
                <w:b/>
                <w:sz w:val="13"/>
                <w:szCs w:val="13"/>
              </w:rPr>
            </w:pPr>
            <w:r>
              <w:rPr>
                <w:rFonts w:cs="Arial"/>
                <w:b/>
                <w:sz w:val="13"/>
                <w:szCs w:val="13"/>
              </w:rPr>
              <w:t>31515 Mikro- und Nanosysteme</w:t>
            </w:r>
          </w:p>
          <w:p w14:paraId="06DC9374" w14:textId="77777777" w:rsidR="0004698C" w:rsidRDefault="0004698C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 xml:space="preserve">- </w:t>
            </w:r>
            <w:hyperlink r:id="rId30" w:history="1">
              <w:r w:rsidRPr="00B93BC6">
                <w:rPr>
                  <w:rStyle w:val="Hyperlink"/>
                  <w:rFonts w:cs="Arial"/>
                  <w:sz w:val="13"/>
                  <w:szCs w:val="13"/>
                </w:rPr>
                <w:t>Vorlesung</w:t>
              </w:r>
            </w:hyperlink>
          </w:p>
          <w:p w14:paraId="571176EC" w14:textId="77777777" w:rsidR="0004698C" w:rsidRDefault="0004698C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14:paraId="540C14E6" w14:textId="041C9350" w:rsidR="0004698C" w:rsidRDefault="00097B24" w:rsidP="00B93BC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hyperlink r:id="rId31" w:history="1">
              <w:r w:rsidR="00C11292" w:rsidRPr="00097B24">
                <w:rPr>
                  <w:rStyle w:val="Hyperlink"/>
                  <w:rFonts w:cs="Arial"/>
                  <w:sz w:val="13"/>
                  <w:szCs w:val="13"/>
                </w:rPr>
                <w:t>Dr.-Ing</w:t>
              </w:r>
              <w:bookmarkStart w:id="0" w:name="_GoBack"/>
              <w:bookmarkEnd w:id="0"/>
              <w:r w:rsidR="00C11292" w:rsidRPr="00097B24">
                <w:rPr>
                  <w:rStyle w:val="Hyperlink"/>
                  <w:rFonts w:cs="Arial"/>
                  <w:sz w:val="13"/>
                  <w:szCs w:val="13"/>
                </w:rPr>
                <w:t>.</w:t>
              </w:r>
              <w:r w:rsidR="00C11292" w:rsidRPr="00097B24">
                <w:rPr>
                  <w:rStyle w:val="Hyperlink"/>
                  <w:rFonts w:cs="Arial"/>
                  <w:sz w:val="13"/>
                  <w:szCs w:val="13"/>
                </w:rPr>
                <w:t xml:space="preserve"> Marc Wurz</w:t>
              </w:r>
            </w:hyperlink>
          </w:p>
          <w:p w14:paraId="6E8A9B3C" w14:textId="77777777" w:rsidR="0004698C" w:rsidRDefault="0004698C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14:paraId="56724B46" w14:textId="77777777" w:rsidR="0004698C" w:rsidRPr="00B23257" w:rsidRDefault="0004698C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Raum 016, Gebäude 8110</w:t>
            </w:r>
          </w:p>
        </w:tc>
        <w:tc>
          <w:tcPr>
            <w:tcW w:w="2976" w:type="dxa"/>
            <w:shd w:val="clear" w:color="auto" w:fill="auto"/>
          </w:tcPr>
          <w:p w14:paraId="79BEADA5" w14:textId="77777777" w:rsidR="0004698C" w:rsidRPr="00120916" w:rsidRDefault="0004698C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C5E0B3" w:themeFill="accent6" w:themeFillTint="66"/>
          </w:tcPr>
          <w:p w14:paraId="18312A3F" w14:textId="77777777" w:rsidR="0004698C" w:rsidRDefault="0004698C" w:rsidP="00BD7062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11.15 bis 12.45 Uhr</w:t>
            </w:r>
          </w:p>
          <w:p w14:paraId="312E8229" w14:textId="77777777" w:rsidR="0004698C" w:rsidRDefault="0004698C" w:rsidP="00BD7062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 w:rsidRPr="00BD7062">
              <w:rPr>
                <w:rFonts w:cs="Arial"/>
                <w:b/>
                <w:sz w:val="13"/>
                <w:szCs w:val="13"/>
              </w:rPr>
              <w:t>Grundlagen der Halbleiterbauelemente</w:t>
            </w:r>
            <w:r>
              <w:rPr>
                <w:rFonts w:cs="Arial"/>
                <w:sz w:val="13"/>
                <w:szCs w:val="13"/>
              </w:rPr>
              <w:t xml:space="preserve"> - </w:t>
            </w:r>
            <w:hyperlink r:id="rId32" w:history="1">
              <w:r w:rsidRPr="00BD7062">
                <w:rPr>
                  <w:rStyle w:val="Hyperlink"/>
                  <w:rFonts w:cs="Arial"/>
                  <w:sz w:val="13"/>
                  <w:szCs w:val="13"/>
                </w:rPr>
                <w:t>Vorlesung</w:t>
              </w:r>
            </w:hyperlink>
          </w:p>
          <w:p w14:paraId="60443F7A" w14:textId="77777777" w:rsidR="0004698C" w:rsidRDefault="0004698C" w:rsidP="00BD7062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14:paraId="35440A55" w14:textId="77777777" w:rsidR="0004698C" w:rsidRDefault="003158CB" w:rsidP="00BD7062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hyperlink r:id="rId33" w:history="1">
              <w:r w:rsidR="0004698C">
                <w:rPr>
                  <w:rStyle w:val="Hyperlink"/>
                  <w:rFonts w:cs="Arial"/>
                  <w:sz w:val="13"/>
                  <w:szCs w:val="13"/>
                </w:rPr>
                <w:t>Prof. Dr. Hans-J</w:t>
              </w:r>
              <w:r w:rsidR="0004698C" w:rsidRPr="00AB546F">
                <w:rPr>
                  <w:rStyle w:val="Hyperlink"/>
                  <w:rFonts w:cs="Arial"/>
                  <w:sz w:val="13"/>
                  <w:szCs w:val="13"/>
                </w:rPr>
                <w:t>örg Osten</w:t>
              </w:r>
            </w:hyperlink>
          </w:p>
          <w:p w14:paraId="0E4D1EA5" w14:textId="77777777" w:rsidR="0004698C" w:rsidRDefault="0004698C" w:rsidP="00BD7062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14:paraId="3F9D6985" w14:textId="77777777" w:rsidR="0004698C" w:rsidRPr="001518A3" w:rsidRDefault="0004698C" w:rsidP="00BD7062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 xml:space="preserve">Raum 023, Gebäude 3703, </w:t>
            </w:r>
            <w:proofErr w:type="spellStart"/>
            <w:r>
              <w:rPr>
                <w:rFonts w:cs="Arial"/>
                <w:sz w:val="13"/>
                <w:szCs w:val="13"/>
              </w:rPr>
              <w:t>Appelstr</w:t>
            </w:r>
            <w:proofErr w:type="spellEnd"/>
            <w:r>
              <w:rPr>
                <w:rFonts w:cs="Arial"/>
                <w:sz w:val="13"/>
                <w:szCs w:val="13"/>
              </w:rPr>
              <w:t>. 4</w:t>
            </w:r>
          </w:p>
        </w:tc>
        <w:tc>
          <w:tcPr>
            <w:tcW w:w="2014" w:type="dxa"/>
            <w:vMerge/>
            <w:shd w:val="clear" w:color="auto" w:fill="8496B0" w:themeFill="text2" w:themeFillTint="99"/>
          </w:tcPr>
          <w:p w14:paraId="14E5FB65" w14:textId="3E31DA96" w:rsidR="0004698C" w:rsidRPr="001F569B" w:rsidRDefault="0004698C" w:rsidP="00B61846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</w:tr>
      <w:tr w:rsidR="0004698C" w:rsidRPr="001F569B" w14:paraId="1E38CCFC" w14:textId="77777777" w:rsidTr="0004698C">
        <w:trPr>
          <w:trHeight w:val="804"/>
        </w:trPr>
        <w:tc>
          <w:tcPr>
            <w:tcW w:w="1369" w:type="dxa"/>
            <w:shd w:val="clear" w:color="auto" w:fill="FFFFFF" w:themeFill="background1"/>
          </w:tcPr>
          <w:p w14:paraId="0F8CE082" w14:textId="77777777" w:rsidR="0004698C" w:rsidRPr="001F569B" w:rsidRDefault="0004698C" w:rsidP="00B6184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F569B">
              <w:rPr>
                <w:rFonts w:cs="Arial"/>
              </w:rPr>
              <w:t>12:00 Uhr</w:t>
            </w:r>
          </w:p>
        </w:tc>
        <w:tc>
          <w:tcPr>
            <w:tcW w:w="2992" w:type="dxa"/>
            <w:gridSpan w:val="2"/>
            <w:vMerge w:val="restart"/>
            <w:shd w:val="clear" w:color="auto" w:fill="92D050"/>
          </w:tcPr>
          <w:p w14:paraId="2A8DA3E9" w14:textId="77777777" w:rsidR="0004698C" w:rsidRDefault="0004698C" w:rsidP="00F04088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12.15 bis 13.45 Uhr</w:t>
            </w:r>
          </w:p>
          <w:p w14:paraId="16D5DC77" w14:textId="77777777" w:rsidR="0004698C" w:rsidRDefault="0004698C" w:rsidP="00F04088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r w:rsidRPr="00DC3592">
              <w:rPr>
                <w:rFonts w:cs="Arial"/>
                <w:b/>
                <w:sz w:val="12"/>
                <w:szCs w:val="12"/>
              </w:rPr>
              <w:t>276167 Quantentheorie für Nanotechnologen</w:t>
            </w:r>
            <w:r>
              <w:rPr>
                <w:rFonts w:cs="Arial"/>
                <w:sz w:val="12"/>
                <w:szCs w:val="12"/>
              </w:rPr>
              <w:t xml:space="preserve"> –</w:t>
            </w:r>
            <w:r>
              <w:rPr>
                <w:rFonts w:cs="Arial"/>
                <w:sz w:val="12"/>
                <w:szCs w:val="12"/>
              </w:rPr>
              <w:br/>
            </w:r>
            <w:hyperlink r:id="rId34" w:history="1">
              <w:r w:rsidRPr="00F04088">
                <w:rPr>
                  <w:rStyle w:val="Hyperlink"/>
                  <w:rFonts w:cs="Arial"/>
                  <w:sz w:val="12"/>
                  <w:szCs w:val="12"/>
                </w:rPr>
                <w:t>Übung</w:t>
              </w:r>
            </w:hyperlink>
          </w:p>
          <w:p w14:paraId="25778B43" w14:textId="77777777" w:rsidR="0004698C" w:rsidRDefault="0004698C" w:rsidP="00F04088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  <w:p w14:paraId="76264E7F" w14:textId="77777777" w:rsidR="0004698C" w:rsidRDefault="003158CB" w:rsidP="00F04088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hyperlink r:id="rId35" w:history="1">
              <w:r w:rsidR="0004698C" w:rsidRPr="00DC3592">
                <w:rPr>
                  <w:rStyle w:val="Hyperlink"/>
                  <w:rFonts w:cs="Arial"/>
                  <w:sz w:val="12"/>
                  <w:szCs w:val="12"/>
                </w:rPr>
                <w:t>Prof. Dr. Manfred Lein</w:t>
              </w:r>
            </w:hyperlink>
            <w:r w:rsidR="0004698C">
              <w:rPr>
                <w:rFonts w:cs="Arial"/>
                <w:sz w:val="12"/>
                <w:szCs w:val="12"/>
              </w:rPr>
              <w:t xml:space="preserve"> </w:t>
            </w:r>
          </w:p>
          <w:p w14:paraId="369E5114" w14:textId="77777777" w:rsidR="0004698C" w:rsidRDefault="0004698C" w:rsidP="00F04088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  <w:p w14:paraId="15752D48" w14:textId="56979AEB" w:rsidR="0004698C" w:rsidRDefault="0004698C" w:rsidP="00F04088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Raum 267 und 268, Gebäude 3701, </w:t>
            </w:r>
            <w:proofErr w:type="spellStart"/>
            <w:r>
              <w:rPr>
                <w:rFonts w:cs="Arial"/>
                <w:sz w:val="12"/>
                <w:szCs w:val="12"/>
              </w:rPr>
              <w:t>Appelstr</w:t>
            </w:r>
            <w:proofErr w:type="spellEnd"/>
            <w:r>
              <w:rPr>
                <w:rFonts w:cs="Arial"/>
                <w:sz w:val="12"/>
                <w:szCs w:val="12"/>
              </w:rPr>
              <w:t>. 2</w:t>
            </w:r>
          </w:p>
          <w:p w14:paraId="5EC24785" w14:textId="77777777" w:rsidR="0004698C" w:rsidRDefault="0004698C" w:rsidP="00F04088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  <w:p w14:paraId="0B776B58" w14:textId="44959791" w:rsidR="0004698C" w:rsidRPr="00933FA5" w:rsidRDefault="0004698C" w:rsidP="0081657F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r w:rsidRPr="0081657F">
              <w:rPr>
                <w:rFonts w:cs="Arial"/>
                <w:color w:val="FF0000"/>
                <w:sz w:val="13"/>
                <w:szCs w:val="13"/>
              </w:rPr>
              <w:t xml:space="preserve">Siehe auch Gruppe am </w:t>
            </w:r>
            <w:r>
              <w:rPr>
                <w:rFonts w:cs="Arial"/>
                <w:color w:val="FF0000"/>
                <w:sz w:val="13"/>
                <w:szCs w:val="13"/>
              </w:rPr>
              <w:t>Dienstag</w:t>
            </w:r>
            <w:r w:rsidRPr="0081657F">
              <w:rPr>
                <w:rFonts w:cs="Arial"/>
                <w:color w:val="FF0000"/>
                <w:sz w:val="13"/>
                <w:szCs w:val="13"/>
              </w:rPr>
              <w:t>.</w:t>
            </w:r>
          </w:p>
        </w:tc>
        <w:tc>
          <w:tcPr>
            <w:tcW w:w="2410" w:type="dxa"/>
            <w:vMerge/>
            <w:shd w:val="clear" w:color="auto" w:fill="8EAADB" w:themeFill="accent5" w:themeFillTint="99"/>
          </w:tcPr>
          <w:p w14:paraId="7F5DCCA2" w14:textId="77777777" w:rsidR="0004698C" w:rsidRPr="00120916" w:rsidRDefault="0004698C" w:rsidP="00E6557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976" w:type="dxa"/>
            <w:shd w:val="clear" w:color="auto" w:fill="auto"/>
          </w:tcPr>
          <w:p w14:paraId="4C804F7F" w14:textId="77777777" w:rsidR="0004698C" w:rsidRDefault="0004698C" w:rsidP="004B4C07">
            <w:pPr>
              <w:rPr>
                <w:rFonts w:cs="Arial"/>
                <w:sz w:val="13"/>
                <w:szCs w:val="13"/>
              </w:rPr>
            </w:pPr>
          </w:p>
          <w:p w14:paraId="7176A3A9" w14:textId="77777777" w:rsidR="0004698C" w:rsidRPr="009129C7" w:rsidRDefault="0004698C" w:rsidP="00AB546F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3402" w:type="dxa"/>
            <w:gridSpan w:val="2"/>
            <w:vMerge/>
            <w:shd w:val="clear" w:color="auto" w:fill="C5E0B3" w:themeFill="accent6" w:themeFillTint="66"/>
          </w:tcPr>
          <w:p w14:paraId="5A635DF7" w14:textId="77777777" w:rsidR="0004698C" w:rsidRPr="001F569B" w:rsidRDefault="0004698C" w:rsidP="00BD7062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2014" w:type="dxa"/>
            <w:vMerge/>
            <w:shd w:val="clear" w:color="auto" w:fill="8496B0" w:themeFill="text2" w:themeFillTint="99"/>
          </w:tcPr>
          <w:p w14:paraId="3118C48B" w14:textId="77777777" w:rsidR="0004698C" w:rsidRPr="001F569B" w:rsidRDefault="0004698C" w:rsidP="00B61846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</w:tr>
      <w:tr w:rsidR="0004698C" w:rsidRPr="001F569B" w14:paraId="41C77FE2" w14:textId="77777777" w:rsidTr="00920E7C">
        <w:trPr>
          <w:trHeight w:val="468"/>
        </w:trPr>
        <w:tc>
          <w:tcPr>
            <w:tcW w:w="1369" w:type="dxa"/>
            <w:shd w:val="clear" w:color="auto" w:fill="FFFFFF" w:themeFill="background1"/>
          </w:tcPr>
          <w:p w14:paraId="041C93C7" w14:textId="77777777" w:rsidR="0004698C" w:rsidRPr="001F569B" w:rsidRDefault="0004698C" w:rsidP="00B6184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F569B">
              <w:rPr>
                <w:rFonts w:cs="Arial"/>
              </w:rPr>
              <w:t>13:00 Uhr</w:t>
            </w:r>
          </w:p>
        </w:tc>
        <w:tc>
          <w:tcPr>
            <w:tcW w:w="2992" w:type="dxa"/>
            <w:gridSpan w:val="2"/>
            <w:vMerge/>
            <w:tcBorders>
              <w:bottom w:val="single" w:sz="4" w:space="0" w:color="auto"/>
            </w:tcBorders>
            <w:shd w:val="clear" w:color="auto" w:fill="92D050"/>
          </w:tcPr>
          <w:p w14:paraId="575DDD8F" w14:textId="77777777" w:rsidR="0004698C" w:rsidRPr="00120916" w:rsidRDefault="0004698C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47098D7E" w14:textId="77777777" w:rsidR="0004698C" w:rsidRDefault="0004698C" w:rsidP="00E6557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13:00 Uhr bis 13.45 Uhr</w:t>
            </w:r>
          </w:p>
          <w:p w14:paraId="5485ECBE" w14:textId="77777777" w:rsidR="0004698C" w:rsidRDefault="0004698C" w:rsidP="00E65579">
            <w:pPr>
              <w:autoSpaceDE w:val="0"/>
              <w:autoSpaceDN w:val="0"/>
              <w:adjustRightInd w:val="0"/>
              <w:rPr>
                <w:rFonts w:cs="Arial"/>
                <w:b/>
                <w:sz w:val="13"/>
                <w:szCs w:val="13"/>
              </w:rPr>
            </w:pPr>
            <w:r>
              <w:rPr>
                <w:rFonts w:cs="Arial"/>
                <w:b/>
                <w:sz w:val="13"/>
                <w:szCs w:val="13"/>
              </w:rPr>
              <w:t>31515 Mikro- und Nanosysteme</w:t>
            </w:r>
          </w:p>
          <w:p w14:paraId="30D82A4A" w14:textId="77777777" w:rsidR="0004698C" w:rsidRDefault="0004698C" w:rsidP="00E6557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 xml:space="preserve">- </w:t>
            </w:r>
            <w:hyperlink r:id="rId36" w:history="1">
              <w:r w:rsidRPr="00A35581">
                <w:rPr>
                  <w:rStyle w:val="Hyperlink"/>
                  <w:rFonts w:cs="Arial"/>
                  <w:sz w:val="13"/>
                  <w:szCs w:val="13"/>
                </w:rPr>
                <w:t>Übung</w:t>
              </w:r>
            </w:hyperlink>
          </w:p>
          <w:p w14:paraId="6FDB169F" w14:textId="77777777" w:rsidR="0004698C" w:rsidRDefault="0004698C" w:rsidP="00E6557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14:paraId="42FFC560" w14:textId="77777777" w:rsidR="0004698C" w:rsidRDefault="003158CB" w:rsidP="00E6557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hyperlink r:id="rId37" w:history="1">
              <w:r w:rsidR="0004698C" w:rsidRPr="00B93BC6">
                <w:rPr>
                  <w:rStyle w:val="Hyperlink"/>
                  <w:rFonts w:cs="Arial"/>
                  <w:sz w:val="13"/>
                  <w:szCs w:val="13"/>
                </w:rPr>
                <w:t>Dipl.-Ing. Eike Fischer</w:t>
              </w:r>
            </w:hyperlink>
          </w:p>
          <w:p w14:paraId="6943D834" w14:textId="77777777" w:rsidR="0004698C" w:rsidRDefault="0004698C" w:rsidP="00E6557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14:paraId="6ACA250B" w14:textId="77777777" w:rsidR="0004698C" w:rsidRPr="00120916" w:rsidRDefault="0004698C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Raum 016, Gebäude 8110</w:t>
            </w:r>
          </w:p>
        </w:tc>
        <w:tc>
          <w:tcPr>
            <w:tcW w:w="2976" w:type="dxa"/>
            <w:vMerge w:val="restart"/>
            <w:shd w:val="clear" w:color="auto" w:fill="A6A6A6" w:themeFill="background1" w:themeFillShade="A6"/>
          </w:tcPr>
          <w:p w14:paraId="67FC1540" w14:textId="77777777" w:rsidR="0004698C" w:rsidRPr="00AF2C70" w:rsidRDefault="0004698C" w:rsidP="00AB546F">
            <w:pPr>
              <w:rPr>
                <w:rFonts w:cs="Arial"/>
                <w:sz w:val="13"/>
                <w:szCs w:val="13"/>
              </w:rPr>
            </w:pPr>
            <w:r w:rsidRPr="00AF2C70">
              <w:rPr>
                <w:rFonts w:cs="Arial"/>
                <w:sz w:val="13"/>
                <w:szCs w:val="13"/>
              </w:rPr>
              <w:t>13</w:t>
            </w:r>
            <w:r>
              <w:rPr>
                <w:rFonts w:cs="Arial"/>
                <w:sz w:val="13"/>
                <w:szCs w:val="13"/>
              </w:rPr>
              <w:t xml:space="preserve"> bis 17 Uhr</w:t>
            </w:r>
          </w:p>
          <w:p w14:paraId="4CC814A3" w14:textId="77777777" w:rsidR="0004698C" w:rsidRDefault="0004698C" w:rsidP="00AB546F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b/>
                <w:sz w:val="13"/>
                <w:szCs w:val="13"/>
              </w:rPr>
              <w:t xml:space="preserve">12346 </w:t>
            </w:r>
            <w:r w:rsidRPr="00AF2C70">
              <w:rPr>
                <w:rFonts w:cs="Arial"/>
                <w:b/>
                <w:sz w:val="13"/>
                <w:szCs w:val="13"/>
              </w:rPr>
              <w:t>Laborpraktikum Elektronik</w:t>
            </w:r>
            <w:r>
              <w:rPr>
                <w:rFonts w:cs="Arial"/>
                <w:sz w:val="13"/>
                <w:szCs w:val="13"/>
              </w:rPr>
              <w:t xml:space="preserve"> </w:t>
            </w:r>
            <w:r w:rsidRPr="00AF2C70">
              <w:rPr>
                <w:rFonts w:cs="Arial"/>
                <w:sz w:val="13"/>
                <w:szCs w:val="13"/>
              </w:rPr>
              <w:t>-</w:t>
            </w:r>
            <w:r>
              <w:rPr>
                <w:rFonts w:cs="Arial"/>
                <w:sz w:val="13"/>
                <w:szCs w:val="13"/>
              </w:rPr>
              <w:t xml:space="preserve"> </w:t>
            </w:r>
            <w:hyperlink r:id="rId38" w:history="1">
              <w:r w:rsidRPr="00AF2C70">
                <w:rPr>
                  <w:rStyle w:val="Hyperlink"/>
                  <w:rFonts w:cs="Arial"/>
                  <w:sz w:val="13"/>
                  <w:szCs w:val="13"/>
                </w:rPr>
                <w:t>Praktikum</w:t>
              </w:r>
            </w:hyperlink>
          </w:p>
          <w:p w14:paraId="32CC89A2" w14:textId="77777777" w:rsidR="0004698C" w:rsidRDefault="0004698C" w:rsidP="00AB546F">
            <w:pPr>
              <w:rPr>
                <w:rFonts w:cs="Arial"/>
                <w:sz w:val="13"/>
                <w:szCs w:val="13"/>
              </w:rPr>
            </w:pPr>
          </w:p>
          <w:p w14:paraId="6BC8CC36" w14:textId="77777777" w:rsidR="0004698C" w:rsidRDefault="003158CB" w:rsidP="00AB546F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hyperlink r:id="rId39" w:history="1">
              <w:r w:rsidR="0004698C" w:rsidRPr="00AF2C70">
                <w:rPr>
                  <w:rStyle w:val="Hyperlink"/>
                  <w:rFonts w:cs="Arial"/>
                  <w:sz w:val="13"/>
                  <w:szCs w:val="13"/>
                </w:rPr>
                <w:t xml:space="preserve">Dr. </w:t>
              </w:r>
              <w:proofErr w:type="spellStart"/>
              <w:r w:rsidR="0004698C" w:rsidRPr="00AF2C70">
                <w:rPr>
                  <w:rStyle w:val="Hyperlink"/>
                  <w:rFonts w:cs="Arial"/>
                  <w:sz w:val="13"/>
                  <w:szCs w:val="13"/>
                </w:rPr>
                <w:t>Tammo</w:t>
              </w:r>
              <w:proofErr w:type="spellEnd"/>
              <w:r w:rsidR="0004698C" w:rsidRPr="00AF2C70">
                <w:rPr>
                  <w:rStyle w:val="Hyperlink"/>
                  <w:rFonts w:cs="Arial"/>
                  <w:sz w:val="13"/>
                  <w:szCs w:val="13"/>
                </w:rPr>
                <w:t xml:space="preserve"> Block</w:t>
              </w:r>
            </w:hyperlink>
          </w:p>
          <w:p w14:paraId="114F34F2" w14:textId="77777777" w:rsidR="0004698C" w:rsidRDefault="0004698C" w:rsidP="00AB546F">
            <w:pPr>
              <w:rPr>
                <w:rFonts w:cs="Arial"/>
                <w:sz w:val="13"/>
                <w:szCs w:val="13"/>
              </w:rPr>
            </w:pPr>
          </w:p>
          <w:p w14:paraId="26AEEF2C" w14:textId="77777777" w:rsidR="0004698C" w:rsidRDefault="0004698C" w:rsidP="00AB546F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 xml:space="preserve">Raum 206, Gebäude 3701, </w:t>
            </w:r>
            <w:proofErr w:type="spellStart"/>
            <w:r>
              <w:rPr>
                <w:rFonts w:cs="Arial"/>
                <w:sz w:val="13"/>
                <w:szCs w:val="13"/>
              </w:rPr>
              <w:t>Appelstr</w:t>
            </w:r>
            <w:proofErr w:type="spellEnd"/>
            <w:r>
              <w:rPr>
                <w:rFonts w:cs="Arial"/>
                <w:sz w:val="13"/>
                <w:szCs w:val="13"/>
              </w:rPr>
              <w:t>. 2</w:t>
            </w:r>
          </w:p>
          <w:p w14:paraId="201A3ADC" w14:textId="77777777" w:rsidR="0004698C" w:rsidRPr="00120916" w:rsidRDefault="0004698C" w:rsidP="00933FA5">
            <w:pPr>
              <w:rPr>
                <w:rFonts w:cs="Arial"/>
                <w:sz w:val="13"/>
                <w:szCs w:val="13"/>
              </w:rPr>
            </w:pPr>
          </w:p>
        </w:tc>
        <w:tc>
          <w:tcPr>
            <w:tcW w:w="3402" w:type="dxa"/>
            <w:gridSpan w:val="2"/>
            <w:shd w:val="clear" w:color="auto" w:fill="92D050"/>
          </w:tcPr>
          <w:p w14:paraId="1FE7E415" w14:textId="77777777" w:rsidR="0004698C" w:rsidRDefault="0004698C" w:rsidP="0004698C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13 bis 14 Uhr</w:t>
            </w:r>
          </w:p>
          <w:p w14:paraId="1E25BAE5" w14:textId="77777777" w:rsidR="0004698C" w:rsidRDefault="0004698C" w:rsidP="0004698C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r w:rsidRPr="00DC3592">
              <w:rPr>
                <w:rFonts w:cs="Arial"/>
                <w:b/>
                <w:sz w:val="12"/>
                <w:szCs w:val="12"/>
              </w:rPr>
              <w:t>276167 Quantentheorie für Nanotechnologen</w:t>
            </w:r>
            <w:r>
              <w:rPr>
                <w:rFonts w:cs="Arial"/>
                <w:sz w:val="12"/>
                <w:szCs w:val="12"/>
              </w:rPr>
              <w:t xml:space="preserve"> –</w:t>
            </w:r>
            <w:hyperlink r:id="rId40" w:history="1">
              <w:r w:rsidRPr="00DC3592">
                <w:rPr>
                  <w:rStyle w:val="Hyperlink"/>
                  <w:rFonts w:cs="Arial"/>
                  <w:sz w:val="12"/>
                  <w:szCs w:val="12"/>
                </w:rPr>
                <w:t>Vorlesung</w:t>
              </w:r>
            </w:hyperlink>
          </w:p>
          <w:p w14:paraId="287F9EB0" w14:textId="77777777" w:rsidR="0004698C" w:rsidRDefault="0004698C" w:rsidP="0004698C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  <w:p w14:paraId="42F781F5" w14:textId="77777777" w:rsidR="0004698C" w:rsidRDefault="003158CB" w:rsidP="0004698C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hyperlink r:id="rId41" w:history="1">
              <w:r w:rsidR="0004698C" w:rsidRPr="00DC3592">
                <w:rPr>
                  <w:rStyle w:val="Hyperlink"/>
                  <w:rFonts w:cs="Arial"/>
                  <w:sz w:val="12"/>
                  <w:szCs w:val="12"/>
                </w:rPr>
                <w:t>Prof. Dr. Manfred Lein</w:t>
              </w:r>
            </w:hyperlink>
            <w:r w:rsidR="0004698C">
              <w:rPr>
                <w:rFonts w:cs="Arial"/>
                <w:sz w:val="12"/>
                <w:szCs w:val="12"/>
              </w:rPr>
              <w:t xml:space="preserve"> </w:t>
            </w:r>
          </w:p>
          <w:p w14:paraId="2C415A70" w14:textId="77777777" w:rsidR="0004698C" w:rsidRDefault="0004698C" w:rsidP="0004698C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  <w:p w14:paraId="1D1C5A16" w14:textId="62374AA2" w:rsidR="0004698C" w:rsidRPr="001518A3" w:rsidRDefault="0004698C" w:rsidP="00DC3592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2"/>
                <w:szCs w:val="12"/>
              </w:rPr>
              <w:t xml:space="preserve">Raum 268, Gebäude 3701, </w:t>
            </w:r>
            <w:proofErr w:type="spellStart"/>
            <w:r>
              <w:rPr>
                <w:rFonts w:cs="Arial"/>
                <w:sz w:val="12"/>
                <w:szCs w:val="12"/>
              </w:rPr>
              <w:t>Appelstr</w:t>
            </w:r>
            <w:proofErr w:type="spellEnd"/>
            <w:r>
              <w:rPr>
                <w:rFonts w:cs="Arial"/>
                <w:sz w:val="12"/>
                <w:szCs w:val="12"/>
              </w:rPr>
              <w:t>. 2</w:t>
            </w:r>
          </w:p>
        </w:tc>
        <w:tc>
          <w:tcPr>
            <w:tcW w:w="2014" w:type="dxa"/>
            <w:vMerge/>
            <w:shd w:val="clear" w:color="auto" w:fill="8496B0" w:themeFill="text2" w:themeFillTint="99"/>
          </w:tcPr>
          <w:p w14:paraId="63B8C0C0" w14:textId="77777777" w:rsidR="0004698C" w:rsidRPr="001F569B" w:rsidRDefault="0004698C" w:rsidP="00B61846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</w:tr>
      <w:tr w:rsidR="00933FA5" w:rsidRPr="001F569B" w14:paraId="40CC462E" w14:textId="77777777" w:rsidTr="00A37DF6">
        <w:trPr>
          <w:trHeight w:val="50"/>
        </w:trPr>
        <w:tc>
          <w:tcPr>
            <w:tcW w:w="1369" w:type="dxa"/>
            <w:shd w:val="clear" w:color="auto" w:fill="FFFFFF" w:themeFill="background1"/>
          </w:tcPr>
          <w:p w14:paraId="1D81DDCA" w14:textId="77777777" w:rsidR="00AB546F" w:rsidRPr="001F569B" w:rsidRDefault="00AB546F" w:rsidP="00B6184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F569B">
              <w:rPr>
                <w:rFonts w:cs="Arial"/>
              </w:rPr>
              <w:t>14:00 Uhr</w:t>
            </w:r>
          </w:p>
        </w:tc>
        <w:tc>
          <w:tcPr>
            <w:tcW w:w="1257" w:type="dxa"/>
            <w:shd w:val="clear" w:color="auto" w:fill="D9E2F3" w:themeFill="accent5" w:themeFillTint="33"/>
          </w:tcPr>
          <w:p w14:paraId="78CE3766" w14:textId="3556AB1D" w:rsidR="00AB546F" w:rsidRDefault="00C02B41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13.45</w:t>
            </w:r>
            <w:r w:rsidR="00933FA5">
              <w:rPr>
                <w:rFonts w:cs="Arial"/>
                <w:sz w:val="13"/>
                <w:szCs w:val="13"/>
              </w:rPr>
              <w:t>-15</w:t>
            </w:r>
            <w:r>
              <w:rPr>
                <w:rFonts w:cs="Arial"/>
                <w:sz w:val="13"/>
                <w:szCs w:val="13"/>
              </w:rPr>
              <w:t>.</w:t>
            </w:r>
            <w:r w:rsidR="00933FA5">
              <w:rPr>
                <w:rFonts w:cs="Arial"/>
                <w:sz w:val="13"/>
                <w:szCs w:val="13"/>
              </w:rPr>
              <w:t>15 Uhr</w:t>
            </w:r>
          </w:p>
          <w:p w14:paraId="23FE7220" w14:textId="69941A6C" w:rsidR="00933FA5" w:rsidRDefault="00933FA5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 w:rsidRPr="00C02B41">
              <w:rPr>
                <w:rFonts w:cs="Arial"/>
                <w:b/>
                <w:sz w:val="13"/>
                <w:szCs w:val="13"/>
              </w:rPr>
              <w:t>Halbleiterschal-</w:t>
            </w:r>
            <w:proofErr w:type="spellStart"/>
            <w:r w:rsidRPr="00C02B41">
              <w:rPr>
                <w:rFonts w:cs="Arial"/>
                <w:b/>
                <w:sz w:val="13"/>
                <w:szCs w:val="13"/>
              </w:rPr>
              <w:t>tungstechnik</w:t>
            </w:r>
            <w:proofErr w:type="spellEnd"/>
            <w:r w:rsidRPr="00933FA5">
              <w:rPr>
                <w:rFonts w:cs="Arial"/>
                <w:sz w:val="12"/>
                <w:szCs w:val="13"/>
              </w:rPr>
              <w:t xml:space="preserve"> </w:t>
            </w:r>
            <w:r>
              <w:rPr>
                <w:rFonts w:cs="Arial"/>
                <w:sz w:val="13"/>
                <w:szCs w:val="13"/>
              </w:rPr>
              <w:t xml:space="preserve">– </w:t>
            </w:r>
            <w:hyperlink r:id="rId42" w:history="1">
              <w:r w:rsidRPr="00933FA5">
                <w:rPr>
                  <w:rStyle w:val="Hyperlink"/>
                  <w:rFonts w:cs="Arial"/>
                  <w:sz w:val="13"/>
                  <w:szCs w:val="13"/>
                </w:rPr>
                <w:t>Vorlesung</w:t>
              </w:r>
            </w:hyperlink>
          </w:p>
          <w:p w14:paraId="71C69BE4" w14:textId="6B5760ED" w:rsidR="00933FA5" w:rsidRDefault="00933FA5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14:paraId="122E61E8" w14:textId="6E4E296B" w:rsidR="00933FA5" w:rsidRPr="00933FA5" w:rsidRDefault="00933FA5" w:rsidP="00B61846">
            <w:pPr>
              <w:autoSpaceDE w:val="0"/>
              <w:autoSpaceDN w:val="0"/>
              <w:adjustRightInd w:val="0"/>
              <w:rPr>
                <w:rStyle w:val="Hyperlink"/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/>
            </w:r>
            <w:r>
              <w:rPr>
                <w:rFonts w:cs="Arial"/>
                <w:sz w:val="13"/>
                <w:szCs w:val="13"/>
              </w:rPr>
              <w:instrText xml:space="preserve"> HYPERLINK "https://qis.verwaltung.uni-hannover.de/qisserver/servlet/de.his.servlet.RequestDispatcherServlet?state=verpublish&amp;status=init&amp;vmfile=no&amp;moduleCall=webInfo&amp;publishConfFile=webInfoPerson&amp;publishSubDir=personal&amp;keep=y&amp;personal.pid=49351" </w:instrText>
            </w:r>
            <w:r>
              <w:rPr>
                <w:rFonts w:cs="Arial"/>
                <w:sz w:val="13"/>
                <w:szCs w:val="13"/>
              </w:rPr>
              <w:fldChar w:fldCharType="separate"/>
            </w:r>
            <w:r w:rsidRPr="00933FA5">
              <w:rPr>
                <w:rStyle w:val="Hyperlink"/>
                <w:rFonts w:cs="Arial"/>
                <w:sz w:val="13"/>
                <w:szCs w:val="13"/>
              </w:rPr>
              <w:t>Prof. Dr.-Ing.</w:t>
            </w:r>
          </w:p>
          <w:p w14:paraId="50BD2906" w14:textId="4797E6BB" w:rsidR="00933FA5" w:rsidRDefault="00933FA5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 w:rsidRPr="00933FA5">
              <w:rPr>
                <w:rStyle w:val="Hyperlink"/>
                <w:rFonts w:cs="Arial"/>
                <w:sz w:val="13"/>
                <w:szCs w:val="13"/>
              </w:rPr>
              <w:t>Bernhard Wicht</w:t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  <w:p w14:paraId="297B6D53" w14:textId="7F1DD760" w:rsidR="00933FA5" w:rsidRDefault="00933FA5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14:paraId="36DC6FFE" w14:textId="6DDCE378" w:rsidR="00933FA5" w:rsidRDefault="00C02B41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Raum 031, Gebäude 3702, Schneiderberg 32</w:t>
            </w:r>
          </w:p>
          <w:p w14:paraId="5C101D7E" w14:textId="77777777" w:rsidR="00933FA5" w:rsidRDefault="00933FA5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14:paraId="4B589090" w14:textId="5C12E60B" w:rsidR="00933FA5" w:rsidRDefault="00933FA5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1735" w:type="dxa"/>
            <w:shd w:val="clear" w:color="auto" w:fill="F4B083" w:themeFill="accent2" w:themeFillTint="99"/>
          </w:tcPr>
          <w:p w14:paraId="1FAEBFA7" w14:textId="3D55131C" w:rsidR="00AB546F" w:rsidRDefault="00C02B41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14 bis 14.45</w:t>
            </w:r>
            <w:r w:rsidR="00AB546F">
              <w:rPr>
                <w:rFonts w:cs="Arial"/>
                <w:sz w:val="13"/>
                <w:szCs w:val="13"/>
              </w:rPr>
              <w:t xml:space="preserve"> Uhr</w:t>
            </w:r>
          </w:p>
          <w:p w14:paraId="0DFB2D42" w14:textId="77777777" w:rsidR="00AB546F" w:rsidRDefault="00AB546F" w:rsidP="00654F7C">
            <w:pPr>
              <w:autoSpaceDE w:val="0"/>
              <w:autoSpaceDN w:val="0"/>
              <w:adjustRightInd w:val="0"/>
              <w:rPr>
                <w:rFonts w:cs="Arial"/>
                <w:b/>
                <w:sz w:val="13"/>
                <w:szCs w:val="13"/>
              </w:rPr>
            </w:pPr>
            <w:r>
              <w:rPr>
                <w:rFonts w:cs="Arial"/>
                <w:b/>
                <w:sz w:val="13"/>
                <w:szCs w:val="13"/>
              </w:rPr>
              <w:t>15000a Anorganische Chemie I</w:t>
            </w:r>
          </w:p>
          <w:p w14:paraId="7803EA4E" w14:textId="77777777" w:rsidR="00AB546F" w:rsidRDefault="00AB546F" w:rsidP="00654F7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 xml:space="preserve">- </w:t>
            </w:r>
            <w:hyperlink r:id="rId43" w:history="1">
              <w:r w:rsidRPr="00B93BC6">
                <w:rPr>
                  <w:rStyle w:val="Hyperlink"/>
                  <w:rFonts w:cs="Arial"/>
                  <w:sz w:val="13"/>
                  <w:szCs w:val="13"/>
                </w:rPr>
                <w:t>Übung</w:t>
              </w:r>
            </w:hyperlink>
          </w:p>
          <w:p w14:paraId="4940AE6B" w14:textId="77777777" w:rsidR="00AB546F" w:rsidRDefault="00AB546F" w:rsidP="00654F7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14:paraId="517010EB" w14:textId="77777777" w:rsidR="00AB546F" w:rsidRDefault="003158CB" w:rsidP="00654F7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hyperlink r:id="rId44" w:history="1">
              <w:r w:rsidR="00AB546F" w:rsidRPr="00654F7C">
                <w:rPr>
                  <w:rStyle w:val="Hyperlink"/>
                  <w:rFonts w:cs="Arial"/>
                  <w:sz w:val="13"/>
                  <w:szCs w:val="13"/>
                </w:rPr>
                <w:t>Dr. Andreas Schneider</w:t>
              </w:r>
            </w:hyperlink>
          </w:p>
          <w:p w14:paraId="5345DD3D" w14:textId="77777777" w:rsidR="00AB546F" w:rsidRDefault="00AB546F" w:rsidP="00654F7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14:paraId="3F01C9AC" w14:textId="77777777" w:rsidR="00AB546F" w:rsidRDefault="00AB546F" w:rsidP="00E66D5F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 w:rsidRPr="00387A5D">
              <w:rPr>
                <w:rFonts w:cs="Arial"/>
                <w:sz w:val="13"/>
                <w:szCs w:val="13"/>
              </w:rPr>
              <w:t xml:space="preserve">Raum </w:t>
            </w:r>
            <w:hyperlink r:id="rId45" w:tooltip="Mehr Informationen" w:history="1">
              <w:r w:rsidRPr="00387A5D">
                <w:rPr>
                  <w:rStyle w:val="Hyperlink"/>
                  <w:rFonts w:cs="Arial"/>
                  <w:sz w:val="13"/>
                  <w:szCs w:val="13"/>
                </w:rPr>
                <w:t>202 Kali-Chemie-Hörsaal,</w:t>
              </w:r>
              <w:r>
                <w:rPr>
                  <w:rStyle w:val="Hyperlink"/>
                  <w:rFonts w:cs="Arial"/>
                  <w:sz w:val="13"/>
                  <w:szCs w:val="13"/>
                </w:rPr>
                <w:t xml:space="preserve"> </w:t>
              </w:r>
              <w:r w:rsidRPr="00D24C0C">
                <w:rPr>
                  <w:rStyle w:val="Hyperlink"/>
                  <w:rFonts w:cs="Arial"/>
                  <w:sz w:val="13"/>
                  <w:szCs w:val="13"/>
                </w:rPr>
                <w:t>Gebäude 2501</w:t>
              </w:r>
              <w:r>
                <w:rPr>
                  <w:rStyle w:val="Hyperlink"/>
                  <w:rFonts w:cs="Arial"/>
                  <w:sz w:val="13"/>
                  <w:szCs w:val="13"/>
                </w:rPr>
                <w:t>,</w:t>
              </w:r>
              <w:r w:rsidRPr="00D24C0C">
                <w:rPr>
                  <w:rStyle w:val="Hyperlink"/>
                  <w:rFonts w:cs="Arial"/>
                  <w:sz w:val="13"/>
                  <w:szCs w:val="13"/>
                </w:rPr>
                <w:t xml:space="preserve"> </w:t>
              </w:r>
            </w:hyperlink>
            <w:proofErr w:type="spellStart"/>
            <w:r w:rsidRPr="00D24C0C">
              <w:rPr>
                <w:rFonts w:cs="Arial"/>
                <w:sz w:val="13"/>
                <w:szCs w:val="13"/>
              </w:rPr>
              <w:t>Callinstr</w:t>
            </w:r>
            <w:proofErr w:type="spellEnd"/>
            <w:r w:rsidRPr="00D24C0C">
              <w:rPr>
                <w:rFonts w:cs="Arial"/>
                <w:sz w:val="13"/>
                <w:szCs w:val="13"/>
              </w:rPr>
              <w:t>. 9</w:t>
            </w:r>
          </w:p>
          <w:p w14:paraId="3A454D25" w14:textId="71ACFDA7" w:rsidR="0081657F" w:rsidRPr="00DE1E67" w:rsidRDefault="0081657F" w:rsidP="0081657F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 w:rsidRPr="0081657F">
              <w:rPr>
                <w:rFonts w:cs="Arial"/>
                <w:color w:val="FF0000"/>
                <w:sz w:val="13"/>
                <w:szCs w:val="13"/>
              </w:rPr>
              <w:t xml:space="preserve">Siehe auch Gruppe am </w:t>
            </w:r>
            <w:r>
              <w:rPr>
                <w:rFonts w:cs="Arial"/>
                <w:color w:val="FF0000"/>
                <w:sz w:val="13"/>
                <w:szCs w:val="13"/>
              </w:rPr>
              <w:t>Donnerstag</w:t>
            </w:r>
            <w:r w:rsidRPr="0081657F">
              <w:rPr>
                <w:rFonts w:cs="Arial"/>
                <w:color w:val="FF0000"/>
                <w:sz w:val="13"/>
                <w:szCs w:val="13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6A6A6" w:themeFill="background1" w:themeFillShade="A6"/>
          </w:tcPr>
          <w:p w14:paraId="0FAD5212" w14:textId="77777777" w:rsidR="00AB546F" w:rsidRDefault="00AB546F" w:rsidP="00AF2C7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14 bis 16 Uhr</w:t>
            </w:r>
          </w:p>
          <w:p w14:paraId="073236E9" w14:textId="77777777" w:rsidR="00AB546F" w:rsidRPr="00AF2C70" w:rsidRDefault="00AB546F" w:rsidP="00AF2C7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 w:rsidRPr="00AF2C70">
              <w:rPr>
                <w:rFonts w:cs="Arial"/>
                <w:b/>
                <w:sz w:val="13"/>
                <w:szCs w:val="13"/>
              </w:rPr>
              <w:t>12126 Elektronik</w:t>
            </w:r>
            <w:r>
              <w:rPr>
                <w:rFonts w:cs="Arial"/>
                <w:sz w:val="13"/>
                <w:szCs w:val="13"/>
              </w:rPr>
              <w:t xml:space="preserve"> -</w:t>
            </w:r>
            <w:r w:rsidRPr="00AF2C70">
              <w:rPr>
                <w:rFonts w:cs="Arial"/>
                <w:sz w:val="13"/>
                <w:szCs w:val="13"/>
              </w:rPr>
              <w:t xml:space="preserve"> </w:t>
            </w:r>
            <w:hyperlink r:id="rId46" w:history="1">
              <w:r w:rsidRPr="00AF2C70">
                <w:rPr>
                  <w:rStyle w:val="Hyperlink"/>
                  <w:rFonts w:cs="Arial"/>
                  <w:sz w:val="13"/>
                  <w:szCs w:val="13"/>
                </w:rPr>
                <w:t>Vorlesung</w:t>
              </w:r>
            </w:hyperlink>
          </w:p>
          <w:p w14:paraId="2C714F3A" w14:textId="77777777" w:rsidR="00AB546F" w:rsidRPr="00AF2C70" w:rsidRDefault="00AB546F" w:rsidP="00716F2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3"/>
                <w:szCs w:val="13"/>
              </w:rPr>
            </w:pPr>
          </w:p>
          <w:p w14:paraId="11F941F5" w14:textId="77777777" w:rsidR="00AB546F" w:rsidRDefault="003158CB" w:rsidP="00AF2C7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hyperlink r:id="rId47" w:history="1">
              <w:r w:rsidR="00AB546F" w:rsidRPr="00AF2C70">
                <w:rPr>
                  <w:rStyle w:val="Hyperlink"/>
                  <w:rFonts w:cs="Arial"/>
                  <w:sz w:val="13"/>
                  <w:szCs w:val="13"/>
                </w:rPr>
                <w:t xml:space="preserve">Dr. </w:t>
              </w:r>
              <w:proofErr w:type="spellStart"/>
              <w:r w:rsidR="00AB546F" w:rsidRPr="00AF2C70">
                <w:rPr>
                  <w:rStyle w:val="Hyperlink"/>
                  <w:rFonts w:cs="Arial"/>
                  <w:sz w:val="13"/>
                  <w:szCs w:val="13"/>
                </w:rPr>
                <w:t>Tammo</w:t>
              </w:r>
              <w:proofErr w:type="spellEnd"/>
              <w:r w:rsidR="00AB546F" w:rsidRPr="00AF2C70">
                <w:rPr>
                  <w:rStyle w:val="Hyperlink"/>
                  <w:rFonts w:cs="Arial"/>
                  <w:sz w:val="13"/>
                  <w:szCs w:val="13"/>
                </w:rPr>
                <w:t xml:space="preserve"> Block</w:t>
              </w:r>
            </w:hyperlink>
          </w:p>
          <w:p w14:paraId="22641E56" w14:textId="77777777" w:rsidR="00AB546F" w:rsidRDefault="00AB546F" w:rsidP="00AF2C7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14:paraId="75EC83E8" w14:textId="77777777" w:rsidR="00AB546F" w:rsidRPr="00AF2C70" w:rsidRDefault="00AB546F" w:rsidP="00AF2C70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 xml:space="preserve">Raum 267, Gebäude 3701, </w:t>
            </w:r>
            <w:proofErr w:type="spellStart"/>
            <w:r>
              <w:rPr>
                <w:rFonts w:cs="Arial"/>
                <w:sz w:val="13"/>
                <w:szCs w:val="13"/>
              </w:rPr>
              <w:t>Appelstr</w:t>
            </w:r>
            <w:proofErr w:type="spellEnd"/>
            <w:r>
              <w:rPr>
                <w:rFonts w:cs="Arial"/>
                <w:sz w:val="13"/>
                <w:szCs w:val="13"/>
              </w:rPr>
              <w:t>. 2</w:t>
            </w:r>
          </w:p>
        </w:tc>
        <w:tc>
          <w:tcPr>
            <w:tcW w:w="2976" w:type="dxa"/>
            <w:vMerge/>
            <w:shd w:val="clear" w:color="auto" w:fill="A6A6A6" w:themeFill="background1" w:themeFillShade="A6"/>
          </w:tcPr>
          <w:p w14:paraId="0D8D641B" w14:textId="77777777" w:rsidR="00AB546F" w:rsidRPr="00AF2C70" w:rsidRDefault="00AB546F" w:rsidP="00716F27">
            <w:pPr>
              <w:rPr>
                <w:rFonts w:cs="Arial"/>
                <w:sz w:val="13"/>
                <w:szCs w:val="13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04460700" w14:textId="12029051" w:rsidR="00AB546F" w:rsidRDefault="0087010B" w:rsidP="00BD7062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14 bis 14.45</w:t>
            </w:r>
            <w:r w:rsidR="00AB546F">
              <w:rPr>
                <w:rFonts w:cs="Arial"/>
                <w:sz w:val="13"/>
                <w:szCs w:val="13"/>
              </w:rPr>
              <w:t xml:space="preserve"> Uhr</w:t>
            </w:r>
          </w:p>
          <w:p w14:paraId="0D873E67" w14:textId="77777777" w:rsidR="00AB546F" w:rsidRDefault="00AB546F" w:rsidP="00BD7062">
            <w:pPr>
              <w:autoSpaceDE w:val="0"/>
              <w:autoSpaceDN w:val="0"/>
              <w:adjustRightInd w:val="0"/>
              <w:rPr>
                <w:rFonts w:cs="Arial"/>
                <w:b/>
                <w:sz w:val="13"/>
                <w:szCs w:val="13"/>
              </w:rPr>
            </w:pPr>
            <w:r>
              <w:rPr>
                <w:rFonts w:cs="Arial"/>
                <w:b/>
                <w:sz w:val="13"/>
                <w:szCs w:val="13"/>
              </w:rPr>
              <w:t>15000a Anorganische Chemie I</w:t>
            </w:r>
          </w:p>
          <w:p w14:paraId="1871C020" w14:textId="77777777" w:rsidR="00AB546F" w:rsidRDefault="00AB546F" w:rsidP="00BD7062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 xml:space="preserve">- </w:t>
            </w:r>
            <w:hyperlink r:id="rId48" w:history="1">
              <w:r w:rsidRPr="00B93BC6">
                <w:rPr>
                  <w:rStyle w:val="Hyperlink"/>
                  <w:rFonts w:cs="Arial"/>
                  <w:sz w:val="13"/>
                  <w:szCs w:val="13"/>
                </w:rPr>
                <w:t>Übung</w:t>
              </w:r>
            </w:hyperlink>
          </w:p>
          <w:p w14:paraId="5EE442C5" w14:textId="77777777" w:rsidR="00AB546F" w:rsidRDefault="00AB546F" w:rsidP="00BD7062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14:paraId="75E273C7" w14:textId="77777777" w:rsidR="00AB546F" w:rsidRDefault="003158CB" w:rsidP="00BD7062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hyperlink r:id="rId49" w:history="1">
              <w:r w:rsidR="00AB546F" w:rsidRPr="00654F7C">
                <w:rPr>
                  <w:rStyle w:val="Hyperlink"/>
                  <w:rFonts w:cs="Arial"/>
                  <w:sz w:val="13"/>
                  <w:szCs w:val="13"/>
                </w:rPr>
                <w:t>Dr. Andreas Schneider</w:t>
              </w:r>
            </w:hyperlink>
          </w:p>
          <w:p w14:paraId="0B808EEF" w14:textId="77777777" w:rsidR="00AB546F" w:rsidRDefault="00AB546F" w:rsidP="00BD7062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14:paraId="1DBEBD26" w14:textId="77777777" w:rsidR="003A5D4C" w:rsidRDefault="00AB546F" w:rsidP="00B23257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 w:rsidRPr="00387A5D">
              <w:rPr>
                <w:rFonts w:cs="Arial"/>
                <w:sz w:val="13"/>
                <w:szCs w:val="13"/>
              </w:rPr>
              <w:t xml:space="preserve">Raum </w:t>
            </w:r>
            <w:hyperlink r:id="rId50" w:tooltip="Mehr Informationen" w:history="1">
              <w:r w:rsidRPr="00387A5D">
                <w:rPr>
                  <w:rStyle w:val="Hyperlink"/>
                  <w:rFonts w:cs="Arial"/>
                  <w:sz w:val="13"/>
                  <w:szCs w:val="13"/>
                </w:rPr>
                <w:t>202 Kali-Chemie-Hörsaal,</w:t>
              </w:r>
              <w:r>
                <w:rPr>
                  <w:rStyle w:val="Hyperlink"/>
                  <w:rFonts w:cs="Arial"/>
                  <w:sz w:val="13"/>
                  <w:szCs w:val="13"/>
                </w:rPr>
                <w:t xml:space="preserve"> </w:t>
              </w:r>
              <w:r w:rsidRPr="00D24C0C">
                <w:rPr>
                  <w:rStyle w:val="Hyperlink"/>
                  <w:rFonts w:cs="Arial"/>
                  <w:sz w:val="13"/>
                  <w:szCs w:val="13"/>
                </w:rPr>
                <w:t>Gebäude 2501</w:t>
              </w:r>
              <w:r>
                <w:rPr>
                  <w:rStyle w:val="Hyperlink"/>
                  <w:rFonts w:cs="Arial"/>
                  <w:sz w:val="13"/>
                  <w:szCs w:val="13"/>
                </w:rPr>
                <w:t>,</w:t>
              </w:r>
              <w:r w:rsidRPr="00D24C0C">
                <w:rPr>
                  <w:rStyle w:val="Hyperlink"/>
                  <w:rFonts w:cs="Arial"/>
                  <w:sz w:val="13"/>
                  <w:szCs w:val="13"/>
                </w:rPr>
                <w:t xml:space="preserve"> </w:t>
              </w:r>
            </w:hyperlink>
            <w:proofErr w:type="spellStart"/>
            <w:r w:rsidRPr="00D24C0C">
              <w:rPr>
                <w:rFonts w:cs="Arial"/>
                <w:sz w:val="13"/>
                <w:szCs w:val="13"/>
              </w:rPr>
              <w:t>Callinstr</w:t>
            </w:r>
            <w:proofErr w:type="spellEnd"/>
            <w:r w:rsidRPr="00D24C0C">
              <w:rPr>
                <w:rFonts w:cs="Arial"/>
                <w:sz w:val="13"/>
                <w:szCs w:val="13"/>
              </w:rPr>
              <w:t>. 9</w:t>
            </w:r>
          </w:p>
          <w:p w14:paraId="5D03DB53" w14:textId="77777777" w:rsidR="0081657F" w:rsidRDefault="0081657F" w:rsidP="00B23257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14:paraId="5DF82131" w14:textId="2B4E301F" w:rsidR="0081657F" w:rsidRPr="0081657F" w:rsidRDefault="0081657F" w:rsidP="00B23257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3"/>
                <w:szCs w:val="13"/>
              </w:rPr>
            </w:pPr>
            <w:r w:rsidRPr="0081657F">
              <w:rPr>
                <w:rFonts w:cs="Arial"/>
                <w:color w:val="FF0000"/>
                <w:sz w:val="13"/>
                <w:szCs w:val="13"/>
              </w:rPr>
              <w:t>Siehe auch Gruppe am Montag.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1E41C0" w14:textId="77777777" w:rsidR="00AB546F" w:rsidRDefault="00AB546F" w:rsidP="00B61846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  <w:p w14:paraId="0ACD1A47" w14:textId="77777777" w:rsidR="00AB546F" w:rsidRPr="00E37074" w:rsidRDefault="00AB546F" w:rsidP="00E37074">
            <w:pPr>
              <w:rPr>
                <w:rFonts w:cs="Arial"/>
                <w:sz w:val="12"/>
                <w:szCs w:val="12"/>
              </w:rPr>
            </w:pPr>
          </w:p>
          <w:p w14:paraId="7975B9C1" w14:textId="77777777" w:rsidR="00AB546F" w:rsidRPr="00E37074" w:rsidRDefault="00AB546F" w:rsidP="00E37074">
            <w:pPr>
              <w:rPr>
                <w:rFonts w:cs="Arial"/>
                <w:sz w:val="12"/>
                <w:szCs w:val="12"/>
              </w:rPr>
            </w:pPr>
          </w:p>
          <w:p w14:paraId="34642882" w14:textId="77777777" w:rsidR="00AB546F" w:rsidRPr="00E37074" w:rsidRDefault="00AB546F" w:rsidP="00E37074">
            <w:pPr>
              <w:rPr>
                <w:rFonts w:cs="Arial"/>
                <w:sz w:val="12"/>
                <w:szCs w:val="12"/>
              </w:rPr>
            </w:pPr>
          </w:p>
          <w:p w14:paraId="0172E5C3" w14:textId="77777777" w:rsidR="00AB546F" w:rsidRPr="00E37074" w:rsidRDefault="00AB546F" w:rsidP="00E37074">
            <w:pPr>
              <w:rPr>
                <w:rFonts w:cs="Arial"/>
                <w:sz w:val="12"/>
                <w:szCs w:val="12"/>
              </w:rPr>
            </w:pPr>
          </w:p>
          <w:p w14:paraId="2FE517D9" w14:textId="77777777" w:rsidR="00AB546F" w:rsidRPr="00E37074" w:rsidRDefault="00AB546F" w:rsidP="00E37074">
            <w:pPr>
              <w:rPr>
                <w:rFonts w:cs="Arial"/>
                <w:sz w:val="12"/>
                <w:szCs w:val="12"/>
              </w:rPr>
            </w:pPr>
          </w:p>
          <w:p w14:paraId="02D0A78B" w14:textId="77777777" w:rsidR="00AB546F" w:rsidRPr="00E37074" w:rsidRDefault="00AB546F" w:rsidP="00E37074">
            <w:pPr>
              <w:rPr>
                <w:rFonts w:cs="Arial"/>
                <w:sz w:val="12"/>
                <w:szCs w:val="12"/>
              </w:rPr>
            </w:pPr>
          </w:p>
          <w:p w14:paraId="19B837F5" w14:textId="77777777" w:rsidR="00AB546F" w:rsidRPr="00E37074" w:rsidRDefault="00AB546F" w:rsidP="00E37074">
            <w:pPr>
              <w:rPr>
                <w:rFonts w:cs="Arial"/>
                <w:sz w:val="12"/>
                <w:szCs w:val="12"/>
              </w:rPr>
            </w:pPr>
          </w:p>
          <w:p w14:paraId="4B477388" w14:textId="77777777" w:rsidR="00AB546F" w:rsidRPr="00E37074" w:rsidRDefault="00AB546F" w:rsidP="00E37074">
            <w:pPr>
              <w:rPr>
                <w:rFonts w:cs="Arial"/>
                <w:sz w:val="12"/>
                <w:szCs w:val="12"/>
              </w:rPr>
            </w:pPr>
          </w:p>
          <w:p w14:paraId="0F28001D" w14:textId="77777777" w:rsidR="00AB546F" w:rsidRPr="00E37074" w:rsidRDefault="00AB546F" w:rsidP="00E37074">
            <w:pPr>
              <w:rPr>
                <w:rFonts w:cs="Arial"/>
                <w:sz w:val="12"/>
                <w:szCs w:val="12"/>
              </w:rPr>
            </w:pPr>
          </w:p>
          <w:p w14:paraId="0C991049" w14:textId="77777777" w:rsidR="00AB546F" w:rsidRPr="00E37074" w:rsidRDefault="00AB546F" w:rsidP="00E37074">
            <w:pPr>
              <w:rPr>
                <w:rFonts w:cs="Arial"/>
                <w:sz w:val="12"/>
                <w:szCs w:val="12"/>
              </w:rPr>
            </w:pPr>
          </w:p>
          <w:p w14:paraId="67127963" w14:textId="77777777" w:rsidR="00AB546F" w:rsidRPr="00E37074" w:rsidRDefault="00AB546F" w:rsidP="00E37074">
            <w:pPr>
              <w:rPr>
                <w:rFonts w:cs="Arial"/>
                <w:sz w:val="12"/>
                <w:szCs w:val="12"/>
              </w:rPr>
            </w:pPr>
          </w:p>
          <w:p w14:paraId="4AC7C5FF" w14:textId="77777777" w:rsidR="00AB546F" w:rsidRDefault="00AB546F" w:rsidP="00E37074">
            <w:pPr>
              <w:rPr>
                <w:rFonts w:cs="Arial"/>
                <w:sz w:val="12"/>
                <w:szCs w:val="12"/>
              </w:rPr>
            </w:pPr>
          </w:p>
          <w:p w14:paraId="6D03AB37" w14:textId="77777777" w:rsidR="00AB546F" w:rsidRPr="00E37074" w:rsidRDefault="00AB546F" w:rsidP="00E37074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C02B41" w:rsidRPr="001F569B" w14:paraId="68613923" w14:textId="77777777" w:rsidTr="00A37DF6">
        <w:trPr>
          <w:trHeight w:val="244"/>
        </w:trPr>
        <w:tc>
          <w:tcPr>
            <w:tcW w:w="1369" w:type="dxa"/>
            <w:shd w:val="clear" w:color="auto" w:fill="FFFFFF" w:themeFill="background1"/>
          </w:tcPr>
          <w:p w14:paraId="6C06C5D5" w14:textId="77777777" w:rsidR="00C02B41" w:rsidRDefault="00C02B41" w:rsidP="00920E7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F569B">
              <w:rPr>
                <w:rFonts w:cs="Arial"/>
              </w:rPr>
              <w:t>15:00 Uhr</w:t>
            </w:r>
          </w:p>
          <w:p w14:paraId="6F7764B3" w14:textId="77777777" w:rsidR="001E3DF6" w:rsidRDefault="001E3DF6" w:rsidP="00920E7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77AD2D72" w14:textId="5AE071B7" w:rsidR="001E3DF6" w:rsidRPr="001F569B" w:rsidRDefault="001E3DF6" w:rsidP="00920E7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57" w:type="dxa"/>
            <w:vMerge w:val="restart"/>
            <w:shd w:val="clear" w:color="auto" w:fill="D9E2F3" w:themeFill="accent5" w:themeFillTint="33"/>
          </w:tcPr>
          <w:p w14:paraId="057CDD75" w14:textId="0B803E19" w:rsidR="00C02B41" w:rsidRDefault="00C02B41" w:rsidP="00C02B41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lastRenderedPageBreak/>
              <w:t>15.30-17 Uhr</w:t>
            </w:r>
          </w:p>
          <w:p w14:paraId="22487ACB" w14:textId="714C12FC" w:rsidR="00C02B41" w:rsidRDefault="00C02B41" w:rsidP="00C02B41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 w:rsidRPr="00C02B41">
              <w:rPr>
                <w:rFonts w:cs="Arial"/>
                <w:b/>
                <w:sz w:val="13"/>
                <w:szCs w:val="13"/>
              </w:rPr>
              <w:lastRenderedPageBreak/>
              <w:t>Halbleiterschal-</w:t>
            </w:r>
            <w:proofErr w:type="spellStart"/>
            <w:r w:rsidRPr="00C02B41">
              <w:rPr>
                <w:rFonts w:cs="Arial"/>
                <w:b/>
                <w:sz w:val="13"/>
                <w:szCs w:val="13"/>
              </w:rPr>
              <w:t>tungstechnik</w:t>
            </w:r>
            <w:proofErr w:type="spellEnd"/>
            <w:r w:rsidRPr="00933FA5">
              <w:rPr>
                <w:rFonts w:cs="Arial"/>
                <w:sz w:val="12"/>
                <w:szCs w:val="13"/>
              </w:rPr>
              <w:t xml:space="preserve"> </w:t>
            </w:r>
            <w:r>
              <w:rPr>
                <w:rFonts w:cs="Arial"/>
                <w:sz w:val="13"/>
                <w:szCs w:val="13"/>
              </w:rPr>
              <w:t xml:space="preserve">– </w:t>
            </w:r>
            <w:hyperlink r:id="rId51" w:history="1">
              <w:r w:rsidRPr="00C02B41">
                <w:rPr>
                  <w:rStyle w:val="Hyperlink"/>
                  <w:rFonts w:cs="Arial"/>
                  <w:sz w:val="13"/>
                  <w:szCs w:val="13"/>
                </w:rPr>
                <w:t>Übung</w:t>
              </w:r>
            </w:hyperlink>
          </w:p>
          <w:p w14:paraId="519B7471" w14:textId="77777777" w:rsidR="00C02B41" w:rsidRDefault="00C02B41" w:rsidP="00C02B41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14:paraId="53CF03D1" w14:textId="77777777" w:rsidR="00C02B41" w:rsidRPr="00933FA5" w:rsidRDefault="00C02B41" w:rsidP="00C02B41">
            <w:pPr>
              <w:autoSpaceDE w:val="0"/>
              <w:autoSpaceDN w:val="0"/>
              <w:adjustRightInd w:val="0"/>
              <w:rPr>
                <w:rStyle w:val="Hyperlink"/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/>
            </w:r>
            <w:r>
              <w:rPr>
                <w:rFonts w:cs="Arial"/>
                <w:sz w:val="13"/>
                <w:szCs w:val="13"/>
              </w:rPr>
              <w:instrText xml:space="preserve"> HYPERLINK "https://qis.verwaltung.uni-hannover.de/qisserver/servlet/de.his.servlet.RequestDispatcherServlet?state=verpublish&amp;status=init&amp;vmfile=no&amp;moduleCall=webInfo&amp;publishConfFile=webInfoPerson&amp;publishSubDir=personal&amp;keep=y&amp;personal.pid=49351" </w:instrText>
            </w:r>
            <w:r>
              <w:rPr>
                <w:rFonts w:cs="Arial"/>
                <w:sz w:val="13"/>
                <w:szCs w:val="13"/>
              </w:rPr>
              <w:fldChar w:fldCharType="separate"/>
            </w:r>
            <w:r w:rsidRPr="00933FA5">
              <w:rPr>
                <w:rStyle w:val="Hyperlink"/>
                <w:rFonts w:cs="Arial"/>
                <w:sz w:val="13"/>
                <w:szCs w:val="13"/>
              </w:rPr>
              <w:t>Prof. Dr.-Ing.</w:t>
            </w:r>
          </w:p>
          <w:p w14:paraId="47D250ED" w14:textId="77777777" w:rsidR="00C02B41" w:rsidRDefault="00C02B41" w:rsidP="00C02B41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 w:rsidRPr="00933FA5">
              <w:rPr>
                <w:rStyle w:val="Hyperlink"/>
                <w:rFonts w:cs="Arial"/>
                <w:sz w:val="13"/>
                <w:szCs w:val="13"/>
              </w:rPr>
              <w:t>Bernhard Wicht</w:t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  <w:p w14:paraId="6A77726E" w14:textId="77777777" w:rsidR="00C02B41" w:rsidRDefault="00C02B41" w:rsidP="00C02B41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14:paraId="036DDA1B" w14:textId="77777777" w:rsidR="00C02B41" w:rsidRDefault="00C02B41" w:rsidP="00C02B41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Raum 031, Gebäude 3702, Schneiderberg 32</w:t>
            </w:r>
          </w:p>
          <w:p w14:paraId="49B56D58" w14:textId="77777777" w:rsidR="00C02B41" w:rsidRPr="00120916" w:rsidRDefault="00C02B41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1735" w:type="dxa"/>
            <w:vMerge w:val="restart"/>
            <w:shd w:val="clear" w:color="auto" w:fill="F4B083" w:themeFill="accent2" w:themeFillTint="99"/>
          </w:tcPr>
          <w:p w14:paraId="5030976B" w14:textId="2E4DA0F2" w:rsidR="00C02B41" w:rsidRDefault="00C02B41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lastRenderedPageBreak/>
              <w:t>15.15 bis 17 Uhr</w:t>
            </w:r>
          </w:p>
          <w:p w14:paraId="732DC487" w14:textId="77777777" w:rsidR="00C02B41" w:rsidRDefault="00C02B41" w:rsidP="00B61846">
            <w:pPr>
              <w:autoSpaceDE w:val="0"/>
              <w:autoSpaceDN w:val="0"/>
              <w:adjustRightInd w:val="0"/>
              <w:rPr>
                <w:rFonts w:cs="Arial"/>
                <w:b/>
                <w:sz w:val="13"/>
                <w:szCs w:val="13"/>
              </w:rPr>
            </w:pPr>
            <w:r>
              <w:rPr>
                <w:rFonts w:cs="Arial"/>
                <w:b/>
                <w:sz w:val="13"/>
                <w:szCs w:val="13"/>
              </w:rPr>
              <w:t>15000a Anorganische Chemie I</w:t>
            </w:r>
          </w:p>
          <w:p w14:paraId="3DD95505" w14:textId="77777777" w:rsidR="00C02B41" w:rsidRDefault="00C02B41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lastRenderedPageBreak/>
              <w:t xml:space="preserve">- </w:t>
            </w:r>
            <w:hyperlink r:id="rId52" w:history="1">
              <w:r w:rsidRPr="006D5574">
                <w:rPr>
                  <w:rStyle w:val="Hyperlink"/>
                  <w:rFonts w:cs="Arial"/>
                  <w:sz w:val="13"/>
                  <w:szCs w:val="13"/>
                </w:rPr>
                <w:t>Vorlesung</w:t>
              </w:r>
            </w:hyperlink>
          </w:p>
          <w:p w14:paraId="559F82E6" w14:textId="609D14E2" w:rsidR="00C02B41" w:rsidRDefault="00C02B41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14:paraId="0536FD98" w14:textId="214653C5" w:rsidR="008A3132" w:rsidRDefault="003158CB" w:rsidP="008A3132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hyperlink r:id="rId53" w:history="1">
              <w:r w:rsidR="008A3132" w:rsidRPr="00654F7C">
                <w:rPr>
                  <w:rStyle w:val="Hyperlink"/>
                  <w:rFonts w:cs="Arial"/>
                  <w:sz w:val="13"/>
                  <w:szCs w:val="13"/>
                </w:rPr>
                <w:t>Dr. Andreas Schneider</w:t>
              </w:r>
            </w:hyperlink>
          </w:p>
          <w:p w14:paraId="636D827A" w14:textId="77777777" w:rsidR="00C02B41" w:rsidRDefault="003158CB" w:rsidP="006D5574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hyperlink r:id="rId54" w:history="1">
              <w:r w:rsidR="00C02B41" w:rsidRPr="006D5574">
                <w:rPr>
                  <w:rStyle w:val="Hyperlink"/>
                  <w:rFonts w:cs="Arial"/>
                  <w:sz w:val="13"/>
                  <w:szCs w:val="13"/>
                </w:rPr>
                <w:t>Prof. Dr. Franz Renz</w:t>
              </w:r>
            </w:hyperlink>
          </w:p>
          <w:p w14:paraId="7B3362C0" w14:textId="77777777" w:rsidR="00C02B41" w:rsidRDefault="00C02B41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14:paraId="7D60572F" w14:textId="77777777" w:rsidR="00C02B41" w:rsidRDefault="00C02B41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 w:rsidRPr="00387A5D">
              <w:rPr>
                <w:rFonts w:cs="Arial"/>
                <w:sz w:val="13"/>
                <w:szCs w:val="13"/>
              </w:rPr>
              <w:t xml:space="preserve">Raum </w:t>
            </w:r>
            <w:hyperlink r:id="rId55" w:tooltip="Mehr Informationen" w:history="1">
              <w:r w:rsidRPr="00387A5D">
                <w:rPr>
                  <w:rStyle w:val="Hyperlink"/>
                  <w:rFonts w:cs="Arial"/>
                  <w:sz w:val="13"/>
                  <w:szCs w:val="13"/>
                </w:rPr>
                <w:t>202 Kali-Chemie-Hörsaal,</w:t>
              </w:r>
              <w:r>
                <w:rPr>
                  <w:rStyle w:val="Hyperlink"/>
                  <w:rFonts w:cs="Arial"/>
                  <w:sz w:val="13"/>
                  <w:szCs w:val="13"/>
                </w:rPr>
                <w:t xml:space="preserve"> </w:t>
              </w:r>
              <w:r w:rsidRPr="00D24C0C">
                <w:rPr>
                  <w:rStyle w:val="Hyperlink"/>
                  <w:rFonts w:cs="Arial"/>
                  <w:sz w:val="13"/>
                  <w:szCs w:val="13"/>
                </w:rPr>
                <w:t>Gebäude 2501</w:t>
              </w:r>
              <w:r>
                <w:rPr>
                  <w:rStyle w:val="Hyperlink"/>
                  <w:rFonts w:cs="Arial"/>
                  <w:sz w:val="13"/>
                  <w:szCs w:val="13"/>
                </w:rPr>
                <w:t>,</w:t>
              </w:r>
              <w:r w:rsidRPr="00D24C0C">
                <w:rPr>
                  <w:rStyle w:val="Hyperlink"/>
                  <w:rFonts w:cs="Arial"/>
                  <w:sz w:val="13"/>
                  <w:szCs w:val="13"/>
                </w:rPr>
                <w:t xml:space="preserve"> </w:t>
              </w:r>
            </w:hyperlink>
            <w:proofErr w:type="spellStart"/>
            <w:r w:rsidRPr="00D24C0C">
              <w:rPr>
                <w:rFonts w:cs="Arial"/>
                <w:sz w:val="13"/>
                <w:szCs w:val="13"/>
              </w:rPr>
              <w:t>Callinstr</w:t>
            </w:r>
            <w:proofErr w:type="spellEnd"/>
            <w:r w:rsidRPr="00D24C0C">
              <w:rPr>
                <w:rFonts w:cs="Arial"/>
                <w:sz w:val="13"/>
                <w:szCs w:val="13"/>
              </w:rPr>
              <w:t>. 9</w:t>
            </w:r>
          </w:p>
          <w:p w14:paraId="73FD9497" w14:textId="77777777" w:rsidR="00C02B41" w:rsidRPr="00E66D5F" w:rsidRDefault="00C02B41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410" w:type="dxa"/>
            <w:vMerge/>
            <w:shd w:val="clear" w:color="auto" w:fill="A6A6A6" w:themeFill="background1" w:themeFillShade="A6"/>
          </w:tcPr>
          <w:p w14:paraId="623A620F" w14:textId="77777777" w:rsidR="00C02B41" w:rsidRPr="00120916" w:rsidRDefault="00C02B41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976" w:type="dxa"/>
            <w:vMerge/>
            <w:shd w:val="clear" w:color="auto" w:fill="A6A6A6" w:themeFill="background1" w:themeFillShade="A6"/>
          </w:tcPr>
          <w:p w14:paraId="74D0C75E" w14:textId="77777777" w:rsidR="00C02B41" w:rsidRPr="00120916" w:rsidRDefault="00C02B41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9845AD" w14:textId="3C7D61D7" w:rsidR="00C02B41" w:rsidRPr="001F569B" w:rsidRDefault="00C02B41" w:rsidP="00A35581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B60817" w14:textId="77777777" w:rsidR="00C02B41" w:rsidRPr="001F569B" w:rsidRDefault="00C02B41" w:rsidP="00B61846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</w:tr>
      <w:tr w:rsidR="00C02B41" w:rsidRPr="001F569B" w14:paraId="4938B353" w14:textId="77777777" w:rsidTr="00A37DF6">
        <w:trPr>
          <w:trHeight w:val="1029"/>
        </w:trPr>
        <w:tc>
          <w:tcPr>
            <w:tcW w:w="1369" w:type="dxa"/>
            <w:shd w:val="clear" w:color="auto" w:fill="FFFFFF" w:themeFill="background1"/>
          </w:tcPr>
          <w:p w14:paraId="74D9EB4C" w14:textId="77777777" w:rsidR="00C02B41" w:rsidRPr="001F569B" w:rsidRDefault="00C02B41" w:rsidP="00B6184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16:00 Uhr</w:t>
            </w:r>
          </w:p>
        </w:tc>
        <w:tc>
          <w:tcPr>
            <w:tcW w:w="1257" w:type="dxa"/>
            <w:vMerge/>
            <w:shd w:val="clear" w:color="auto" w:fill="D9E2F3" w:themeFill="accent5" w:themeFillTint="33"/>
          </w:tcPr>
          <w:p w14:paraId="6724BEEA" w14:textId="77777777" w:rsidR="00C02B41" w:rsidRPr="00120916" w:rsidRDefault="00C02B41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1735" w:type="dxa"/>
            <w:vMerge/>
            <w:shd w:val="clear" w:color="auto" w:fill="F4B083" w:themeFill="accent2" w:themeFillTint="99"/>
          </w:tcPr>
          <w:p w14:paraId="07BCFE0A" w14:textId="77777777" w:rsidR="00C02B41" w:rsidRPr="00120916" w:rsidRDefault="00C02B41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410" w:type="dxa"/>
            <w:shd w:val="clear" w:color="auto" w:fill="auto"/>
          </w:tcPr>
          <w:p w14:paraId="786A6FBD" w14:textId="77777777" w:rsidR="00C02B41" w:rsidRPr="00120916" w:rsidRDefault="00C02B41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976" w:type="dxa"/>
            <w:vMerge/>
            <w:shd w:val="clear" w:color="auto" w:fill="A6A6A6" w:themeFill="background1" w:themeFillShade="A6"/>
          </w:tcPr>
          <w:p w14:paraId="264DA903" w14:textId="77777777" w:rsidR="00C02B41" w:rsidRPr="00B61846" w:rsidRDefault="00C02B41" w:rsidP="00B61846">
            <w:pPr>
              <w:rPr>
                <w:rFonts w:cs="Arial"/>
                <w:sz w:val="13"/>
                <w:szCs w:val="13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C599B9B" w14:textId="77777777" w:rsidR="00C02B41" w:rsidRPr="001F569B" w:rsidRDefault="00C02B41" w:rsidP="00B61846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B32FAC" w14:textId="77777777" w:rsidR="00C02B41" w:rsidRPr="001F569B" w:rsidRDefault="00C02B41" w:rsidP="00B61846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</w:tr>
      <w:tr w:rsidR="00933FA5" w:rsidRPr="001F569B" w14:paraId="4F07BB3F" w14:textId="77777777" w:rsidTr="00933FA5">
        <w:trPr>
          <w:trHeight w:val="244"/>
        </w:trPr>
        <w:tc>
          <w:tcPr>
            <w:tcW w:w="1369" w:type="dxa"/>
            <w:shd w:val="clear" w:color="auto" w:fill="FFFFFF" w:themeFill="background1"/>
          </w:tcPr>
          <w:p w14:paraId="1F4448D4" w14:textId="77777777" w:rsidR="00F04088" w:rsidRDefault="00F04088" w:rsidP="00B6184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17:00 Uhr</w:t>
            </w:r>
          </w:p>
        </w:tc>
        <w:tc>
          <w:tcPr>
            <w:tcW w:w="1257" w:type="dxa"/>
            <w:shd w:val="clear" w:color="auto" w:fill="auto"/>
          </w:tcPr>
          <w:p w14:paraId="19AAA00B" w14:textId="77777777" w:rsidR="00F04088" w:rsidRPr="00120916" w:rsidRDefault="00F04088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1735" w:type="dxa"/>
            <w:vMerge w:val="restart"/>
            <w:shd w:val="clear" w:color="auto" w:fill="F4B083" w:themeFill="accent2" w:themeFillTint="99"/>
          </w:tcPr>
          <w:p w14:paraId="41CA9439" w14:textId="7B106C15" w:rsidR="00F04088" w:rsidRDefault="00F04088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17</w:t>
            </w:r>
            <w:r w:rsidR="00C02B41">
              <w:rPr>
                <w:rFonts w:cs="Arial"/>
                <w:sz w:val="13"/>
                <w:szCs w:val="13"/>
              </w:rPr>
              <w:t>.15 bis 18</w:t>
            </w:r>
            <w:r>
              <w:rPr>
                <w:rFonts w:cs="Arial"/>
                <w:sz w:val="13"/>
                <w:szCs w:val="13"/>
              </w:rPr>
              <w:t xml:space="preserve"> Uhr</w:t>
            </w:r>
          </w:p>
          <w:p w14:paraId="13A51A76" w14:textId="77777777" w:rsidR="00F04088" w:rsidRDefault="00F04088" w:rsidP="00654F7C">
            <w:pPr>
              <w:autoSpaceDE w:val="0"/>
              <w:autoSpaceDN w:val="0"/>
              <w:adjustRightInd w:val="0"/>
              <w:rPr>
                <w:rFonts w:cs="Arial"/>
                <w:b/>
                <w:sz w:val="13"/>
                <w:szCs w:val="13"/>
              </w:rPr>
            </w:pPr>
            <w:r>
              <w:rPr>
                <w:rFonts w:cs="Arial"/>
                <w:b/>
                <w:sz w:val="13"/>
                <w:szCs w:val="13"/>
              </w:rPr>
              <w:t>15000a Anorganische Chemie I</w:t>
            </w:r>
          </w:p>
          <w:p w14:paraId="3FF4ECD8" w14:textId="77777777" w:rsidR="00F04088" w:rsidRDefault="00F04088" w:rsidP="00654F7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 xml:space="preserve">- </w:t>
            </w:r>
            <w:hyperlink r:id="rId56" w:history="1">
              <w:r w:rsidRPr="006D5574">
                <w:rPr>
                  <w:rStyle w:val="Hyperlink"/>
                  <w:rFonts w:cs="Arial"/>
                  <w:sz w:val="13"/>
                  <w:szCs w:val="13"/>
                </w:rPr>
                <w:t>Vorlesung</w:t>
              </w:r>
            </w:hyperlink>
          </w:p>
          <w:p w14:paraId="322EFB5A" w14:textId="22087792" w:rsidR="00F04088" w:rsidRDefault="00F04088" w:rsidP="00654F7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14:paraId="39DFEF0F" w14:textId="77F74E8A" w:rsidR="008A3132" w:rsidRDefault="003158CB" w:rsidP="008A3132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hyperlink r:id="rId57" w:history="1">
              <w:r w:rsidR="008A3132" w:rsidRPr="00654F7C">
                <w:rPr>
                  <w:rStyle w:val="Hyperlink"/>
                  <w:rFonts w:cs="Arial"/>
                  <w:sz w:val="13"/>
                  <w:szCs w:val="13"/>
                </w:rPr>
                <w:t>Dr. Andreas Schneider</w:t>
              </w:r>
            </w:hyperlink>
          </w:p>
          <w:p w14:paraId="4F6D8037" w14:textId="77777777" w:rsidR="00F04088" w:rsidRDefault="003158CB" w:rsidP="00654F7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hyperlink r:id="rId58" w:history="1">
              <w:r w:rsidR="00F04088" w:rsidRPr="006D5574">
                <w:rPr>
                  <w:rStyle w:val="Hyperlink"/>
                  <w:rFonts w:cs="Arial"/>
                  <w:sz w:val="13"/>
                  <w:szCs w:val="13"/>
                </w:rPr>
                <w:t>Prof. Dr. Franz Renz</w:t>
              </w:r>
            </w:hyperlink>
          </w:p>
          <w:p w14:paraId="36DC93A0" w14:textId="77777777" w:rsidR="00F04088" w:rsidRDefault="00F04088" w:rsidP="00654F7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14:paraId="47182C34" w14:textId="77777777" w:rsidR="00F04088" w:rsidRDefault="00F04088" w:rsidP="00654F7C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 w:rsidRPr="00387A5D">
              <w:rPr>
                <w:rFonts w:cs="Arial"/>
                <w:sz w:val="13"/>
                <w:szCs w:val="13"/>
              </w:rPr>
              <w:t xml:space="preserve">Raum </w:t>
            </w:r>
            <w:hyperlink r:id="rId59" w:tooltip="Mehr Informationen" w:history="1">
              <w:r w:rsidRPr="00387A5D">
                <w:rPr>
                  <w:rStyle w:val="Hyperlink"/>
                  <w:rFonts w:cs="Arial"/>
                  <w:sz w:val="13"/>
                  <w:szCs w:val="13"/>
                </w:rPr>
                <w:t>202 Kali-Chemie-Hörsaal,</w:t>
              </w:r>
              <w:r>
                <w:rPr>
                  <w:rStyle w:val="Hyperlink"/>
                  <w:rFonts w:cs="Arial"/>
                  <w:sz w:val="13"/>
                  <w:szCs w:val="13"/>
                </w:rPr>
                <w:t xml:space="preserve"> </w:t>
              </w:r>
              <w:r w:rsidRPr="00D24C0C">
                <w:rPr>
                  <w:rStyle w:val="Hyperlink"/>
                  <w:rFonts w:cs="Arial"/>
                  <w:sz w:val="13"/>
                  <w:szCs w:val="13"/>
                </w:rPr>
                <w:t>Gebäude 2501</w:t>
              </w:r>
              <w:r>
                <w:rPr>
                  <w:rStyle w:val="Hyperlink"/>
                  <w:rFonts w:cs="Arial"/>
                  <w:sz w:val="13"/>
                  <w:szCs w:val="13"/>
                </w:rPr>
                <w:t>,</w:t>
              </w:r>
              <w:r w:rsidRPr="00D24C0C">
                <w:rPr>
                  <w:rStyle w:val="Hyperlink"/>
                  <w:rFonts w:cs="Arial"/>
                  <w:sz w:val="13"/>
                  <w:szCs w:val="13"/>
                </w:rPr>
                <w:t xml:space="preserve"> </w:t>
              </w:r>
            </w:hyperlink>
            <w:proofErr w:type="spellStart"/>
            <w:r w:rsidRPr="00D24C0C">
              <w:rPr>
                <w:rFonts w:cs="Arial"/>
                <w:sz w:val="13"/>
                <w:szCs w:val="13"/>
              </w:rPr>
              <w:t>Callinstr</w:t>
            </w:r>
            <w:proofErr w:type="spellEnd"/>
            <w:r w:rsidRPr="00D24C0C">
              <w:rPr>
                <w:rFonts w:cs="Arial"/>
                <w:sz w:val="13"/>
                <w:szCs w:val="13"/>
              </w:rPr>
              <w:t>. 9</w:t>
            </w:r>
          </w:p>
          <w:p w14:paraId="0564A0E2" w14:textId="77777777" w:rsidR="00F04088" w:rsidRPr="00120916" w:rsidRDefault="00F04088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410" w:type="dxa"/>
            <w:vMerge w:val="restart"/>
            <w:shd w:val="clear" w:color="auto" w:fill="C5E0B3" w:themeFill="accent6" w:themeFillTint="66"/>
          </w:tcPr>
          <w:p w14:paraId="007CB75A" w14:textId="77777777" w:rsidR="00F04088" w:rsidRDefault="00F04088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17 bis 18.30 Uhr (14-täglich)</w:t>
            </w:r>
          </w:p>
          <w:p w14:paraId="4B92A27B" w14:textId="77777777" w:rsidR="00F04088" w:rsidRDefault="00F04088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 w:rsidRPr="00F04088">
              <w:rPr>
                <w:rFonts w:cs="Arial"/>
                <w:b/>
                <w:sz w:val="13"/>
                <w:szCs w:val="13"/>
              </w:rPr>
              <w:t>Grundlagen der Halbleiterbauelemente</w:t>
            </w:r>
            <w:r>
              <w:rPr>
                <w:rFonts w:cs="Arial"/>
                <w:sz w:val="13"/>
                <w:szCs w:val="13"/>
              </w:rPr>
              <w:t xml:space="preserve"> – </w:t>
            </w:r>
            <w:hyperlink r:id="rId60" w:history="1">
              <w:r w:rsidRPr="00F04088">
                <w:rPr>
                  <w:rStyle w:val="Hyperlink"/>
                  <w:rFonts w:cs="Arial"/>
                  <w:sz w:val="13"/>
                  <w:szCs w:val="13"/>
                </w:rPr>
                <w:t>Übung</w:t>
              </w:r>
            </w:hyperlink>
          </w:p>
          <w:p w14:paraId="537017A9" w14:textId="77777777" w:rsidR="00F04088" w:rsidRDefault="00F04088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14:paraId="785A6C13" w14:textId="77777777" w:rsidR="00CD2D72" w:rsidRDefault="003158CB" w:rsidP="00CD2D72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hyperlink r:id="rId61" w:history="1">
              <w:r w:rsidR="00CD2D72">
                <w:rPr>
                  <w:rStyle w:val="Hyperlink"/>
                  <w:rFonts w:cs="Arial"/>
                  <w:sz w:val="13"/>
                  <w:szCs w:val="13"/>
                </w:rPr>
                <w:t>Prof. Dr. Hans-J</w:t>
              </w:r>
              <w:r w:rsidR="00CD2D72" w:rsidRPr="00AB546F">
                <w:rPr>
                  <w:rStyle w:val="Hyperlink"/>
                  <w:rFonts w:cs="Arial"/>
                  <w:sz w:val="13"/>
                  <w:szCs w:val="13"/>
                </w:rPr>
                <w:t>örg Osten</w:t>
              </w:r>
            </w:hyperlink>
          </w:p>
          <w:p w14:paraId="0E2C6828" w14:textId="22B58F8D" w:rsidR="00F04088" w:rsidRDefault="003158CB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hyperlink r:id="rId62" w:history="1">
              <w:r w:rsidR="00F04088" w:rsidRPr="00F04088">
                <w:rPr>
                  <w:rStyle w:val="Hyperlink"/>
                  <w:rFonts w:cs="Arial"/>
                  <w:sz w:val="13"/>
                  <w:szCs w:val="13"/>
                </w:rPr>
                <w:t>Dipl.-Ing. Oliver Kerker</w:t>
              </w:r>
            </w:hyperlink>
          </w:p>
          <w:p w14:paraId="58A47416" w14:textId="77777777" w:rsidR="00F04088" w:rsidRDefault="00F04088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14:paraId="38065A9E" w14:textId="77777777" w:rsidR="00F04088" w:rsidRPr="00120916" w:rsidRDefault="00F04088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Raum 031, Gebäude 3702, Schneiderberg 32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66CF2514" w14:textId="77777777" w:rsidR="00F04088" w:rsidRPr="00120916" w:rsidRDefault="00F04088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3CE6D9F" w14:textId="77777777" w:rsidR="00F04088" w:rsidRPr="001F569B" w:rsidRDefault="00F04088" w:rsidP="00B61846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50422F" w14:textId="77777777" w:rsidR="00F04088" w:rsidRPr="001F569B" w:rsidRDefault="00F04088" w:rsidP="00B61846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</w:tr>
      <w:tr w:rsidR="00933FA5" w:rsidRPr="001F569B" w14:paraId="171860BB" w14:textId="77777777" w:rsidTr="00933FA5">
        <w:trPr>
          <w:trHeight w:val="244"/>
        </w:trPr>
        <w:tc>
          <w:tcPr>
            <w:tcW w:w="1369" w:type="dxa"/>
            <w:shd w:val="clear" w:color="auto" w:fill="FFFFFF" w:themeFill="background1"/>
          </w:tcPr>
          <w:p w14:paraId="76A7463C" w14:textId="77777777" w:rsidR="00F04088" w:rsidRDefault="00F04088" w:rsidP="00B6184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18:00 Uhr</w:t>
            </w:r>
          </w:p>
        </w:tc>
        <w:tc>
          <w:tcPr>
            <w:tcW w:w="1257" w:type="dxa"/>
            <w:shd w:val="clear" w:color="auto" w:fill="auto"/>
          </w:tcPr>
          <w:p w14:paraId="0A3E70A6" w14:textId="77777777" w:rsidR="00F04088" w:rsidRPr="00120916" w:rsidRDefault="00F04088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1735" w:type="dxa"/>
            <w:vMerge/>
            <w:shd w:val="clear" w:color="auto" w:fill="F4B083" w:themeFill="accent2" w:themeFillTint="99"/>
          </w:tcPr>
          <w:p w14:paraId="187445BB" w14:textId="77777777" w:rsidR="00F04088" w:rsidRPr="00120916" w:rsidRDefault="00F04088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410" w:type="dxa"/>
            <w:vMerge/>
            <w:shd w:val="clear" w:color="auto" w:fill="C5E0B3" w:themeFill="accent6" w:themeFillTint="66"/>
          </w:tcPr>
          <w:p w14:paraId="3FA3DDF7" w14:textId="77777777" w:rsidR="00F04088" w:rsidRPr="00120916" w:rsidRDefault="00F04088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0C872E11" w14:textId="77777777" w:rsidR="00F04088" w:rsidRPr="00120916" w:rsidRDefault="00F04088" w:rsidP="00B61846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8FEF3C7" w14:textId="77777777" w:rsidR="00F04088" w:rsidRPr="001F569B" w:rsidRDefault="00F04088" w:rsidP="00B61846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DAFC93" w14:textId="77777777" w:rsidR="00F04088" w:rsidRPr="001F569B" w:rsidRDefault="00F04088" w:rsidP="00B61846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</w:tr>
    </w:tbl>
    <w:p w14:paraId="1D43AACC" w14:textId="77777777" w:rsidR="00B61846" w:rsidRDefault="00B61846" w:rsidP="00B61846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47FC04D0" w14:textId="77777777" w:rsidR="00B61846" w:rsidRPr="001F569B" w:rsidRDefault="00B61846" w:rsidP="00B61846">
      <w:pPr>
        <w:rPr>
          <w:rFonts w:cs="Arial"/>
          <w:sz w:val="16"/>
          <w:szCs w:val="16"/>
        </w:rPr>
      </w:pPr>
    </w:p>
    <w:p w14:paraId="2A517BF3" w14:textId="77777777" w:rsidR="00B61846" w:rsidRDefault="00B61846" w:rsidP="00B61846">
      <w:pPr>
        <w:rPr>
          <w:rFonts w:cs="Arial"/>
          <w:sz w:val="13"/>
          <w:szCs w:val="13"/>
        </w:rPr>
      </w:pPr>
    </w:p>
    <w:p w14:paraId="130CF1B2" w14:textId="77777777" w:rsidR="00B61846" w:rsidRDefault="00B61846" w:rsidP="00B61846">
      <w:pPr>
        <w:rPr>
          <w:rFonts w:cs="Arial"/>
          <w:sz w:val="13"/>
          <w:szCs w:val="13"/>
        </w:rPr>
      </w:pPr>
    </w:p>
    <w:p w14:paraId="72A0FA06" w14:textId="77777777" w:rsidR="00B61846" w:rsidRDefault="00B61846" w:rsidP="00B61846">
      <w:pPr>
        <w:rPr>
          <w:rFonts w:cs="Arial"/>
          <w:sz w:val="13"/>
          <w:szCs w:val="13"/>
        </w:rPr>
      </w:pPr>
    </w:p>
    <w:p w14:paraId="24A4B982" w14:textId="77777777" w:rsidR="00B61846" w:rsidRDefault="00B61846" w:rsidP="00B61846">
      <w:pPr>
        <w:rPr>
          <w:rFonts w:cs="Arial"/>
          <w:sz w:val="13"/>
          <w:szCs w:val="13"/>
        </w:rPr>
      </w:pPr>
    </w:p>
    <w:p w14:paraId="5E6D777B" w14:textId="77777777" w:rsidR="00B61846" w:rsidRDefault="00B61846" w:rsidP="00B61846">
      <w:pPr>
        <w:rPr>
          <w:rFonts w:cs="Arial"/>
          <w:sz w:val="13"/>
          <w:szCs w:val="13"/>
        </w:rPr>
      </w:pPr>
    </w:p>
    <w:p w14:paraId="288D9FEC" w14:textId="77777777" w:rsidR="00B61846" w:rsidRDefault="00B61846" w:rsidP="00B61846">
      <w:pPr>
        <w:rPr>
          <w:rFonts w:cs="Arial"/>
          <w:sz w:val="13"/>
          <w:szCs w:val="13"/>
        </w:rPr>
      </w:pPr>
    </w:p>
    <w:p w14:paraId="5C3CEC56" w14:textId="77777777" w:rsidR="00B61846" w:rsidRDefault="00B61846" w:rsidP="00B61846">
      <w:pPr>
        <w:rPr>
          <w:rFonts w:cs="Arial"/>
          <w:sz w:val="13"/>
          <w:szCs w:val="13"/>
        </w:rPr>
      </w:pPr>
    </w:p>
    <w:p w14:paraId="284383A6" w14:textId="77777777" w:rsidR="00B61846" w:rsidRDefault="00B61846" w:rsidP="00B61846">
      <w:pPr>
        <w:rPr>
          <w:rFonts w:cs="Arial"/>
          <w:sz w:val="13"/>
          <w:szCs w:val="13"/>
        </w:rPr>
      </w:pPr>
    </w:p>
    <w:p w14:paraId="411E3A11" w14:textId="77777777" w:rsidR="00B61846" w:rsidRDefault="00B61846" w:rsidP="00B61846">
      <w:pPr>
        <w:rPr>
          <w:rFonts w:cs="Arial"/>
          <w:sz w:val="13"/>
          <w:szCs w:val="13"/>
        </w:rPr>
      </w:pPr>
    </w:p>
    <w:p w14:paraId="3FA671F2" w14:textId="77777777" w:rsidR="00B61846" w:rsidRDefault="00B61846" w:rsidP="00B61846">
      <w:pPr>
        <w:rPr>
          <w:rFonts w:cs="Arial"/>
          <w:sz w:val="13"/>
          <w:szCs w:val="13"/>
        </w:rPr>
      </w:pPr>
    </w:p>
    <w:p w14:paraId="6F6E2D99" w14:textId="77777777" w:rsidR="00B61846" w:rsidRDefault="00B61846" w:rsidP="00B61846">
      <w:pPr>
        <w:rPr>
          <w:rFonts w:cs="Arial"/>
          <w:sz w:val="13"/>
          <w:szCs w:val="13"/>
        </w:rPr>
      </w:pPr>
    </w:p>
    <w:p w14:paraId="70D83ADE" w14:textId="77777777" w:rsidR="00B61846" w:rsidRDefault="00B61846" w:rsidP="00B61846">
      <w:pPr>
        <w:rPr>
          <w:rFonts w:cs="Arial"/>
          <w:sz w:val="13"/>
          <w:szCs w:val="13"/>
        </w:rPr>
      </w:pPr>
    </w:p>
    <w:p w14:paraId="32575341" w14:textId="77777777" w:rsidR="00B61846" w:rsidRDefault="00B61846" w:rsidP="00B61846">
      <w:pPr>
        <w:rPr>
          <w:rFonts w:cs="Arial"/>
          <w:sz w:val="13"/>
          <w:szCs w:val="13"/>
        </w:rPr>
      </w:pPr>
    </w:p>
    <w:p w14:paraId="5B21C126" w14:textId="77777777" w:rsidR="00B61846" w:rsidRDefault="00B61846" w:rsidP="00B61846">
      <w:pPr>
        <w:rPr>
          <w:rFonts w:cs="Arial"/>
          <w:sz w:val="13"/>
          <w:szCs w:val="13"/>
        </w:rPr>
      </w:pPr>
    </w:p>
    <w:p w14:paraId="38FBB528" w14:textId="77777777" w:rsidR="00B61846" w:rsidRDefault="00B61846" w:rsidP="00B61846">
      <w:pPr>
        <w:rPr>
          <w:rFonts w:cs="Arial"/>
          <w:sz w:val="13"/>
          <w:szCs w:val="13"/>
        </w:rPr>
      </w:pPr>
    </w:p>
    <w:p w14:paraId="2B619E04" w14:textId="77777777" w:rsidR="00B61846" w:rsidRDefault="00B61846" w:rsidP="00B61846">
      <w:pPr>
        <w:rPr>
          <w:rFonts w:cs="Arial"/>
          <w:sz w:val="13"/>
          <w:szCs w:val="13"/>
        </w:rPr>
      </w:pPr>
    </w:p>
    <w:p w14:paraId="5AF7DB2A" w14:textId="77777777" w:rsidR="00B61846" w:rsidRDefault="00B61846" w:rsidP="00B61846">
      <w:pPr>
        <w:rPr>
          <w:rFonts w:cs="Arial"/>
          <w:sz w:val="13"/>
          <w:szCs w:val="13"/>
        </w:rPr>
      </w:pPr>
    </w:p>
    <w:p w14:paraId="719FC0AF" w14:textId="77777777" w:rsidR="00B61846" w:rsidRDefault="00B61846" w:rsidP="00B61846">
      <w:pPr>
        <w:rPr>
          <w:rFonts w:cs="Arial"/>
          <w:sz w:val="13"/>
          <w:szCs w:val="13"/>
        </w:rPr>
      </w:pPr>
    </w:p>
    <w:p w14:paraId="18AFDF08" w14:textId="77777777" w:rsidR="00B61846" w:rsidRDefault="00B61846" w:rsidP="00B61846">
      <w:pPr>
        <w:rPr>
          <w:rFonts w:cs="Arial"/>
          <w:sz w:val="13"/>
          <w:szCs w:val="13"/>
        </w:rPr>
      </w:pPr>
    </w:p>
    <w:p w14:paraId="2E0BE749" w14:textId="77777777" w:rsidR="00B61846" w:rsidRDefault="00B61846" w:rsidP="00B61846">
      <w:pPr>
        <w:rPr>
          <w:rFonts w:cs="Arial"/>
          <w:sz w:val="13"/>
          <w:szCs w:val="13"/>
        </w:rPr>
      </w:pPr>
    </w:p>
    <w:p w14:paraId="19B4A9E6" w14:textId="77777777" w:rsidR="00B61846" w:rsidRPr="00E065D2" w:rsidRDefault="00B61846" w:rsidP="00B61846">
      <w:pPr>
        <w:autoSpaceDE w:val="0"/>
        <w:autoSpaceDN w:val="0"/>
        <w:adjustRightInd w:val="0"/>
        <w:rPr>
          <w:rFonts w:ascii="Verdana" w:hAnsi="Verdana"/>
          <w:sz w:val="13"/>
          <w:szCs w:val="13"/>
        </w:rPr>
      </w:pPr>
    </w:p>
    <w:p w14:paraId="42E68FE1" w14:textId="77777777" w:rsidR="004037A5" w:rsidRDefault="004037A5"/>
    <w:sectPr w:rsidR="004037A5" w:rsidSect="00E37074">
      <w:headerReference w:type="default" r:id="rId63"/>
      <w:footerReference w:type="default" r:id="rId64"/>
      <w:pgSz w:w="16838" w:h="11906" w:orient="landscape"/>
      <w:pgMar w:top="1417" w:right="1417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29750" w14:textId="77777777" w:rsidR="003158CB" w:rsidRDefault="003158CB" w:rsidP="00F234B5">
      <w:r>
        <w:separator/>
      </w:r>
    </w:p>
  </w:endnote>
  <w:endnote w:type="continuationSeparator" w:id="0">
    <w:p w14:paraId="4073B33D" w14:textId="77777777" w:rsidR="003158CB" w:rsidRDefault="003158CB" w:rsidP="00F2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fa Rotis Sans Serif 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810D5" w14:textId="77777777" w:rsidR="00920E7C" w:rsidRPr="00384037" w:rsidRDefault="00920E7C">
    <w:pPr>
      <w:pStyle w:val="Fuzeile"/>
      <w:rPr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384037">
      <w:rPr>
        <w:sz w:val="16"/>
        <w:szCs w:val="16"/>
      </w:rPr>
      <w:t xml:space="preserve">Stand: </w:t>
    </w:r>
    <w:r>
      <w:rPr>
        <w:sz w:val="16"/>
        <w:szCs w:val="16"/>
      </w:rPr>
      <w:t>12.03</w:t>
    </w:r>
    <w:r w:rsidRPr="00384037">
      <w:rPr>
        <w:sz w:val="16"/>
        <w:szCs w:val="16"/>
      </w:rPr>
      <w:t>.201</w:t>
    </w:r>
    <w:r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490BC" w14:textId="77777777" w:rsidR="003158CB" w:rsidRDefault="003158CB" w:rsidP="00F234B5">
      <w:r>
        <w:separator/>
      </w:r>
    </w:p>
  </w:footnote>
  <w:footnote w:type="continuationSeparator" w:id="0">
    <w:p w14:paraId="3EC3FF96" w14:textId="77777777" w:rsidR="003158CB" w:rsidRDefault="003158CB" w:rsidP="00F23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48502" w14:textId="77777777" w:rsidR="00920E7C" w:rsidRDefault="00920E7C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3D3DF7C" wp14:editId="52318511">
          <wp:simplePos x="0" y="0"/>
          <wp:positionH relativeFrom="column">
            <wp:posOffset>0</wp:posOffset>
          </wp:positionH>
          <wp:positionV relativeFrom="paragraph">
            <wp:posOffset>-222885</wp:posOffset>
          </wp:positionV>
          <wp:extent cx="2606675" cy="532130"/>
          <wp:effectExtent l="19050" t="0" r="3175" b="0"/>
          <wp:wrapNone/>
          <wp:docPr id="2" name="Bild 2" descr="logo_2008_RGB_0_80_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2008_RGB_0_80_15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675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0CAC207" wp14:editId="0D82731E">
          <wp:simplePos x="0" y="0"/>
          <wp:positionH relativeFrom="page">
            <wp:posOffset>8378190</wp:posOffset>
          </wp:positionH>
          <wp:positionV relativeFrom="page">
            <wp:posOffset>226695</wp:posOffset>
          </wp:positionV>
          <wp:extent cx="1842135" cy="503555"/>
          <wp:effectExtent l="19050" t="0" r="5715" b="0"/>
          <wp:wrapNone/>
          <wp:docPr id="1" name="Bild 1" descr="luh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h_logo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503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5FF777D" w14:textId="77777777" w:rsidR="00920E7C" w:rsidRDefault="00920E7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95FFB"/>
    <w:multiLevelType w:val="hybridMultilevel"/>
    <w:tmpl w:val="F2C66072"/>
    <w:lvl w:ilvl="0" w:tplc="1A2C82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46"/>
    <w:rsid w:val="0004698C"/>
    <w:rsid w:val="000473C8"/>
    <w:rsid w:val="00097B24"/>
    <w:rsid w:val="000A5B8C"/>
    <w:rsid w:val="001964EB"/>
    <w:rsid w:val="001E3DF6"/>
    <w:rsid w:val="0026271F"/>
    <w:rsid w:val="002C161F"/>
    <w:rsid w:val="003158CB"/>
    <w:rsid w:val="003A5D4C"/>
    <w:rsid w:val="003E0A0E"/>
    <w:rsid w:val="004037A5"/>
    <w:rsid w:val="004162DC"/>
    <w:rsid w:val="0047046D"/>
    <w:rsid w:val="004B4C07"/>
    <w:rsid w:val="0060425F"/>
    <w:rsid w:val="006423BE"/>
    <w:rsid w:val="00654F7C"/>
    <w:rsid w:val="006824EA"/>
    <w:rsid w:val="006D5574"/>
    <w:rsid w:val="00716F27"/>
    <w:rsid w:val="00731545"/>
    <w:rsid w:val="0081657F"/>
    <w:rsid w:val="008365CD"/>
    <w:rsid w:val="0087010B"/>
    <w:rsid w:val="008A3132"/>
    <w:rsid w:val="008E7136"/>
    <w:rsid w:val="009129C7"/>
    <w:rsid w:val="00920E7C"/>
    <w:rsid w:val="00927FE9"/>
    <w:rsid w:val="00933FA5"/>
    <w:rsid w:val="00A35581"/>
    <w:rsid w:val="00A37DF6"/>
    <w:rsid w:val="00AB546F"/>
    <w:rsid w:val="00AE5A6B"/>
    <w:rsid w:val="00AF2C70"/>
    <w:rsid w:val="00B23257"/>
    <w:rsid w:val="00B50664"/>
    <w:rsid w:val="00B61846"/>
    <w:rsid w:val="00B93BC6"/>
    <w:rsid w:val="00BD7062"/>
    <w:rsid w:val="00C02B41"/>
    <w:rsid w:val="00C11292"/>
    <w:rsid w:val="00C82B97"/>
    <w:rsid w:val="00CD2D72"/>
    <w:rsid w:val="00DC3592"/>
    <w:rsid w:val="00DE1E67"/>
    <w:rsid w:val="00E37074"/>
    <w:rsid w:val="00E6166F"/>
    <w:rsid w:val="00E65579"/>
    <w:rsid w:val="00E66D5F"/>
    <w:rsid w:val="00E82321"/>
    <w:rsid w:val="00F04088"/>
    <w:rsid w:val="00F234B5"/>
    <w:rsid w:val="00F3191F"/>
    <w:rsid w:val="00FC52FF"/>
    <w:rsid w:val="00FD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B86F"/>
  <w15:docId w15:val="{30A39AC7-D8A7-4D81-9937-D4F12B1E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18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61846"/>
    <w:rPr>
      <w:color w:val="0000FF"/>
      <w:u w:val="single"/>
    </w:rPr>
  </w:style>
  <w:style w:type="paragraph" w:styleId="Kopfzeile">
    <w:name w:val="header"/>
    <w:basedOn w:val="Standard"/>
    <w:link w:val="KopfzeileZchn"/>
    <w:rsid w:val="00B618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61846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B618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61846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61846"/>
    <w:pPr>
      <w:ind w:left="720"/>
      <w:contextualSpacing/>
    </w:pPr>
    <w:rPr>
      <w:rFonts w:ascii="Agfa Rotis Sans Serif Light" w:hAnsi="Agfa Rotis Sans Serif Light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4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24EA"/>
    <w:rPr>
      <w:rFonts w:ascii="Segoe UI" w:eastAsia="Times New Roman" w:hAnsi="Segoe UI" w:cs="Segoe UI"/>
      <w:sz w:val="18"/>
      <w:szCs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4162DC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40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408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4088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40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4088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28708" TargetMode="External"/><Relationship Id="rId21" Type="http://schemas.openxmlformats.org/officeDocument/2006/relationships/hyperlink" Target="http://qis.verwaltung.uni-hannover.de/qisserver/servlet/de.his.servlet.RequestDispatcherServlet?state=verpublish&amp;status=init&amp;vmfile=no&amp;moduleCall=webInfo&amp;publishConfFile=webInfoRaum&amp;publishSubDir=raum&amp;keep=y&amp;raum.rgid=1232" TargetMode="External"/><Relationship Id="rId34" Type="http://schemas.openxmlformats.org/officeDocument/2006/relationships/hyperlink" Target="https://qis.verwaltung.uni-hannover.de/qisserver/servlet/de.his.servlet.RequestDispatcherServlet?state=verpublish&amp;status=init&amp;vmfile=no&amp;publishid=276177&amp;moduleCall=webInfo&amp;publishConfFile=webInfo&amp;publishSubDir=veranstaltung" TargetMode="External"/><Relationship Id="rId42" Type="http://schemas.openxmlformats.org/officeDocument/2006/relationships/hyperlink" Target="https://qis.verwaltung.uni-hannover.de/qisserver/servlet/de.his.servlet.RequestDispatcherServlet?state=verpublish&amp;status=init&amp;vmfile=no&amp;publishid=271031&amp;moduleCall=webInfo&amp;publishConfFile=webInfo&amp;publishSubDir=veranstaltung" TargetMode="External"/><Relationship Id="rId47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31648" TargetMode="External"/><Relationship Id="rId50" Type="http://schemas.openxmlformats.org/officeDocument/2006/relationships/hyperlink" Target="http://qis.verwaltung.uni-hannover.de/qisserver/servlet/de.his.servlet.RequestDispatcherServlet?state=verpublish&amp;status=init&amp;vmfile=no&amp;moduleCall=webInfo&amp;publishConfFile=webInfoRaum&amp;publishSubDir=raum&amp;keep=y&amp;raum.rgid=1232" TargetMode="External"/><Relationship Id="rId55" Type="http://schemas.openxmlformats.org/officeDocument/2006/relationships/hyperlink" Target="http://qis.verwaltung.uni-hannover.de/qisserver/servlet/de.his.servlet.RequestDispatcherServlet?state=verpublish&amp;status=init&amp;vmfile=no&amp;moduleCall=webInfo&amp;publishConfFile=webInfoRaum&amp;publishSubDir=raum&amp;keep=y&amp;raum.rgid=1232" TargetMode="External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qis.verwaltung.uni-hannover.de/qisserver/servlet/de.his.servlet.RequestDispatcherServlet?state=verpublish&amp;status=init&amp;vmfile=no&amp;moduleCall=webInfo&amp;publishConfFile=webInfoRaum&amp;publishSubDir=raum&amp;keep=y&amp;raum.rgid=1232" TargetMode="External"/><Relationship Id="rId29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43725" TargetMode="External"/><Relationship Id="rId11" Type="http://schemas.openxmlformats.org/officeDocument/2006/relationships/hyperlink" Target="https://qis.verwaltung.uni-hannover.de/qisserver/servlet/de.his.servlet.RequestDispatcherServlet?state=verpublish&amp;status=init&amp;vmfile=no&amp;publishid=276177&amp;moduleCall=webInfo&amp;publishConfFile=webInfo&amp;publishSubDir=veranstaltung" TargetMode="External"/><Relationship Id="rId24" Type="http://schemas.openxmlformats.org/officeDocument/2006/relationships/hyperlink" Target="http://qis.verwaltung.uni-hannover.de/qisserver/rds?state=wsearchv&amp;search=3&amp;raum.rgid=2069" TargetMode="External"/><Relationship Id="rId32" Type="http://schemas.openxmlformats.org/officeDocument/2006/relationships/hyperlink" Target="https://qis.verwaltung.uni-hannover.de/qisserver/servlet/de.his.servlet.RequestDispatcherServlet?state=verpublish&amp;status=init&amp;vmfile=no&amp;publishid=267664&amp;moduleCall=webInfo&amp;publishConfFile=webInfo&amp;publishSubDir=veranstaltung" TargetMode="External"/><Relationship Id="rId37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49480" TargetMode="External"/><Relationship Id="rId40" Type="http://schemas.openxmlformats.org/officeDocument/2006/relationships/hyperlink" Target="https://qis.verwaltung.uni-hannover.de/qisserver/servlet/de.his.servlet.RequestDispatcherServlet?state=verpublish&amp;status=init&amp;vmfile=no&amp;publishid=276176&amp;moduleCall=webInfo&amp;publishConfFile=webInfo&amp;publishSubDir=veranstaltung" TargetMode="External"/><Relationship Id="rId45" Type="http://schemas.openxmlformats.org/officeDocument/2006/relationships/hyperlink" Target="http://qis.verwaltung.uni-hannover.de/qisserver/servlet/de.his.servlet.RequestDispatcherServlet?state=verpublish&amp;status=init&amp;vmfile=no&amp;moduleCall=webInfo&amp;publishConfFile=webInfoRaum&amp;publishSubDir=raum&amp;keep=y&amp;raum.rgid=1232" TargetMode="External"/><Relationship Id="rId53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29627" TargetMode="External"/><Relationship Id="rId58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39070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31442" TargetMode="External"/><Relationship Id="rId19" Type="http://schemas.openxmlformats.org/officeDocument/2006/relationships/hyperlink" Target="https://qis.verwaltung.uni-hannover.de/qisserver/servlet/de.his.servlet.RequestDispatcherServlet?state=verpublish&amp;status=init&amp;vmfile=no&amp;publishid=271250&amp;moduleCall=webInfo&amp;publishConfFile=webInfo&amp;publishSubDir=veranstaltung" TargetMode="External"/><Relationship Id="rId14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29627" TargetMode="External"/><Relationship Id="rId22" Type="http://schemas.openxmlformats.org/officeDocument/2006/relationships/hyperlink" Target="https://qis.verwaltung.uni-hannover.de/qisserver/servlet/de.his.servlet.RequestDispatcherServlet?state=verpublish&amp;status=init&amp;vmfile=no&amp;publishid=271857&amp;moduleCall=webInfo&amp;publishConfFile=webInfo&amp;publishSubDir=veranstaltung" TargetMode="External"/><Relationship Id="rId27" Type="http://schemas.openxmlformats.org/officeDocument/2006/relationships/hyperlink" Target="http://qis.verwaltung.uni-hannover.de/qisserver/servlet/de.his.servlet.RequestDispatcherServlet?state=verpublish&amp;status=init&amp;vmfile=no&amp;moduleCall=webInfo&amp;publishConfFile=webInfoRaum&amp;publishSubDir=raum&amp;keep=y&amp;raum.rgid=1232" TargetMode="External"/><Relationship Id="rId30" Type="http://schemas.openxmlformats.org/officeDocument/2006/relationships/hyperlink" Target="https://qis.verwaltung.uni-hannover.de/qisserver/servlet/de.his.servlet.RequestDispatcherServlet?state=verpublish&amp;status=init&amp;vmfile=no&amp;publishid=270618&amp;moduleCall=webInfo&amp;publishConfFile=webInfo&amp;publishSubDir=veranstaltung" TargetMode="External"/><Relationship Id="rId35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39256" TargetMode="External"/><Relationship Id="rId43" Type="http://schemas.openxmlformats.org/officeDocument/2006/relationships/hyperlink" Target="https://qis.verwaltung.uni-hannover.de/qisserver/servlet/de.his.servlet.RequestDispatcherServlet?state=verpublish&amp;status=init&amp;vmfile=no&amp;publishid=272325&amp;moduleCall=webInfo&amp;publishConfFile=webInfo&amp;publishSubDir=veranstaltung" TargetMode="External"/><Relationship Id="rId48" Type="http://schemas.openxmlformats.org/officeDocument/2006/relationships/hyperlink" Target="https://qis.verwaltung.uni-hannover.de/qisserver/servlet/de.his.servlet.RequestDispatcherServlet?state=verpublish&amp;status=init&amp;vmfile=no&amp;publishid=272325&amp;moduleCall=webInfo&amp;publishConfFile=webInfo&amp;publishSubDir=veranstaltung" TargetMode="External"/><Relationship Id="rId56" Type="http://schemas.openxmlformats.org/officeDocument/2006/relationships/hyperlink" Target="https://qis.verwaltung.uni-hannover.de/qisserver/servlet/de.his.servlet.RequestDispatcherServlet?state=verpublish&amp;status=init&amp;vmfile=no&amp;publishid=271253&amp;moduleCall=webInfo&amp;publishConfFile=webInfo&amp;publishSubDir=veranstaltung" TargetMode="External"/><Relationship Id="rId64" Type="http://schemas.openxmlformats.org/officeDocument/2006/relationships/footer" Target="footer1.xml"/><Relationship Id="rId8" Type="http://schemas.openxmlformats.org/officeDocument/2006/relationships/hyperlink" Target="https://qis.verwaltung.uni-hannover.de/qisserver/servlet/de.his.servlet.RequestDispatcherServlet?state=verpublish&amp;status=init&amp;vmfile=no&amp;publishid=271250&amp;moduleCall=webInfo&amp;publishConfFile=webInfo&amp;publishSubDir=veranstaltung" TargetMode="External"/><Relationship Id="rId51" Type="http://schemas.openxmlformats.org/officeDocument/2006/relationships/hyperlink" Target="https://qis.verwaltung.uni-hannover.de/qisserver/servlet/de.his.servlet.RequestDispatcherServlet?state=verpublish&amp;status=init&amp;vmfile=no&amp;publishid=270729&amp;moduleCall=webInfo&amp;publishConfFile=webInfo&amp;publishSubDir=veranstaltung" TargetMode="External"/><Relationship Id="rId3" Type="http://schemas.openxmlformats.org/officeDocument/2006/relationships/styles" Target="styles.xml"/><Relationship Id="rId12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39256" TargetMode="External"/><Relationship Id="rId17" Type="http://schemas.openxmlformats.org/officeDocument/2006/relationships/hyperlink" Target="https://qis.verwaltung.uni-hannover.de/qisserver/servlet/de.his.servlet.RequestDispatcherServlet?state=verpublish&amp;status=init&amp;vmfile=no&amp;publishid=276176&amp;moduleCall=webInfo&amp;publishConfFile=webInfo&amp;publishSubDir=veranstaltung" TargetMode="External"/><Relationship Id="rId25" Type="http://schemas.openxmlformats.org/officeDocument/2006/relationships/hyperlink" Target="https://qis.verwaltung.uni-hannover.de/qisserver/servlet/de.his.servlet.RequestDispatcherServlet?state=verpublish&amp;status=init&amp;vmfile=no&amp;publishid=271250&amp;moduleCall=webInfo&amp;publishConfFile=webInfo&amp;publishSubDir=veranstaltung" TargetMode="External"/><Relationship Id="rId33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31442" TargetMode="External"/><Relationship Id="rId38" Type="http://schemas.openxmlformats.org/officeDocument/2006/relationships/hyperlink" Target="https://qis.verwaltung.uni-hannover.de/qisserver/servlet/de.his.servlet.RequestDispatcherServlet?state=verpublish&amp;status=init&amp;vmfile=no&amp;publishid=271152&amp;moduleCall=webInfo&amp;publishConfFile=webInfo&amp;publishSubDir=veranstaltung" TargetMode="External"/><Relationship Id="rId46" Type="http://schemas.openxmlformats.org/officeDocument/2006/relationships/hyperlink" Target="https://qis.verwaltung.uni-hannover.de/qisserver/servlet/de.his.servlet.RequestDispatcherServlet?state=verpublish&amp;status=init&amp;vmfile=no&amp;publishid=272130&amp;moduleCall=webInfo&amp;publishConfFile=webInfo&amp;publishSubDir=veranstaltung" TargetMode="External"/><Relationship Id="rId59" Type="http://schemas.openxmlformats.org/officeDocument/2006/relationships/hyperlink" Target="http://qis.verwaltung.uni-hannover.de/qisserver/servlet/de.his.servlet.RequestDispatcherServlet?state=verpublish&amp;status=init&amp;vmfile=no&amp;moduleCall=webInfo&amp;publishConfFile=webInfoRaum&amp;publishSubDir=raum&amp;keep=y&amp;raum.rgid=1232" TargetMode="External"/><Relationship Id="rId20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28708" TargetMode="External"/><Relationship Id="rId41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39256" TargetMode="External"/><Relationship Id="rId54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39070" TargetMode="External"/><Relationship Id="rId62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3545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39070" TargetMode="External"/><Relationship Id="rId23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44073" TargetMode="External"/><Relationship Id="rId28" Type="http://schemas.openxmlformats.org/officeDocument/2006/relationships/hyperlink" Target="https://qis.verwaltung.uni-hannover.de/qisserver/servlet/de.his.servlet.RequestDispatcherServlet?state=verpublish&amp;status=init&amp;vmfile=no&amp;publishid=271129&amp;moduleCall=webInfo&amp;publishConfFile=webInfo&amp;publishSubDir=veranstaltung" TargetMode="External"/><Relationship Id="rId36" Type="http://schemas.openxmlformats.org/officeDocument/2006/relationships/hyperlink" Target="https://qis.verwaltung.uni-hannover.de/qisserver/servlet/de.his.servlet.RequestDispatcherServlet?state=verpublish&amp;status=init&amp;vmfile=no&amp;publishid=214553&amp;moduleCall=webInfo&amp;publishConfFile=webInfo&amp;publishSubDir=veranstaltung" TargetMode="External"/><Relationship Id="rId49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29627" TargetMode="External"/><Relationship Id="rId57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29627" TargetMode="External"/><Relationship Id="rId10" Type="http://schemas.openxmlformats.org/officeDocument/2006/relationships/hyperlink" Target="http://qis.verwaltung.uni-hannover.de/qisserver/servlet/de.his.servlet.RequestDispatcherServlet?state=verpublish&amp;status=init&amp;vmfile=no&amp;moduleCall=webInfo&amp;publishConfFile=webInfoRaum&amp;publishSubDir=raum&amp;keep=y&amp;raum.rgid=1232" TargetMode="External"/><Relationship Id="rId31" Type="http://schemas.openxmlformats.org/officeDocument/2006/relationships/hyperlink" Target="https://qis.verwaltung.uni-hannover.de/qisserver/servlet/de.his.servlet.RequestDispatcherServlet;jsessionid=229E0CE64F69EA82F7EC28C8F6EFC1ED.uhvqis1?state=verpublish&amp;status=init&amp;vmfile=no&amp;moduleCall=webInfo&amp;publishConfFile=webInfoPerson&amp;publishSubDir=personal&amp;keep=y&amp;personal.pid=33268" TargetMode="External"/><Relationship Id="rId44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29627" TargetMode="External"/><Relationship Id="rId52" Type="http://schemas.openxmlformats.org/officeDocument/2006/relationships/hyperlink" Target="https://qis.verwaltung.uni-hannover.de/qisserver/servlet/de.his.servlet.RequestDispatcherServlet?state=verpublish&amp;status=init&amp;vmfile=no&amp;publishid=271253&amp;moduleCall=webInfo&amp;publishConfFile=webInfo&amp;publishSubDir=veranstaltung" TargetMode="External"/><Relationship Id="rId60" Type="http://schemas.openxmlformats.org/officeDocument/2006/relationships/hyperlink" Target="https://qis.verwaltung.uni-hannover.de/qisserver/servlet/de.his.servlet.RequestDispatcherServlet?state=verpublish&amp;status=init&amp;vmfile=no&amp;publishid=267665&amp;moduleCall=webInfo&amp;publishConfFile=webInfo&amp;publishSubDir=veranstaltung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28708" TargetMode="External"/><Relationship Id="rId13" Type="http://schemas.openxmlformats.org/officeDocument/2006/relationships/hyperlink" Target="https://qis.verwaltung.uni-hannover.de/qisserver/servlet/de.his.servlet.RequestDispatcherServlet?state=verpublish&amp;status=init&amp;vmfile=no&amp;publishid=271253&amp;moduleCall=webInfo&amp;publishConfFile=webInfo&amp;publishSubDir=veranstaltung" TargetMode="External"/><Relationship Id="rId18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39256" TargetMode="External"/><Relationship Id="rId39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3164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D713F-CCD0-4778-893F-83578EA8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9724EA7B.dotm</Template>
  <TotalTime>0</TotalTime>
  <Pages>2</Pages>
  <Words>2387</Words>
  <Characters>15043</Characters>
  <Application>Microsoft Office Word</Application>
  <DocSecurity>0</DocSecurity>
  <Lines>125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HiWi</dc:creator>
  <cp:lastModifiedBy>Katrin Radatz</cp:lastModifiedBy>
  <cp:revision>4</cp:revision>
  <cp:lastPrinted>2015-12-08T09:30:00Z</cp:lastPrinted>
  <dcterms:created xsi:type="dcterms:W3CDTF">2018-04-26T06:57:00Z</dcterms:created>
  <dcterms:modified xsi:type="dcterms:W3CDTF">2018-04-26T13:10:00Z</dcterms:modified>
</cp:coreProperties>
</file>