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70" w:rsidRPr="00D162DB" w:rsidRDefault="00960B70" w:rsidP="00960B70">
      <w:pPr>
        <w:rPr>
          <w:rFonts w:ascii="Arial" w:hAnsi="Arial" w:cs="Arial"/>
        </w:rPr>
      </w:pPr>
      <w:bookmarkStart w:id="0" w:name="betreff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</w:tblGrid>
      <w:tr w:rsidR="003D196F" w:rsidRPr="00D162DB" w:rsidTr="005B170C">
        <w:tc>
          <w:tcPr>
            <w:tcW w:w="244" w:type="dxa"/>
          </w:tcPr>
          <w:p w:rsidR="003D196F" w:rsidRPr="00D162DB" w:rsidRDefault="003D196F" w:rsidP="00313E67">
            <w:pPr>
              <w:framePr w:w="28" w:h="6" w:hRule="exact" w:wrap="notBeside" w:vAnchor="page" w:hAnchor="page" w:x="267" w:y="5903" w:anchorLock="1"/>
              <w:rPr>
                <w:rFonts w:ascii="Arial" w:hAnsi="Arial" w:cs="Arial"/>
              </w:rPr>
            </w:pPr>
          </w:p>
        </w:tc>
      </w:tr>
    </w:tbl>
    <w:p w:rsidR="003D196F" w:rsidRPr="00D162DB" w:rsidRDefault="003D196F" w:rsidP="003D196F">
      <w:pPr>
        <w:framePr w:w="28" w:h="6" w:hRule="exact" w:wrap="notBeside" w:vAnchor="page" w:hAnchor="page" w:x="267" w:y="5903" w:anchorLock="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solid" w:color="FFFFFF" w:fill="FFFFFF"/>
        <w:rPr>
          <w:rFonts w:ascii="Arial" w:hAnsi="Arial" w:cs="Arial"/>
        </w:rPr>
      </w:pPr>
    </w:p>
    <w:p w:rsidR="00800BA7" w:rsidRPr="00D162DB" w:rsidRDefault="00800BA7" w:rsidP="00800BA7">
      <w:pPr>
        <w:framePr w:w="28" w:h="6" w:hRule="exact" w:wrap="notBeside" w:vAnchor="page" w:hAnchor="page" w:x="273" w:y="8421" w:anchorLock="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solid" w:color="FFFFFF" w:fill="FFFFFF"/>
        <w:rPr>
          <w:rFonts w:ascii="Arial" w:hAnsi="Arial" w:cs="Arial"/>
        </w:rPr>
      </w:pPr>
    </w:p>
    <w:bookmarkEnd w:id="0"/>
    <w:p w:rsidR="00172DAD" w:rsidRPr="00D162DB" w:rsidRDefault="005B170C" w:rsidP="00172DAD">
      <w:pPr>
        <w:pStyle w:val="Standardtext"/>
        <w:rPr>
          <w:rFonts w:ascii="Arial" w:hAnsi="Arial" w:cs="Arial"/>
        </w:rPr>
      </w:pPr>
      <w:r w:rsidRPr="00D162DB">
        <w:rPr>
          <w:rFonts w:ascii="Arial" w:hAnsi="Arial" w:cs="Arial"/>
          <w:szCs w:val="20"/>
        </w:rPr>
        <w:t>Template für LNQE-Projekte</w:t>
      </w:r>
    </w:p>
    <w:p w:rsidR="008F53C5" w:rsidRPr="00D162DB" w:rsidRDefault="008F53C5" w:rsidP="00172DAD">
      <w:pPr>
        <w:pStyle w:val="Standardtext"/>
        <w:rPr>
          <w:rFonts w:ascii="Arial" w:hAnsi="Arial" w:cs="Arial"/>
        </w:rPr>
      </w:pPr>
    </w:p>
    <w:p w:rsidR="00100E29" w:rsidRPr="00D162DB" w:rsidRDefault="005B170C" w:rsidP="005B170C">
      <w:pPr>
        <w:spacing w:after="120"/>
        <w:ind w:right="-57"/>
        <w:rPr>
          <w:rFonts w:ascii="Arial" w:eastAsia="Calibri" w:hAnsi="Arial" w:cs="Arial"/>
          <w:szCs w:val="20"/>
        </w:rPr>
      </w:pPr>
      <w:r w:rsidRPr="00D162DB">
        <w:rPr>
          <w:rFonts w:ascii="Arial" w:eastAsia="Calibri" w:hAnsi="Arial" w:cs="Arial"/>
          <w:szCs w:val="20"/>
        </w:rPr>
        <w:t xml:space="preserve">Die Projekte sollen für die LNQE-Website und den Jahresbericht verwendet werde. </w:t>
      </w:r>
      <w:r w:rsidRPr="00D162DB">
        <w:rPr>
          <w:rFonts w:ascii="Arial" w:eastAsia="Calibri" w:hAnsi="Arial" w:cs="Arial"/>
          <w:szCs w:val="20"/>
          <w:u w:val="single"/>
        </w:rPr>
        <w:t>Am besten sind ge</w:t>
      </w:r>
      <w:r w:rsidRPr="00D162DB">
        <w:rPr>
          <w:rFonts w:ascii="Arial" w:eastAsia="Calibri" w:hAnsi="Arial" w:cs="Arial"/>
          <w:b/>
          <w:szCs w:val="20"/>
          <w:u w:val="single"/>
        </w:rPr>
        <w:t>meinsame</w:t>
      </w:r>
      <w:r w:rsidRPr="00D162DB">
        <w:rPr>
          <w:rFonts w:ascii="Arial" w:eastAsia="Calibri" w:hAnsi="Arial" w:cs="Arial"/>
          <w:szCs w:val="20"/>
          <w:u w:val="single"/>
        </w:rPr>
        <w:t xml:space="preserve"> Projekte </w:t>
      </w:r>
      <w:r w:rsidR="00317C30" w:rsidRPr="00D162DB">
        <w:rPr>
          <w:rFonts w:ascii="Arial" w:eastAsia="Calibri" w:hAnsi="Arial" w:cs="Arial"/>
          <w:szCs w:val="20"/>
          <w:u w:val="single"/>
        </w:rPr>
        <w:t xml:space="preserve">an denen mehrere </w:t>
      </w:r>
      <w:r w:rsidRPr="00D162DB">
        <w:rPr>
          <w:rFonts w:ascii="Arial" w:eastAsia="Calibri" w:hAnsi="Arial" w:cs="Arial"/>
          <w:szCs w:val="20"/>
          <w:u w:val="single"/>
        </w:rPr>
        <w:t>Gruppen</w:t>
      </w:r>
      <w:r w:rsidR="00317C30" w:rsidRPr="00D162DB">
        <w:rPr>
          <w:rFonts w:ascii="Arial" w:eastAsia="Calibri" w:hAnsi="Arial" w:cs="Arial"/>
          <w:szCs w:val="20"/>
          <w:u w:val="single"/>
        </w:rPr>
        <w:t xml:space="preserve"> des LNQEs beteiligt sind</w:t>
      </w:r>
      <w:r w:rsidRPr="00D162DB">
        <w:rPr>
          <w:rFonts w:ascii="Arial" w:eastAsia="Calibri" w:hAnsi="Arial" w:cs="Arial"/>
          <w:szCs w:val="20"/>
          <w:u w:val="single"/>
        </w:rPr>
        <w:t xml:space="preserve">. </w:t>
      </w:r>
      <w:r w:rsidRPr="00D162DB">
        <w:rPr>
          <w:rFonts w:ascii="Arial" w:eastAsia="Calibri" w:hAnsi="Arial" w:cs="Arial"/>
          <w:szCs w:val="20"/>
        </w:rPr>
        <w:t xml:space="preserve">Bitte die Projekt senden an: </w:t>
      </w:r>
      <w:hyperlink r:id="rId7" w:history="1">
        <w:r w:rsidR="00D162DB" w:rsidRPr="002131A4">
          <w:rPr>
            <w:rStyle w:val="Hyperlink"/>
            <w:rFonts w:ascii="Arial" w:eastAsia="Calibri" w:hAnsi="Arial" w:cs="Arial"/>
            <w:szCs w:val="20"/>
          </w:rPr>
          <w:t>schulze-wischeler@LNQE.u</w:t>
        </w:r>
        <w:r w:rsidR="00D162DB" w:rsidRPr="002131A4">
          <w:rPr>
            <w:rStyle w:val="Hyperlink"/>
            <w:rFonts w:ascii="Arial" w:eastAsia="Calibri" w:hAnsi="Arial" w:cs="Arial"/>
            <w:szCs w:val="20"/>
          </w:rPr>
          <w:t>n</w:t>
        </w:r>
        <w:r w:rsidR="00D162DB" w:rsidRPr="002131A4">
          <w:rPr>
            <w:rStyle w:val="Hyperlink"/>
            <w:rFonts w:ascii="Arial" w:eastAsia="Calibri" w:hAnsi="Arial" w:cs="Arial"/>
            <w:szCs w:val="20"/>
          </w:rPr>
          <w:t>i-hannover.de</w:t>
        </w:r>
      </w:hyperlink>
      <w:r w:rsidR="00D162DB">
        <w:rPr>
          <w:rFonts w:ascii="Arial" w:eastAsia="Calibri" w:hAnsi="Arial" w:cs="Arial"/>
          <w:szCs w:val="20"/>
        </w:rPr>
        <w:t xml:space="preserve"> </w:t>
      </w:r>
      <w:r w:rsidR="00B2345E" w:rsidRPr="00D162DB">
        <w:rPr>
          <w:rFonts w:ascii="Arial" w:eastAsia="Calibri" w:hAnsi="Arial" w:cs="Arial"/>
          <w:szCs w:val="20"/>
        </w:rPr>
        <w:t xml:space="preserve"> </w:t>
      </w:r>
      <w:r w:rsidRPr="00D162DB">
        <w:rPr>
          <w:rFonts w:ascii="Arial" w:eastAsia="Calibri" w:hAnsi="Arial" w:cs="Arial"/>
          <w:szCs w:val="20"/>
        </w:rPr>
        <w:t xml:space="preserve"> </w:t>
      </w:r>
    </w:p>
    <w:p w:rsidR="00317C30" w:rsidRPr="00D162DB" w:rsidRDefault="00317C30" w:rsidP="005B170C">
      <w:pPr>
        <w:spacing w:after="120"/>
        <w:ind w:right="-57"/>
        <w:rPr>
          <w:rFonts w:ascii="Arial" w:eastAsia="Calibri" w:hAnsi="Arial" w:cs="Arial"/>
          <w:szCs w:val="20"/>
        </w:rPr>
      </w:pPr>
      <w:r w:rsidRPr="00D162DB">
        <w:rPr>
          <w:rFonts w:ascii="Arial" w:eastAsia="Calibri" w:hAnsi="Arial" w:cs="Arial"/>
          <w:szCs w:val="20"/>
        </w:rPr>
        <w:t xml:space="preserve">Sprache: </w:t>
      </w:r>
      <w:r w:rsidRPr="00D162DB">
        <w:rPr>
          <w:rFonts w:ascii="Arial" w:hAnsi="Arial" w:cs="Arial"/>
          <w:i/>
          <w:szCs w:val="20"/>
        </w:rPr>
        <w:t>In Deutsch oder Englisch.</w:t>
      </w:r>
    </w:p>
    <w:p w:rsidR="00317C30" w:rsidRPr="00D162DB" w:rsidRDefault="00366C16" w:rsidP="005B170C">
      <w:pPr>
        <w:spacing w:after="120"/>
        <w:ind w:right="-57"/>
        <w:rPr>
          <w:rFonts w:ascii="Arial" w:eastAsia="Calibri" w:hAnsi="Arial" w:cs="Arial"/>
          <w:b/>
          <w:sz w:val="24"/>
        </w:rPr>
      </w:pPr>
      <w:r w:rsidRPr="00D162DB">
        <w:rPr>
          <w:rFonts w:ascii="Arial" w:eastAsia="Calibri" w:hAnsi="Arial" w:cs="Arial"/>
          <w:b/>
          <w:sz w:val="24"/>
        </w:rPr>
        <w:t>………………………………………………………………………………………………………</w:t>
      </w:r>
    </w:p>
    <w:p w:rsidR="005B170C" w:rsidRPr="00D162DB" w:rsidRDefault="00317C30" w:rsidP="005B170C">
      <w:pPr>
        <w:spacing w:after="120"/>
        <w:ind w:right="-57"/>
        <w:rPr>
          <w:rFonts w:ascii="Arial" w:eastAsia="Calibri" w:hAnsi="Arial" w:cs="Arial"/>
          <w:b/>
          <w:sz w:val="24"/>
        </w:rPr>
      </w:pPr>
      <w:r w:rsidRPr="00D162DB">
        <w:rPr>
          <w:rFonts w:ascii="Arial" w:eastAsia="Calibri" w:hAnsi="Arial" w:cs="Arial"/>
          <w:b/>
          <w:sz w:val="24"/>
        </w:rPr>
        <w:t xml:space="preserve">Titel:  </w:t>
      </w:r>
    </w:p>
    <w:p w:rsidR="005B170C" w:rsidRPr="00D162DB" w:rsidRDefault="005B170C" w:rsidP="005B170C">
      <w:pPr>
        <w:spacing w:after="120"/>
        <w:ind w:right="-57"/>
        <w:rPr>
          <w:rFonts w:ascii="Arial" w:eastAsia="Calibri" w:hAnsi="Arial" w:cs="Arial"/>
          <w:b/>
          <w:sz w:val="24"/>
        </w:rPr>
      </w:pPr>
      <w:r w:rsidRPr="00D162DB">
        <w:rPr>
          <w:rFonts w:ascii="Arial" w:eastAsia="Calibri" w:hAnsi="Arial" w:cs="Arial"/>
          <w:b/>
          <w:sz w:val="24"/>
        </w:rPr>
        <w:t xml:space="preserve">Autoren: </w:t>
      </w:r>
    </w:p>
    <w:p w:rsidR="005B170C" w:rsidRPr="00D162DB" w:rsidRDefault="005B170C" w:rsidP="005B170C">
      <w:pPr>
        <w:spacing w:after="120"/>
        <w:ind w:right="-57"/>
        <w:rPr>
          <w:rFonts w:ascii="Arial" w:eastAsia="Calibri" w:hAnsi="Arial" w:cs="Arial"/>
          <w:b/>
          <w:sz w:val="24"/>
        </w:rPr>
      </w:pPr>
      <w:r w:rsidRPr="00D162DB">
        <w:rPr>
          <w:rFonts w:ascii="Arial" w:eastAsia="Calibri" w:hAnsi="Arial" w:cs="Arial"/>
          <w:b/>
          <w:sz w:val="24"/>
        </w:rPr>
        <w:t xml:space="preserve">Institute: </w:t>
      </w:r>
    </w:p>
    <w:p w:rsidR="005B170C" w:rsidRPr="00D162DB" w:rsidRDefault="005B170C" w:rsidP="005B170C">
      <w:pPr>
        <w:spacing w:after="120"/>
        <w:ind w:right="-57"/>
        <w:rPr>
          <w:rFonts w:ascii="Arial" w:eastAsia="Calibri" w:hAnsi="Arial" w:cs="Arial"/>
          <w:i/>
          <w:szCs w:val="20"/>
        </w:rPr>
      </w:pPr>
      <w:r w:rsidRPr="00D162DB">
        <w:rPr>
          <w:rFonts w:ascii="Arial" w:eastAsia="Calibri" w:hAnsi="Arial" w:cs="Arial"/>
          <w:i/>
          <w:szCs w:val="20"/>
        </w:rPr>
        <w:t>Mitglieder des LNQE erhalten (zusätzlich zum eigenen Institut) ein * an den Namen und bei den Instituten ein „* Laboratorium für Na</w:t>
      </w:r>
      <w:r w:rsidR="00AE3BF9" w:rsidRPr="00D162DB">
        <w:rPr>
          <w:rFonts w:ascii="Arial" w:eastAsia="Calibri" w:hAnsi="Arial" w:cs="Arial"/>
          <w:i/>
          <w:szCs w:val="20"/>
        </w:rPr>
        <w:t>n</w:t>
      </w:r>
      <w:r w:rsidRPr="00D162DB">
        <w:rPr>
          <w:rFonts w:ascii="Arial" w:eastAsia="Calibri" w:hAnsi="Arial" w:cs="Arial"/>
          <w:i/>
          <w:szCs w:val="20"/>
        </w:rPr>
        <w:t>o- und Quantenengineering, Schneiderber</w:t>
      </w:r>
      <w:r w:rsidR="00671820">
        <w:rPr>
          <w:rFonts w:ascii="Arial" w:eastAsia="Calibri" w:hAnsi="Arial" w:cs="Arial"/>
          <w:i/>
          <w:szCs w:val="20"/>
        </w:rPr>
        <w:t xml:space="preserve">g 39, 30167 Hannover, Germany“ </w:t>
      </w:r>
      <w:r w:rsidRPr="00D162DB">
        <w:rPr>
          <w:rFonts w:ascii="Arial" w:eastAsia="Calibri" w:hAnsi="Arial" w:cs="Arial"/>
          <w:i/>
          <w:szCs w:val="20"/>
        </w:rPr>
        <w:t xml:space="preserve">bzw. </w:t>
      </w:r>
      <w:r w:rsidR="00671820">
        <w:rPr>
          <w:rFonts w:ascii="Arial" w:eastAsia="Calibri" w:hAnsi="Arial" w:cs="Arial"/>
          <w:i/>
          <w:szCs w:val="20"/>
        </w:rPr>
        <w:t>„</w:t>
      </w:r>
      <w:r w:rsidR="00671820" w:rsidRPr="00D162DB">
        <w:rPr>
          <w:rFonts w:ascii="Arial" w:eastAsia="Calibri" w:hAnsi="Arial" w:cs="Arial"/>
          <w:i/>
          <w:szCs w:val="20"/>
        </w:rPr>
        <w:t xml:space="preserve">* </w:t>
      </w:r>
      <w:r w:rsidR="00671820" w:rsidRPr="00671820">
        <w:rPr>
          <w:rFonts w:ascii="Arial" w:eastAsia="Calibri" w:hAnsi="Arial" w:cs="Arial"/>
          <w:i/>
          <w:szCs w:val="20"/>
        </w:rPr>
        <w:t>Laboratory of Nano and Quantum Engineering</w:t>
      </w:r>
      <w:r w:rsidR="00671820" w:rsidRPr="00D162DB">
        <w:rPr>
          <w:rFonts w:ascii="Arial" w:eastAsia="Calibri" w:hAnsi="Arial" w:cs="Arial"/>
          <w:i/>
          <w:szCs w:val="20"/>
        </w:rPr>
        <w:t>, Schneiderber</w:t>
      </w:r>
      <w:r w:rsidR="00671820">
        <w:rPr>
          <w:rFonts w:ascii="Arial" w:eastAsia="Calibri" w:hAnsi="Arial" w:cs="Arial"/>
          <w:i/>
          <w:szCs w:val="20"/>
        </w:rPr>
        <w:t>g 39, 30167 Hannover, Germany</w:t>
      </w:r>
      <w:r w:rsidR="00671820" w:rsidRPr="00671820">
        <w:rPr>
          <w:rFonts w:ascii="Arial" w:eastAsia="Calibri" w:hAnsi="Arial" w:cs="Arial"/>
          <w:i/>
          <w:szCs w:val="20"/>
        </w:rPr>
        <w:t>“</w:t>
      </w:r>
      <w:r w:rsidRPr="00D162DB">
        <w:rPr>
          <w:rFonts w:ascii="Arial" w:eastAsia="Calibri" w:hAnsi="Arial" w:cs="Arial"/>
          <w:i/>
          <w:szCs w:val="20"/>
        </w:rPr>
        <w:t xml:space="preserve"> </w:t>
      </w:r>
    </w:p>
    <w:p w:rsidR="005B170C" w:rsidRPr="00D162DB" w:rsidRDefault="005B170C" w:rsidP="005B170C">
      <w:pPr>
        <w:spacing w:after="120"/>
        <w:ind w:right="-57"/>
        <w:rPr>
          <w:rFonts w:ascii="Arial" w:eastAsia="Calibri" w:hAnsi="Arial" w:cs="Arial"/>
          <w:b/>
          <w:szCs w:val="20"/>
        </w:rPr>
      </w:pPr>
      <w:r w:rsidRPr="00D162DB">
        <w:rPr>
          <w:rFonts w:ascii="Arial" w:eastAsia="Calibri" w:hAnsi="Arial" w:cs="Arial"/>
          <w:b/>
          <w:szCs w:val="20"/>
        </w:rPr>
        <w:t xml:space="preserve">Haupttext: </w:t>
      </w:r>
    </w:p>
    <w:p w:rsidR="00366C16" w:rsidRPr="00D162DB" w:rsidRDefault="005B170C" w:rsidP="005B170C">
      <w:pPr>
        <w:spacing w:after="120"/>
        <w:ind w:right="-57"/>
        <w:rPr>
          <w:rFonts w:ascii="Arial" w:hAnsi="Arial" w:cs="Arial"/>
          <w:i/>
          <w:szCs w:val="20"/>
        </w:rPr>
      </w:pPr>
      <w:r w:rsidRPr="00D162DB">
        <w:rPr>
          <w:rFonts w:ascii="Arial" w:hAnsi="Arial" w:cs="Arial"/>
          <w:i/>
          <w:szCs w:val="20"/>
        </w:rPr>
        <w:t>Bitte</w:t>
      </w:r>
      <w:r w:rsidR="00366C16" w:rsidRPr="00D162DB">
        <w:rPr>
          <w:rFonts w:ascii="Arial" w:hAnsi="Arial" w:cs="Arial"/>
          <w:i/>
          <w:szCs w:val="20"/>
        </w:rPr>
        <w:t xml:space="preserve"> ca. </w:t>
      </w:r>
      <w:r w:rsidRPr="00D162DB">
        <w:rPr>
          <w:rFonts w:ascii="Arial" w:hAnsi="Arial" w:cs="Arial"/>
          <w:i/>
          <w:szCs w:val="20"/>
        </w:rPr>
        <w:t>2 Seiten lang</w:t>
      </w:r>
      <w:r w:rsidR="00366C16" w:rsidRPr="00D162DB">
        <w:rPr>
          <w:rFonts w:ascii="Arial" w:hAnsi="Arial" w:cs="Arial"/>
          <w:i/>
          <w:szCs w:val="20"/>
        </w:rPr>
        <w:t xml:space="preserve"> (10 pt) </w:t>
      </w:r>
      <w:r w:rsidR="00AE3BF9" w:rsidRPr="00D162DB">
        <w:rPr>
          <w:rFonts w:ascii="Arial" w:hAnsi="Arial" w:cs="Arial"/>
          <w:i/>
          <w:szCs w:val="20"/>
        </w:rPr>
        <w:t xml:space="preserve">mit </w:t>
      </w:r>
      <w:r w:rsidR="00366C16" w:rsidRPr="00D162DB">
        <w:rPr>
          <w:rFonts w:ascii="Arial" w:hAnsi="Arial" w:cs="Arial"/>
          <w:i/>
          <w:szCs w:val="20"/>
        </w:rPr>
        <w:t xml:space="preserve">Abbildungen. Die Abbildungen sind besonders wichtig. </w:t>
      </w:r>
    </w:p>
    <w:p w:rsidR="001C32E2" w:rsidRDefault="00366C16" w:rsidP="005B170C">
      <w:pPr>
        <w:spacing w:after="120"/>
        <w:ind w:right="-57"/>
        <w:rPr>
          <w:rFonts w:ascii="Arial" w:hAnsi="Arial" w:cs="Arial"/>
          <w:i/>
          <w:szCs w:val="20"/>
        </w:rPr>
      </w:pPr>
      <w:r w:rsidRPr="00D162DB">
        <w:rPr>
          <w:rFonts w:ascii="Arial" w:hAnsi="Arial" w:cs="Arial"/>
          <w:i/>
          <w:szCs w:val="20"/>
        </w:rPr>
        <w:t>Der Text kann wie eine wissenschaftliche Publikation strukturiert sein (d.h</w:t>
      </w:r>
      <w:r w:rsidR="006A2FF2" w:rsidRPr="00D162DB">
        <w:rPr>
          <w:rFonts w:ascii="Arial" w:hAnsi="Arial" w:cs="Arial"/>
          <w:i/>
          <w:szCs w:val="20"/>
        </w:rPr>
        <w:t>.</w:t>
      </w:r>
      <w:r w:rsidRPr="00D162DB">
        <w:rPr>
          <w:rFonts w:ascii="Arial" w:hAnsi="Arial" w:cs="Arial"/>
          <w:i/>
          <w:szCs w:val="20"/>
        </w:rPr>
        <w:t xml:space="preserve"> Motivation/Einleitung, Experimentelle Meth</w:t>
      </w:r>
      <w:r w:rsidRPr="00D162DB">
        <w:rPr>
          <w:rFonts w:ascii="Arial" w:hAnsi="Arial" w:cs="Arial"/>
          <w:i/>
          <w:szCs w:val="20"/>
        </w:rPr>
        <w:t>o</w:t>
      </w:r>
      <w:r w:rsidRPr="00D162DB">
        <w:rPr>
          <w:rFonts w:ascii="Arial" w:hAnsi="Arial" w:cs="Arial"/>
          <w:i/>
          <w:szCs w:val="20"/>
        </w:rPr>
        <w:t>den/Proben, Messungen, Interpretation, evtl. Ausbli</w:t>
      </w:r>
      <w:r w:rsidR="006A2FF2" w:rsidRPr="00D162DB">
        <w:rPr>
          <w:rFonts w:ascii="Arial" w:hAnsi="Arial" w:cs="Arial"/>
          <w:i/>
          <w:szCs w:val="20"/>
        </w:rPr>
        <w:t>ck, Zusammenfassung, Quellen)</w:t>
      </w:r>
    </w:p>
    <w:p w:rsidR="005B170C" w:rsidRDefault="001C32E2" w:rsidP="005B170C">
      <w:pPr>
        <w:spacing w:after="120"/>
        <w:ind w:right="-57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Die Forschungsprojekte auf der LNQE-Website: </w:t>
      </w:r>
      <w:r>
        <w:rPr>
          <w:rFonts w:ascii="Arial" w:hAnsi="Arial" w:cs="Arial"/>
          <w:i/>
          <w:szCs w:val="20"/>
        </w:rPr>
        <w:br/>
      </w:r>
      <w:hyperlink r:id="rId8" w:history="1">
        <w:r w:rsidRPr="0006355B">
          <w:rPr>
            <w:rStyle w:val="Hyperlink"/>
            <w:rFonts w:ascii="Arial" w:hAnsi="Arial" w:cs="Arial"/>
            <w:i/>
            <w:szCs w:val="20"/>
          </w:rPr>
          <w:t>https://www.lnqe.uni-hannover.de/de/forschungszentrum/fo</w:t>
        </w:r>
        <w:r w:rsidRPr="0006355B">
          <w:rPr>
            <w:rStyle w:val="Hyperlink"/>
            <w:rFonts w:ascii="Arial" w:hAnsi="Arial" w:cs="Arial"/>
            <w:i/>
            <w:szCs w:val="20"/>
          </w:rPr>
          <w:t>r</w:t>
        </w:r>
        <w:r w:rsidRPr="0006355B">
          <w:rPr>
            <w:rStyle w:val="Hyperlink"/>
            <w:rFonts w:ascii="Arial" w:hAnsi="Arial" w:cs="Arial"/>
            <w:i/>
            <w:szCs w:val="20"/>
          </w:rPr>
          <w:t>schungsprojekte/</w:t>
        </w:r>
      </w:hyperlink>
      <w:r>
        <w:rPr>
          <w:rFonts w:ascii="Arial" w:hAnsi="Arial" w:cs="Arial"/>
          <w:i/>
          <w:szCs w:val="20"/>
        </w:rPr>
        <w:t xml:space="preserve"> </w:t>
      </w:r>
      <w:r w:rsidR="006A2FF2" w:rsidRPr="00D162DB">
        <w:rPr>
          <w:rFonts w:ascii="Arial" w:hAnsi="Arial" w:cs="Arial"/>
          <w:i/>
          <w:szCs w:val="20"/>
        </w:rPr>
        <w:t xml:space="preserve">  </w:t>
      </w:r>
    </w:p>
    <w:p w:rsidR="000F75BE" w:rsidRDefault="000F75BE" w:rsidP="005B170C">
      <w:pPr>
        <w:spacing w:after="120"/>
        <w:ind w:right="-57"/>
        <w:rPr>
          <w:rFonts w:ascii="Arial" w:hAnsi="Arial" w:cs="Arial"/>
          <w:i/>
          <w:szCs w:val="20"/>
        </w:rPr>
      </w:pPr>
    </w:p>
    <w:p w:rsidR="000F75BE" w:rsidRDefault="000F75BE" w:rsidP="005B170C">
      <w:pPr>
        <w:spacing w:after="120"/>
        <w:ind w:right="-57"/>
        <w:rPr>
          <w:rFonts w:ascii="Arial" w:hAnsi="Arial" w:cs="Arial"/>
          <w:i/>
          <w:szCs w:val="20"/>
        </w:rPr>
      </w:pPr>
    </w:p>
    <w:p w:rsidR="000F75BE" w:rsidRDefault="000F75BE" w:rsidP="005B170C">
      <w:pPr>
        <w:spacing w:after="120"/>
        <w:ind w:right="-57"/>
        <w:rPr>
          <w:rFonts w:ascii="Arial" w:hAnsi="Arial" w:cs="Arial"/>
          <w:i/>
          <w:szCs w:val="20"/>
        </w:rPr>
      </w:pPr>
    </w:p>
    <w:p w:rsidR="000F75BE" w:rsidRDefault="000F75BE" w:rsidP="005B170C">
      <w:pPr>
        <w:spacing w:after="120"/>
        <w:ind w:right="-57"/>
        <w:rPr>
          <w:rFonts w:ascii="Arial" w:hAnsi="Arial" w:cs="Arial"/>
          <w:i/>
          <w:szCs w:val="20"/>
        </w:rPr>
      </w:pPr>
    </w:p>
    <w:p w:rsidR="000F75BE" w:rsidRDefault="000F75BE" w:rsidP="005B170C">
      <w:pPr>
        <w:spacing w:after="120"/>
        <w:ind w:right="-57"/>
        <w:rPr>
          <w:rFonts w:ascii="Arial" w:hAnsi="Arial" w:cs="Arial"/>
          <w:i/>
          <w:szCs w:val="20"/>
        </w:rPr>
      </w:pPr>
    </w:p>
    <w:p w:rsidR="000F75BE" w:rsidRDefault="000F75BE" w:rsidP="005B170C">
      <w:pPr>
        <w:spacing w:after="120"/>
        <w:ind w:right="-57"/>
        <w:rPr>
          <w:rFonts w:ascii="Arial" w:hAnsi="Arial" w:cs="Arial"/>
          <w:i/>
          <w:szCs w:val="20"/>
        </w:rPr>
      </w:pPr>
    </w:p>
    <w:p w:rsidR="000F75BE" w:rsidRPr="00D162DB" w:rsidRDefault="000F75BE" w:rsidP="005B170C">
      <w:pPr>
        <w:spacing w:after="120"/>
        <w:ind w:right="-57"/>
        <w:rPr>
          <w:rFonts w:ascii="Arial" w:hAnsi="Arial" w:cs="Arial"/>
          <w:i/>
          <w:szCs w:val="20"/>
        </w:rPr>
      </w:pPr>
      <w:bookmarkStart w:id="1" w:name="_GoBack"/>
      <w:bookmarkEnd w:id="1"/>
    </w:p>
    <w:sectPr w:rsidR="000F75BE" w:rsidRPr="00D162DB" w:rsidSect="005B170C">
      <w:headerReference w:type="default" r:id="rId9"/>
      <w:headerReference w:type="first" r:id="rId10"/>
      <w:pgSz w:w="11906" w:h="16838" w:code="9"/>
      <w:pgMar w:top="-1292" w:right="991" w:bottom="1134" w:left="147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CA" w:rsidRDefault="00D971CA">
      <w:r>
        <w:separator/>
      </w:r>
    </w:p>
  </w:endnote>
  <w:endnote w:type="continuationSeparator" w:id="0">
    <w:p w:rsidR="00D971CA" w:rsidRDefault="00D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Ex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CA" w:rsidRDefault="00D971CA">
      <w:r>
        <w:separator/>
      </w:r>
    </w:p>
  </w:footnote>
  <w:footnote w:type="continuationSeparator" w:id="0">
    <w:p w:rsidR="00D971CA" w:rsidRDefault="00D9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5E" w:rsidRPr="009021C1" w:rsidRDefault="000F75BE" w:rsidP="00EE427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10142220</wp:posOffset>
              </wp:positionV>
              <wp:extent cx="709295" cy="37401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45E" w:rsidRPr="000F75BE" w:rsidRDefault="00B2345E" w:rsidP="00DA237D">
                          <w:pPr>
                            <w:pStyle w:val="Adressenzeile"/>
                            <w:rPr>
                              <w:rStyle w:val="Absenderspalte"/>
                              <w:rFonts w:ascii="Arial" w:hAnsi="Arial" w:cs="Arial"/>
                            </w:rPr>
                          </w:pP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t xml:space="preserve">Seite </w:t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fldChar w:fldCharType="begin"/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fldChar w:fldCharType="separate"/>
                          </w:r>
                          <w:r w:rsidR="000F75BE">
                            <w:rPr>
                              <w:rStyle w:val="Absenderspalte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fldChar w:fldCharType="end"/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t>/</w:t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fldChar w:fldCharType="begin"/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fldChar w:fldCharType="separate"/>
                          </w:r>
                          <w:r w:rsidR="000F75BE">
                            <w:rPr>
                              <w:rStyle w:val="Absenderspalte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0F75BE">
                            <w:rPr>
                              <w:rStyle w:val="Absenderspalte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0.7pt;margin-top:798.6pt;width:55.8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9XeQ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" stroked="f">
              <v:textbox inset="0,0,0,0">
                <w:txbxContent>
                  <w:p w:rsidR="00B2345E" w:rsidRPr="000F75BE" w:rsidRDefault="00B2345E" w:rsidP="00DA237D">
                    <w:pPr>
                      <w:pStyle w:val="Adressenzeile"/>
                      <w:rPr>
                        <w:rStyle w:val="Absenderspalte"/>
                        <w:rFonts w:ascii="Arial" w:hAnsi="Arial" w:cs="Arial"/>
                      </w:rPr>
                    </w:pPr>
                    <w:r w:rsidRPr="000F75BE">
                      <w:rPr>
                        <w:rStyle w:val="Absenderspalte"/>
                        <w:rFonts w:ascii="Arial" w:hAnsi="Arial" w:cs="Arial"/>
                      </w:rPr>
                      <w:t xml:space="preserve">Seite </w:t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fldChar w:fldCharType="begin"/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instrText xml:space="preserve"> PAGE </w:instrText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fldChar w:fldCharType="separate"/>
                    </w:r>
                    <w:r w:rsidR="000F75BE">
                      <w:rPr>
                        <w:rStyle w:val="Absenderspalte"/>
                        <w:rFonts w:ascii="Arial" w:hAnsi="Arial" w:cs="Arial"/>
                        <w:noProof/>
                      </w:rPr>
                      <w:t>2</w:t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fldChar w:fldCharType="end"/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t>/</w:t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fldChar w:fldCharType="begin"/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instrText xml:space="preserve"> NUMPAGES </w:instrText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fldChar w:fldCharType="separate"/>
                    </w:r>
                    <w:r w:rsidR="000F75BE">
                      <w:rPr>
                        <w:rStyle w:val="Absenderspalte"/>
                        <w:rFonts w:ascii="Arial" w:hAnsi="Arial" w:cs="Arial"/>
                        <w:noProof/>
                      </w:rPr>
                      <w:t>2</w:t>
                    </w:r>
                    <w:r w:rsidRPr="000F75BE">
                      <w:rPr>
                        <w:rStyle w:val="Absenderspalte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5E" w:rsidRPr="009047AB" w:rsidRDefault="000F75BE" w:rsidP="00611A15">
    <w:pPr>
      <w:pStyle w:val="Kopfzeile"/>
    </w:pPr>
    <w:r>
      <w:rPr>
        <w:noProof/>
      </w:rPr>
      <w:drawing>
        <wp:inline distT="0" distB="0" distL="0" distR="0">
          <wp:extent cx="2933700" cy="600075"/>
          <wp:effectExtent l="0" t="0" r="0" b="0"/>
          <wp:docPr id="1" name="Bild 1" descr="logo_2008_RGB_0_80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8_RGB_0_80_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5166360</wp:posOffset>
          </wp:positionH>
          <wp:positionV relativeFrom="page">
            <wp:posOffset>226695</wp:posOffset>
          </wp:positionV>
          <wp:extent cx="2174875" cy="594360"/>
          <wp:effectExtent l="0" t="0" r="0" b="0"/>
          <wp:wrapNone/>
          <wp:docPr id="26" name="Bild 26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uh_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D63"/>
    <w:multiLevelType w:val="hybridMultilevel"/>
    <w:tmpl w:val="2EE69FEA"/>
    <w:lvl w:ilvl="0" w:tplc="3BEAE57A">
      <w:start w:val="6"/>
      <w:numFmt w:val="bullet"/>
      <w:lvlText w:val="-"/>
      <w:lvlJc w:val="left"/>
      <w:pPr>
        <w:ind w:left="720" w:hanging="360"/>
      </w:pPr>
      <w:rPr>
        <w:rFonts w:ascii="Agfa Rotis Sans Serif Light" w:eastAsia="Times New Roman" w:hAnsi="Agfa Rotis Sans Serif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87327"/>
    <w:multiLevelType w:val="multilevel"/>
    <w:tmpl w:val="D42A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05EA8"/>
    <w:multiLevelType w:val="hybridMultilevel"/>
    <w:tmpl w:val="C61C9A30"/>
    <w:lvl w:ilvl="0" w:tplc="97D090A6">
      <w:start w:val="26"/>
      <w:numFmt w:val="bullet"/>
      <w:lvlText w:val="-"/>
      <w:lvlJc w:val="left"/>
      <w:pPr>
        <w:ind w:left="720" w:hanging="360"/>
      </w:pPr>
      <w:rPr>
        <w:rFonts w:ascii="Agfa Rotis Sans Serif Light" w:eastAsia="Times New Roman" w:hAnsi="Agfa Rotis Sans Serif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F1"/>
    <w:rsid w:val="00006255"/>
    <w:rsid w:val="00007982"/>
    <w:rsid w:val="00007B67"/>
    <w:rsid w:val="000113A8"/>
    <w:rsid w:val="00011C4C"/>
    <w:rsid w:val="00011FE6"/>
    <w:rsid w:val="00012618"/>
    <w:rsid w:val="00012979"/>
    <w:rsid w:val="00013C98"/>
    <w:rsid w:val="00015656"/>
    <w:rsid w:val="000170C7"/>
    <w:rsid w:val="000203A8"/>
    <w:rsid w:val="00024960"/>
    <w:rsid w:val="00030BC1"/>
    <w:rsid w:val="000324E3"/>
    <w:rsid w:val="00032F42"/>
    <w:rsid w:val="0003668E"/>
    <w:rsid w:val="00040A0E"/>
    <w:rsid w:val="00042095"/>
    <w:rsid w:val="00043527"/>
    <w:rsid w:val="00045063"/>
    <w:rsid w:val="00045547"/>
    <w:rsid w:val="000458DA"/>
    <w:rsid w:val="00047428"/>
    <w:rsid w:val="00053690"/>
    <w:rsid w:val="00053B7A"/>
    <w:rsid w:val="0005756D"/>
    <w:rsid w:val="000578F6"/>
    <w:rsid w:val="00064233"/>
    <w:rsid w:val="000648E5"/>
    <w:rsid w:val="00064DDB"/>
    <w:rsid w:val="00071A9C"/>
    <w:rsid w:val="00072135"/>
    <w:rsid w:val="00072413"/>
    <w:rsid w:val="00073EDC"/>
    <w:rsid w:val="00074BBA"/>
    <w:rsid w:val="00075831"/>
    <w:rsid w:val="00075B81"/>
    <w:rsid w:val="00077D75"/>
    <w:rsid w:val="00080801"/>
    <w:rsid w:val="0008289B"/>
    <w:rsid w:val="000828A1"/>
    <w:rsid w:val="00082F02"/>
    <w:rsid w:val="00083320"/>
    <w:rsid w:val="00084CA0"/>
    <w:rsid w:val="00086E45"/>
    <w:rsid w:val="00087CCA"/>
    <w:rsid w:val="00091260"/>
    <w:rsid w:val="00096BB5"/>
    <w:rsid w:val="000A12B6"/>
    <w:rsid w:val="000A2E09"/>
    <w:rsid w:val="000A4A02"/>
    <w:rsid w:val="000A6893"/>
    <w:rsid w:val="000B54B9"/>
    <w:rsid w:val="000B6942"/>
    <w:rsid w:val="000B738D"/>
    <w:rsid w:val="000C13A7"/>
    <w:rsid w:val="000C4318"/>
    <w:rsid w:val="000C57AD"/>
    <w:rsid w:val="000D28B3"/>
    <w:rsid w:val="000D5863"/>
    <w:rsid w:val="000E1B1B"/>
    <w:rsid w:val="000E1BB1"/>
    <w:rsid w:val="000E569A"/>
    <w:rsid w:val="000E5E7F"/>
    <w:rsid w:val="000E702B"/>
    <w:rsid w:val="000F1FD4"/>
    <w:rsid w:val="000F21EC"/>
    <w:rsid w:val="000F325F"/>
    <w:rsid w:val="000F503A"/>
    <w:rsid w:val="000F75BE"/>
    <w:rsid w:val="0010049D"/>
    <w:rsid w:val="00100E29"/>
    <w:rsid w:val="00102093"/>
    <w:rsid w:val="00103CF7"/>
    <w:rsid w:val="001052FC"/>
    <w:rsid w:val="001062B0"/>
    <w:rsid w:val="00107523"/>
    <w:rsid w:val="00111BC2"/>
    <w:rsid w:val="00115437"/>
    <w:rsid w:val="0012282C"/>
    <w:rsid w:val="00124958"/>
    <w:rsid w:val="00126C12"/>
    <w:rsid w:val="0012762F"/>
    <w:rsid w:val="00130519"/>
    <w:rsid w:val="001337AB"/>
    <w:rsid w:val="001339A7"/>
    <w:rsid w:val="00135345"/>
    <w:rsid w:val="00136FEC"/>
    <w:rsid w:val="00137958"/>
    <w:rsid w:val="001425FD"/>
    <w:rsid w:val="00143BAD"/>
    <w:rsid w:val="00143DA0"/>
    <w:rsid w:val="00146F47"/>
    <w:rsid w:val="001551F9"/>
    <w:rsid w:val="00155975"/>
    <w:rsid w:val="00164148"/>
    <w:rsid w:val="001645B4"/>
    <w:rsid w:val="001664BD"/>
    <w:rsid w:val="00170603"/>
    <w:rsid w:val="00170C09"/>
    <w:rsid w:val="00172465"/>
    <w:rsid w:val="00172C8A"/>
    <w:rsid w:val="00172DAD"/>
    <w:rsid w:val="00173266"/>
    <w:rsid w:val="00175628"/>
    <w:rsid w:val="0018007C"/>
    <w:rsid w:val="0018083E"/>
    <w:rsid w:val="001819F1"/>
    <w:rsid w:val="00182B4B"/>
    <w:rsid w:val="0018412A"/>
    <w:rsid w:val="001855A3"/>
    <w:rsid w:val="0018647F"/>
    <w:rsid w:val="001871E3"/>
    <w:rsid w:val="001910D8"/>
    <w:rsid w:val="00192E11"/>
    <w:rsid w:val="00194CBE"/>
    <w:rsid w:val="00197E42"/>
    <w:rsid w:val="001A0F2F"/>
    <w:rsid w:val="001A2CD7"/>
    <w:rsid w:val="001A3F6F"/>
    <w:rsid w:val="001A7A96"/>
    <w:rsid w:val="001B2F96"/>
    <w:rsid w:val="001B4508"/>
    <w:rsid w:val="001B642B"/>
    <w:rsid w:val="001B78C2"/>
    <w:rsid w:val="001B7FD3"/>
    <w:rsid w:val="001C0001"/>
    <w:rsid w:val="001C06F3"/>
    <w:rsid w:val="001C32E2"/>
    <w:rsid w:val="001C3F1D"/>
    <w:rsid w:val="001C4389"/>
    <w:rsid w:val="001C4CB6"/>
    <w:rsid w:val="001C564C"/>
    <w:rsid w:val="001C76EB"/>
    <w:rsid w:val="001C79BD"/>
    <w:rsid w:val="001D26DD"/>
    <w:rsid w:val="001D3971"/>
    <w:rsid w:val="001D5B76"/>
    <w:rsid w:val="001D6200"/>
    <w:rsid w:val="001D67A2"/>
    <w:rsid w:val="001E0BA7"/>
    <w:rsid w:val="001E6BE3"/>
    <w:rsid w:val="001E6E6E"/>
    <w:rsid w:val="001E75D4"/>
    <w:rsid w:val="001F73D3"/>
    <w:rsid w:val="001F7C9E"/>
    <w:rsid w:val="00202B4A"/>
    <w:rsid w:val="0020375A"/>
    <w:rsid w:val="0020550D"/>
    <w:rsid w:val="00213B71"/>
    <w:rsid w:val="0021576B"/>
    <w:rsid w:val="00215C49"/>
    <w:rsid w:val="0021719D"/>
    <w:rsid w:val="002234F7"/>
    <w:rsid w:val="002236F7"/>
    <w:rsid w:val="002253BD"/>
    <w:rsid w:val="00230272"/>
    <w:rsid w:val="00230E7B"/>
    <w:rsid w:val="0023188C"/>
    <w:rsid w:val="00231B11"/>
    <w:rsid w:val="00232D93"/>
    <w:rsid w:val="00240877"/>
    <w:rsid w:val="00240B03"/>
    <w:rsid w:val="00240FF0"/>
    <w:rsid w:val="00242FEF"/>
    <w:rsid w:val="00243CE2"/>
    <w:rsid w:val="00246FC2"/>
    <w:rsid w:val="002508E0"/>
    <w:rsid w:val="002521CA"/>
    <w:rsid w:val="00254344"/>
    <w:rsid w:val="0025434C"/>
    <w:rsid w:val="00254A4E"/>
    <w:rsid w:val="00257B01"/>
    <w:rsid w:val="002602CB"/>
    <w:rsid w:val="0026053C"/>
    <w:rsid w:val="00266F9D"/>
    <w:rsid w:val="002727A0"/>
    <w:rsid w:val="00274930"/>
    <w:rsid w:val="00274CC3"/>
    <w:rsid w:val="00283CF1"/>
    <w:rsid w:val="0028416E"/>
    <w:rsid w:val="002867B5"/>
    <w:rsid w:val="002872F3"/>
    <w:rsid w:val="0029039D"/>
    <w:rsid w:val="00291C57"/>
    <w:rsid w:val="00295BF3"/>
    <w:rsid w:val="002A6358"/>
    <w:rsid w:val="002A744F"/>
    <w:rsid w:val="002B0F37"/>
    <w:rsid w:val="002B25A0"/>
    <w:rsid w:val="002B264B"/>
    <w:rsid w:val="002B27CF"/>
    <w:rsid w:val="002B29E1"/>
    <w:rsid w:val="002B4C42"/>
    <w:rsid w:val="002B7565"/>
    <w:rsid w:val="002B7D2F"/>
    <w:rsid w:val="002C2F59"/>
    <w:rsid w:val="002C6C21"/>
    <w:rsid w:val="002D5EFA"/>
    <w:rsid w:val="002D63CB"/>
    <w:rsid w:val="002D7959"/>
    <w:rsid w:val="002E27B3"/>
    <w:rsid w:val="002E2DF1"/>
    <w:rsid w:val="002E6856"/>
    <w:rsid w:val="002F117C"/>
    <w:rsid w:val="002F28C7"/>
    <w:rsid w:val="002F4CCE"/>
    <w:rsid w:val="003013C7"/>
    <w:rsid w:val="003015FA"/>
    <w:rsid w:val="00302C4A"/>
    <w:rsid w:val="003045B4"/>
    <w:rsid w:val="00305134"/>
    <w:rsid w:val="00311471"/>
    <w:rsid w:val="00313E5D"/>
    <w:rsid w:val="00313E67"/>
    <w:rsid w:val="00314D51"/>
    <w:rsid w:val="00316791"/>
    <w:rsid w:val="003174C4"/>
    <w:rsid w:val="00317C30"/>
    <w:rsid w:val="003220AD"/>
    <w:rsid w:val="00324940"/>
    <w:rsid w:val="00324C40"/>
    <w:rsid w:val="00325290"/>
    <w:rsid w:val="0033014B"/>
    <w:rsid w:val="00332629"/>
    <w:rsid w:val="00333784"/>
    <w:rsid w:val="00333A14"/>
    <w:rsid w:val="00334733"/>
    <w:rsid w:val="0033797E"/>
    <w:rsid w:val="00341675"/>
    <w:rsid w:val="003443E6"/>
    <w:rsid w:val="00344863"/>
    <w:rsid w:val="00351AE0"/>
    <w:rsid w:val="00352453"/>
    <w:rsid w:val="00353C10"/>
    <w:rsid w:val="003543EA"/>
    <w:rsid w:val="003573CD"/>
    <w:rsid w:val="00357DC6"/>
    <w:rsid w:val="00360ECC"/>
    <w:rsid w:val="00366C02"/>
    <w:rsid w:val="00366C16"/>
    <w:rsid w:val="003710B7"/>
    <w:rsid w:val="003723DF"/>
    <w:rsid w:val="003746E8"/>
    <w:rsid w:val="00375B71"/>
    <w:rsid w:val="00375C98"/>
    <w:rsid w:val="00380C43"/>
    <w:rsid w:val="00381EA4"/>
    <w:rsid w:val="00384EF5"/>
    <w:rsid w:val="0039038F"/>
    <w:rsid w:val="0039141F"/>
    <w:rsid w:val="00391637"/>
    <w:rsid w:val="00391E68"/>
    <w:rsid w:val="00391F40"/>
    <w:rsid w:val="003933A8"/>
    <w:rsid w:val="00393455"/>
    <w:rsid w:val="0039667C"/>
    <w:rsid w:val="003978EB"/>
    <w:rsid w:val="003A0C23"/>
    <w:rsid w:val="003A160F"/>
    <w:rsid w:val="003A3766"/>
    <w:rsid w:val="003A4455"/>
    <w:rsid w:val="003A5C00"/>
    <w:rsid w:val="003B2FC5"/>
    <w:rsid w:val="003B3F81"/>
    <w:rsid w:val="003B716B"/>
    <w:rsid w:val="003C32BE"/>
    <w:rsid w:val="003C3BA7"/>
    <w:rsid w:val="003C4066"/>
    <w:rsid w:val="003C4984"/>
    <w:rsid w:val="003D196F"/>
    <w:rsid w:val="003D1FA7"/>
    <w:rsid w:val="003D302D"/>
    <w:rsid w:val="003D63BD"/>
    <w:rsid w:val="003D7AB8"/>
    <w:rsid w:val="003E3AAB"/>
    <w:rsid w:val="003E4BFA"/>
    <w:rsid w:val="003E627C"/>
    <w:rsid w:val="003E666B"/>
    <w:rsid w:val="003F0A72"/>
    <w:rsid w:val="003F38DC"/>
    <w:rsid w:val="003F3FB5"/>
    <w:rsid w:val="003F5E71"/>
    <w:rsid w:val="003F614A"/>
    <w:rsid w:val="00402496"/>
    <w:rsid w:val="00406E8A"/>
    <w:rsid w:val="00407240"/>
    <w:rsid w:val="00407962"/>
    <w:rsid w:val="00411A42"/>
    <w:rsid w:val="00420154"/>
    <w:rsid w:val="0043084D"/>
    <w:rsid w:val="00430896"/>
    <w:rsid w:val="0043145B"/>
    <w:rsid w:val="00432EF0"/>
    <w:rsid w:val="00433064"/>
    <w:rsid w:val="00433724"/>
    <w:rsid w:val="00433BEF"/>
    <w:rsid w:val="00440157"/>
    <w:rsid w:val="00443934"/>
    <w:rsid w:val="00445B1F"/>
    <w:rsid w:val="00447DC2"/>
    <w:rsid w:val="004502C1"/>
    <w:rsid w:val="0045215E"/>
    <w:rsid w:val="004536C5"/>
    <w:rsid w:val="004541DC"/>
    <w:rsid w:val="00456F08"/>
    <w:rsid w:val="00457754"/>
    <w:rsid w:val="00457D20"/>
    <w:rsid w:val="00460AED"/>
    <w:rsid w:val="0046141C"/>
    <w:rsid w:val="00473D4A"/>
    <w:rsid w:val="00476316"/>
    <w:rsid w:val="00480343"/>
    <w:rsid w:val="00486A12"/>
    <w:rsid w:val="004873F2"/>
    <w:rsid w:val="00492CB9"/>
    <w:rsid w:val="00494761"/>
    <w:rsid w:val="004960CE"/>
    <w:rsid w:val="004A035F"/>
    <w:rsid w:val="004A0CF4"/>
    <w:rsid w:val="004A1D99"/>
    <w:rsid w:val="004A3A4C"/>
    <w:rsid w:val="004A4A69"/>
    <w:rsid w:val="004B119A"/>
    <w:rsid w:val="004B1275"/>
    <w:rsid w:val="004B1D33"/>
    <w:rsid w:val="004B3293"/>
    <w:rsid w:val="004B4F55"/>
    <w:rsid w:val="004C141F"/>
    <w:rsid w:val="004D4FF4"/>
    <w:rsid w:val="004D5B0B"/>
    <w:rsid w:val="004D62AA"/>
    <w:rsid w:val="004F15EE"/>
    <w:rsid w:val="004F3D49"/>
    <w:rsid w:val="004F4106"/>
    <w:rsid w:val="004F4A13"/>
    <w:rsid w:val="004F6156"/>
    <w:rsid w:val="00500069"/>
    <w:rsid w:val="00502F41"/>
    <w:rsid w:val="005040BF"/>
    <w:rsid w:val="005049C7"/>
    <w:rsid w:val="00510B65"/>
    <w:rsid w:val="005110D2"/>
    <w:rsid w:val="00513178"/>
    <w:rsid w:val="00513ECA"/>
    <w:rsid w:val="00513F98"/>
    <w:rsid w:val="00514BF4"/>
    <w:rsid w:val="00520305"/>
    <w:rsid w:val="00523747"/>
    <w:rsid w:val="00531F47"/>
    <w:rsid w:val="00534E36"/>
    <w:rsid w:val="0053597E"/>
    <w:rsid w:val="00535E0E"/>
    <w:rsid w:val="0053774E"/>
    <w:rsid w:val="00537766"/>
    <w:rsid w:val="00537E18"/>
    <w:rsid w:val="00540B96"/>
    <w:rsid w:val="00541586"/>
    <w:rsid w:val="00546E07"/>
    <w:rsid w:val="00547848"/>
    <w:rsid w:val="00550170"/>
    <w:rsid w:val="00550616"/>
    <w:rsid w:val="005516E8"/>
    <w:rsid w:val="00551E27"/>
    <w:rsid w:val="00553763"/>
    <w:rsid w:val="00553B84"/>
    <w:rsid w:val="00554352"/>
    <w:rsid w:val="005604E5"/>
    <w:rsid w:val="00564C82"/>
    <w:rsid w:val="00564E2A"/>
    <w:rsid w:val="00564FBB"/>
    <w:rsid w:val="00571A30"/>
    <w:rsid w:val="00571DA1"/>
    <w:rsid w:val="005729D5"/>
    <w:rsid w:val="0057671F"/>
    <w:rsid w:val="00582297"/>
    <w:rsid w:val="00583263"/>
    <w:rsid w:val="0058606F"/>
    <w:rsid w:val="0058731C"/>
    <w:rsid w:val="0058744B"/>
    <w:rsid w:val="00591BDE"/>
    <w:rsid w:val="005949CD"/>
    <w:rsid w:val="00596C6B"/>
    <w:rsid w:val="00597AAE"/>
    <w:rsid w:val="005A333F"/>
    <w:rsid w:val="005A4C0A"/>
    <w:rsid w:val="005A4E74"/>
    <w:rsid w:val="005A5E31"/>
    <w:rsid w:val="005A5F12"/>
    <w:rsid w:val="005A75BF"/>
    <w:rsid w:val="005A7B8A"/>
    <w:rsid w:val="005B170C"/>
    <w:rsid w:val="005B420C"/>
    <w:rsid w:val="005B520D"/>
    <w:rsid w:val="005B5B50"/>
    <w:rsid w:val="005C0137"/>
    <w:rsid w:val="005D0FA7"/>
    <w:rsid w:val="005D2910"/>
    <w:rsid w:val="005D3588"/>
    <w:rsid w:val="005D6FEA"/>
    <w:rsid w:val="005D7975"/>
    <w:rsid w:val="005E1BA0"/>
    <w:rsid w:val="005E1D0E"/>
    <w:rsid w:val="005E2227"/>
    <w:rsid w:val="005E2B9B"/>
    <w:rsid w:val="005E5C50"/>
    <w:rsid w:val="005E6BBD"/>
    <w:rsid w:val="005E7B85"/>
    <w:rsid w:val="005E7BB6"/>
    <w:rsid w:val="005F1710"/>
    <w:rsid w:val="005F3F64"/>
    <w:rsid w:val="005F6B19"/>
    <w:rsid w:val="006005EE"/>
    <w:rsid w:val="00602312"/>
    <w:rsid w:val="00607951"/>
    <w:rsid w:val="00611A15"/>
    <w:rsid w:val="006124F4"/>
    <w:rsid w:val="0061337F"/>
    <w:rsid w:val="0061665D"/>
    <w:rsid w:val="00616783"/>
    <w:rsid w:val="00620B28"/>
    <w:rsid w:val="00632D98"/>
    <w:rsid w:val="00633309"/>
    <w:rsid w:val="00636101"/>
    <w:rsid w:val="00636236"/>
    <w:rsid w:val="006449A2"/>
    <w:rsid w:val="00645276"/>
    <w:rsid w:val="00646514"/>
    <w:rsid w:val="0064752D"/>
    <w:rsid w:val="00652CCC"/>
    <w:rsid w:val="00653A9D"/>
    <w:rsid w:val="00655597"/>
    <w:rsid w:val="006569BE"/>
    <w:rsid w:val="00664827"/>
    <w:rsid w:val="006656E8"/>
    <w:rsid w:val="00667D11"/>
    <w:rsid w:val="00671820"/>
    <w:rsid w:val="006720D4"/>
    <w:rsid w:val="0067382C"/>
    <w:rsid w:val="006742EC"/>
    <w:rsid w:val="006747B2"/>
    <w:rsid w:val="00681CC6"/>
    <w:rsid w:val="00682BFA"/>
    <w:rsid w:val="00684CA6"/>
    <w:rsid w:val="00685714"/>
    <w:rsid w:val="006878C1"/>
    <w:rsid w:val="00690078"/>
    <w:rsid w:val="0069276A"/>
    <w:rsid w:val="006967A1"/>
    <w:rsid w:val="006A2FF2"/>
    <w:rsid w:val="006A413C"/>
    <w:rsid w:val="006A5F4A"/>
    <w:rsid w:val="006A782F"/>
    <w:rsid w:val="006B0D9E"/>
    <w:rsid w:val="006B22E0"/>
    <w:rsid w:val="006B3CD8"/>
    <w:rsid w:val="006C11C9"/>
    <w:rsid w:val="006C28C2"/>
    <w:rsid w:val="006C6666"/>
    <w:rsid w:val="006C7DAA"/>
    <w:rsid w:val="006D3C8E"/>
    <w:rsid w:val="006D4F60"/>
    <w:rsid w:val="006D6860"/>
    <w:rsid w:val="006D7264"/>
    <w:rsid w:val="006E1B09"/>
    <w:rsid w:val="006E2EFE"/>
    <w:rsid w:val="006E61D3"/>
    <w:rsid w:val="006E67F2"/>
    <w:rsid w:val="006E718F"/>
    <w:rsid w:val="006F2266"/>
    <w:rsid w:val="006F7693"/>
    <w:rsid w:val="006F7D91"/>
    <w:rsid w:val="007024CA"/>
    <w:rsid w:val="007044B1"/>
    <w:rsid w:val="00706A5D"/>
    <w:rsid w:val="0070792E"/>
    <w:rsid w:val="00710AC6"/>
    <w:rsid w:val="00713BFA"/>
    <w:rsid w:val="00714461"/>
    <w:rsid w:val="00715D13"/>
    <w:rsid w:val="00722184"/>
    <w:rsid w:val="0072497B"/>
    <w:rsid w:val="00736F60"/>
    <w:rsid w:val="0073786E"/>
    <w:rsid w:val="007403B5"/>
    <w:rsid w:val="0074295E"/>
    <w:rsid w:val="00743CDF"/>
    <w:rsid w:val="00744E8D"/>
    <w:rsid w:val="007469F3"/>
    <w:rsid w:val="0074703F"/>
    <w:rsid w:val="00750874"/>
    <w:rsid w:val="0075191D"/>
    <w:rsid w:val="0075214E"/>
    <w:rsid w:val="00754014"/>
    <w:rsid w:val="007545FA"/>
    <w:rsid w:val="00756159"/>
    <w:rsid w:val="0075751E"/>
    <w:rsid w:val="0076667F"/>
    <w:rsid w:val="00766DA2"/>
    <w:rsid w:val="00767008"/>
    <w:rsid w:val="00774406"/>
    <w:rsid w:val="0077693A"/>
    <w:rsid w:val="0077737E"/>
    <w:rsid w:val="00781ED1"/>
    <w:rsid w:val="00793C52"/>
    <w:rsid w:val="007951F5"/>
    <w:rsid w:val="00795B2A"/>
    <w:rsid w:val="007A0CBB"/>
    <w:rsid w:val="007A5FC8"/>
    <w:rsid w:val="007B0732"/>
    <w:rsid w:val="007B41AD"/>
    <w:rsid w:val="007B5C1B"/>
    <w:rsid w:val="007B714B"/>
    <w:rsid w:val="007B7452"/>
    <w:rsid w:val="007C0F12"/>
    <w:rsid w:val="007C10E3"/>
    <w:rsid w:val="007C30A9"/>
    <w:rsid w:val="007C46D1"/>
    <w:rsid w:val="007C4C4D"/>
    <w:rsid w:val="007D0E22"/>
    <w:rsid w:val="007D2FDD"/>
    <w:rsid w:val="007D3123"/>
    <w:rsid w:val="007D7702"/>
    <w:rsid w:val="007E19F3"/>
    <w:rsid w:val="007E285F"/>
    <w:rsid w:val="007E3709"/>
    <w:rsid w:val="007E56A9"/>
    <w:rsid w:val="007F186C"/>
    <w:rsid w:val="007F2488"/>
    <w:rsid w:val="007F7B8E"/>
    <w:rsid w:val="00800BA7"/>
    <w:rsid w:val="00802366"/>
    <w:rsid w:val="00802D83"/>
    <w:rsid w:val="00804088"/>
    <w:rsid w:val="008056C5"/>
    <w:rsid w:val="008061AA"/>
    <w:rsid w:val="00807DFA"/>
    <w:rsid w:val="00814510"/>
    <w:rsid w:val="00817D3F"/>
    <w:rsid w:val="00822869"/>
    <w:rsid w:val="00833503"/>
    <w:rsid w:val="008336EC"/>
    <w:rsid w:val="00834780"/>
    <w:rsid w:val="00834E92"/>
    <w:rsid w:val="00837006"/>
    <w:rsid w:val="008423D0"/>
    <w:rsid w:val="0084355A"/>
    <w:rsid w:val="008536EA"/>
    <w:rsid w:val="00853C2E"/>
    <w:rsid w:val="00855506"/>
    <w:rsid w:val="00856827"/>
    <w:rsid w:val="00856EB1"/>
    <w:rsid w:val="00860A79"/>
    <w:rsid w:val="0086398E"/>
    <w:rsid w:val="0086764A"/>
    <w:rsid w:val="008679E1"/>
    <w:rsid w:val="00871E07"/>
    <w:rsid w:val="008747CB"/>
    <w:rsid w:val="008824A0"/>
    <w:rsid w:val="0088453D"/>
    <w:rsid w:val="00887C37"/>
    <w:rsid w:val="00890D25"/>
    <w:rsid w:val="00892783"/>
    <w:rsid w:val="0089278B"/>
    <w:rsid w:val="00892914"/>
    <w:rsid w:val="008932B6"/>
    <w:rsid w:val="0089664D"/>
    <w:rsid w:val="008A2019"/>
    <w:rsid w:val="008B150A"/>
    <w:rsid w:val="008B2E5C"/>
    <w:rsid w:val="008C0A68"/>
    <w:rsid w:val="008C424D"/>
    <w:rsid w:val="008C4777"/>
    <w:rsid w:val="008C62A5"/>
    <w:rsid w:val="008D0952"/>
    <w:rsid w:val="008D3604"/>
    <w:rsid w:val="008D5787"/>
    <w:rsid w:val="008D63B8"/>
    <w:rsid w:val="008E1803"/>
    <w:rsid w:val="008E1B9E"/>
    <w:rsid w:val="008E6767"/>
    <w:rsid w:val="008F13AD"/>
    <w:rsid w:val="008F2952"/>
    <w:rsid w:val="008F4534"/>
    <w:rsid w:val="008F4FEE"/>
    <w:rsid w:val="008F53C5"/>
    <w:rsid w:val="009021C1"/>
    <w:rsid w:val="00902600"/>
    <w:rsid w:val="0090382F"/>
    <w:rsid w:val="009047AB"/>
    <w:rsid w:val="00911185"/>
    <w:rsid w:val="00911B96"/>
    <w:rsid w:val="00911D82"/>
    <w:rsid w:val="00913F41"/>
    <w:rsid w:val="0091628D"/>
    <w:rsid w:val="00916FEC"/>
    <w:rsid w:val="00920B2F"/>
    <w:rsid w:val="0092368C"/>
    <w:rsid w:val="00926158"/>
    <w:rsid w:val="009262C3"/>
    <w:rsid w:val="00926950"/>
    <w:rsid w:val="00930BB3"/>
    <w:rsid w:val="00932ED2"/>
    <w:rsid w:val="00933FC7"/>
    <w:rsid w:val="009352BB"/>
    <w:rsid w:val="00935599"/>
    <w:rsid w:val="009368F1"/>
    <w:rsid w:val="00942F64"/>
    <w:rsid w:val="00944DFD"/>
    <w:rsid w:val="0094587F"/>
    <w:rsid w:val="00946F11"/>
    <w:rsid w:val="00947DB2"/>
    <w:rsid w:val="00950916"/>
    <w:rsid w:val="00951EF7"/>
    <w:rsid w:val="00952A58"/>
    <w:rsid w:val="0095361E"/>
    <w:rsid w:val="0095430F"/>
    <w:rsid w:val="0095437B"/>
    <w:rsid w:val="00955726"/>
    <w:rsid w:val="00960B70"/>
    <w:rsid w:val="00970711"/>
    <w:rsid w:val="009738C2"/>
    <w:rsid w:val="0097398E"/>
    <w:rsid w:val="00973E70"/>
    <w:rsid w:val="009752B2"/>
    <w:rsid w:val="00976E98"/>
    <w:rsid w:val="00980804"/>
    <w:rsid w:val="00982656"/>
    <w:rsid w:val="0098275F"/>
    <w:rsid w:val="00982AB4"/>
    <w:rsid w:val="00982D52"/>
    <w:rsid w:val="00983E02"/>
    <w:rsid w:val="009847FC"/>
    <w:rsid w:val="00985FE7"/>
    <w:rsid w:val="009917E0"/>
    <w:rsid w:val="00994660"/>
    <w:rsid w:val="00995097"/>
    <w:rsid w:val="0099613D"/>
    <w:rsid w:val="009A10E1"/>
    <w:rsid w:val="009A31BB"/>
    <w:rsid w:val="009A3E29"/>
    <w:rsid w:val="009A4B21"/>
    <w:rsid w:val="009A54B8"/>
    <w:rsid w:val="009A5803"/>
    <w:rsid w:val="009A5988"/>
    <w:rsid w:val="009B1EC6"/>
    <w:rsid w:val="009B260C"/>
    <w:rsid w:val="009B3250"/>
    <w:rsid w:val="009B3B8C"/>
    <w:rsid w:val="009B3CE3"/>
    <w:rsid w:val="009B3E75"/>
    <w:rsid w:val="009C003D"/>
    <w:rsid w:val="009C01A4"/>
    <w:rsid w:val="009C1C05"/>
    <w:rsid w:val="009C46DD"/>
    <w:rsid w:val="009C67A0"/>
    <w:rsid w:val="009C744B"/>
    <w:rsid w:val="009D7269"/>
    <w:rsid w:val="009E1986"/>
    <w:rsid w:val="009E44F6"/>
    <w:rsid w:val="009E5C8F"/>
    <w:rsid w:val="009E5E15"/>
    <w:rsid w:val="009E6177"/>
    <w:rsid w:val="009F01E6"/>
    <w:rsid w:val="009F1F48"/>
    <w:rsid w:val="009F2B47"/>
    <w:rsid w:val="009F3848"/>
    <w:rsid w:val="009F5683"/>
    <w:rsid w:val="00A02756"/>
    <w:rsid w:val="00A02B2B"/>
    <w:rsid w:val="00A0308F"/>
    <w:rsid w:val="00A05975"/>
    <w:rsid w:val="00A1305D"/>
    <w:rsid w:val="00A13061"/>
    <w:rsid w:val="00A15B7C"/>
    <w:rsid w:val="00A1650B"/>
    <w:rsid w:val="00A17369"/>
    <w:rsid w:val="00A21167"/>
    <w:rsid w:val="00A2247D"/>
    <w:rsid w:val="00A26064"/>
    <w:rsid w:val="00A270A7"/>
    <w:rsid w:val="00A31A03"/>
    <w:rsid w:val="00A31BA9"/>
    <w:rsid w:val="00A3555C"/>
    <w:rsid w:val="00A35609"/>
    <w:rsid w:val="00A415AC"/>
    <w:rsid w:val="00A43E30"/>
    <w:rsid w:val="00A46E7E"/>
    <w:rsid w:val="00A51722"/>
    <w:rsid w:val="00A554C0"/>
    <w:rsid w:val="00A55D81"/>
    <w:rsid w:val="00A618E5"/>
    <w:rsid w:val="00A64F88"/>
    <w:rsid w:val="00A6768A"/>
    <w:rsid w:val="00A746C6"/>
    <w:rsid w:val="00A74F28"/>
    <w:rsid w:val="00A76C18"/>
    <w:rsid w:val="00A84ED0"/>
    <w:rsid w:val="00A852AA"/>
    <w:rsid w:val="00A85310"/>
    <w:rsid w:val="00A85D76"/>
    <w:rsid w:val="00A86369"/>
    <w:rsid w:val="00A87247"/>
    <w:rsid w:val="00A87258"/>
    <w:rsid w:val="00A932FC"/>
    <w:rsid w:val="00A94BD6"/>
    <w:rsid w:val="00AA0718"/>
    <w:rsid w:val="00AA5E93"/>
    <w:rsid w:val="00AA6D3E"/>
    <w:rsid w:val="00AA7668"/>
    <w:rsid w:val="00AB0C77"/>
    <w:rsid w:val="00AB1EFB"/>
    <w:rsid w:val="00AB29F5"/>
    <w:rsid w:val="00AB2BD9"/>
    <w:rsid w:val="00AB2F0C"/>
    <w:rsid w:val="00AB35F5"/>
    <w:rsid w:val="00AB4A08"/>
    <w:rsid w:val="00AB4DE3"/>
    <w:rsid w:val="00AB5606"/>
    <w:rsid w:val="00AB60B4"/>
    <w:rsid w:val="00AB67BE"/>
    <w:rsid w:val="00AB6CC9"/>
    <w:rsid w:val="00AB6E8C"/>
    <w:rsid w:val="00AC36B0"/>
    <w:rsid w:val="00AC662E"/>
    <w:rsid w:val="00AC745A"/>
    <w:rsid w:val="00AD0018"/>
    <w:rsid w:val="00AD28ED"/>
    <w:rsid w:val="00AD3B60"/>
    <w:rsid w:val="00AD7459"/>
    <w:rsid w:val="00AE0B40"/>
    <w:rsid w:val="00AE25FD"/>
    <w:rsid w:val="00AE271B"/>
    <w:rsid w:val="00AE396A"/>
    <w:rsid w:val="00AE3BF9"/>
    <w:rsid w:val="00AE3E72"/>
    <w:rsid w:val="00AE4919"/>
    <w:rsid w:val="00AE5DEC"/>
    <w:rsid w:val="00AE73FB"/>
    <w:rsid w:val="00AF3FE8"/>
    <w:rsid w:val="00AF5F20"/>
    <w:rsid w:val="00B000FC"/>
    <w:rsid w:val="00B00235"/>
    <w:rsid w:val="00B022B7"/>
    <w:rsid w:val="00B02BB4"/>
    <w:rsid w:val="00B02FF1"/>
    <w:rsid w:val="00B030A5"/>
    <w:rsid w:val="00B0513C"/>
    <w:rsid w:val="00B06070"/>
    <w:rsid w:val="00B0648A"/>
    <w:rsid w:val="00B07B9E"/>
    <w:rsid w:val="00B13FF9"/>
    <w:rsid w:val="00B14454"/>
    <w:rsid w:val="00B162B9"/>
    <w:rsid w:val="00B17C0D"/>
    <w:rsid w:val="00B20BC9"/>
    <w:rsid w:val="00B21BF0"/>
    <w:rsid w:val="00B225D0"/>
    <w:rsid w:val="00B2345E"/>
    <w:rsid w:val="00B27A05"/>
    <w:rsid w:val="00B27CDC"/>
    <w:rsid w:val="00B310C6"/>
    <w:rsid w:val="00B354B5"/>
    <w:rsid w:val="00B415A4"/>
    <w:rsid w:val="00B42537"/>
    <w:rsid w:val="00B444C1"/>
    <w:rsid w:val="00B46E1C"/>
    <w:rsid w:val="00B4705E"/>
    <w:rsid w:val="00B546A7"/>
    <w:rsid w:val="00B54DB8"/>
    <w:rsid w:val="00B5677A"/>
    <w:rsid w:val="00B60BAE"/>
    <w:rsid w:val="00B60E71"/>
    <w:rsid w:val="00B655CF"/>
    <w:rsid w:val="00B66395"/>
    <w:rsid w:val="00B71573"/>
    <w:rsid w:val="00B741DB"/>
    <w:rsid w:val="00B74F04"/>
    <w:rsid w:val="00B7668D"/>
    <w:rsid w:val="00B8017A"/>
    <w:rsid w:val="00B80BA2"/>
    <w:rsid w:val="00B811A5"/>
    <w:rsid w:val="00B82A96"/>
    <w:rsid w:val="00B831F2"/>
    <w:rsid w:val="00B83C35"/>
    <w:rsid w:val="00B83E81"/>
    <w:rsid w:val="00B84D88"/>
    <w:rsid w:val="00B84F32"/>
    <w:rsid w:val="00B873D8"/>
    <w:rsid w:val="00B90FD4"/>
    <w:rsid w:val="00B917D2"/>
    <w:rsid w:val="00B92AFD"/>
    <w:rsid w:val="00B93F09"/>
    <w:rsid w:val="00B9421D"/>
    <w:rsid w:val="00BA2A47"/>
    <w:rsid w:val="00BA2C7F"/>
    <w:rsid w:val="00BA2FA0"/>
    <w:rsid w:val="00BA36EF"/>
    <w:rsid w:val="00BA5F20"/>
    <w:rsid w:val="00BB018B"/>
    <w:rsid w:val="00BB03DC"/>
    <w:rsid w:val="00BB25E4"/>
    <w:rsid w:val="00BB340B"/>
    <w:rsid w:val="00BB71A4"/>
    <w:rsid w:val="00BC05AA"/>
    <w:rsid w:val="00BC0D06"/>
    <w:rsid w:val="00BC1A01"/>
    <w:rsid w:val="00BC311F"/>
    <w:rsid w:val="00BC3AFC"/>
    <w:rsid w:val="00BC5D97"/>
    <w:rsid w:val="00BC7F06"/>
    <w:rsid w:val="00BD0746"/>
    <w:rsid w:val="00BD0B13"/>
    <w:rsid w:val="00BD2651"/>
    <w:rsid w:val="00BD4259"/>
    <w:rsid w:val="00BD5303"/>
    <w:rsid w:val="00BD6C1B"/>
    <w:rsid w:val="00BE1495"/>
    <w:rsid w:val="00BE1DB7"/>
    <w:rsid w:val="00BE39D3"/>
    <w:rsid w:val="00BE5279"/>
    <w:rsid w:val="00BE536C"/>
    <w:rsid w:val="00BE5B1A"/>
    <w:rsid w:val="00BF7048"/>
    <w:rsid w:val="00BF736E"/>
    <w:rsid w:val="00C01FDF"/>
    <w:rsid w:val="00C03C5D"/>
    <w:rsid w:val="00C043E7"/>
    <w:rsid w:val="00C11CE9"/>
    <w:rsid w:val="00C11FEB"/>
    <w:rsid w:val="00C156AA"/>
    <w:rsid w:val="00C15F24"/>
    <w:rsid w:val="00C1618D"/>
    <w:rsid w:val="00C20A0D"/>
    <w:rsid w:val="00C223AC"/>
    <w:rsid w:val="00C24220"/>
    <w:rsid w:val="00C24852"/>
    <w:rsid w:val="00C24CFC"/>
    <w:rsid w:val="00C273FE"/>
    <w:rsid w:val="00C427B2"/>
    <w:rsid w:val="00C44BB9"/>
    <w:rsid w:val="00C4655E"/>
    <w:rsid w:val="00C468E0"/>
    <w:rsid w:val="00C516D2"/>
    <w:rsid w:val="00C527CA"/>
    <w:rsid w:val="00C52CEF"/>
    <w:rsid w:val="00C54307"/>
    <w:rsid w:val="00C60C68"/>
    <w:rsid w:val="00C64067"/>
    <w:rsid w:val="00C67FB0"/>
    <w:rsid w:val="00C7197D"/>
    <w:rsid w:val="00C72F9F"/>
    <w:rsid w:val="00C76A80"/>
    <w:rsid w:val="00C82CCA"/>
    <w:rsid w:val="00C841EC"/>
    <w:rsid w:val="00C90C1A"/>
    <w:rsid w:val="00C9502D"/>
    <w:rsid w:val="00C9588A"/>
    <w:rsid w:val="00C9666E"/>
    <w:rsid w:val="00C97942"/>
    <w:rsid w:val="00CA2331"/>
    <w:rsid w:val="00CA4248"/>
    <w:rsid w:val="00CA49DE"/>
    <w:rsid w:val="00CA6517"/>
    <w:rsid w:val="00CA7499"/>
    <w:rsid w:val="00CB1FFB"/>
    <w:rsid w:val="00CB24A4"/>
    <w:rsid w:val="00CB5813"/>
    <w:rsid w:val="00CB776D"/>
    <w:rsid w:val="00CC26E2"/>
    <w:rsid w:val="00CC7279"/>
    <w:rsid w:val="00CD1277"/>
    <w:rsid w:val="00CD42E9"/>
    <w:rsid w:val="00CD4371"/>
    <w:rsid w:val="00CD604D"/>
    <w:rsid w:val="00CD68A6"/>
    <w:rsid w:val="00CE2D38"/>
    <w:rsid w:val="00CE3ECF"/>
    <w:rsid w:val="00CE5B7B"/>
    <w:rsid w:val="00CF3B4D"/>
    <w:rsid w:val="00CF4B92"/>
    <w:rsid w:val="00CF750D"/>
    <w:rsid w:val="00CF7E29"/>
    <w:rsid w:val="00D00382"/>
    <w:rsid w:val="00D030FF"/>
    <w:rsid w:val="00D042D0"/>
    <w:rsid w:val="00D04BD2"/>
    <w:rsid w:val="00D04F50"/>
    <w:rsid w:val="00D051D7"/>
    <w:rsid w:val="00D057C8"/>
    <w:rsid w:val="00D1052D"/>
    <w:rsid w:val="00D106D7"/>
    <w:rsid w:val="00D145B9"/>
    <w:rsid w:val="00D162DB"/>
    <w:rsid w:val="00D21726"/>
    <w:rsid w:val="00D32527"/>
    <w:rsid w:val="00D35D23"/>
    <w:rsid w:val="00D36BC2"/>
    <w:rsid w:val="00D41CA3"/>
    <w:rsid w:val="00D4237D"/>
    <w:rsid w:val="00D45C26"/>
    <w:rsid w:val="00D5054C"/>
    <w:rsid w:val="00D5213D"/>
    <w:rsid w:val="00D57CB3"/>
    <w:rsid w:val="00D61B2C"/>
    <w:rsid w:val="00D6422C"/>
    <w:rsid w:val="00D7122D"/>
    <w:rsid w:val="00D71824"/>
    <w:rsid w:val="00D71FAB"/>
    <w:rsid w:val="00D72D77"/>
    <w:rsid w:val="00D72E99"/>
    <w:rsid w:val="00D73EA9"/>
    <w:rsid w:val="00D743DC"/>
    <w:rsid w:val="00D75588"/>
    <w:rsid w:val="00D75677"/>
    <w:rsid w:val="00D75DEF"/>
    <w:rsid w:val="00D77266"/>
    <w:rsid w:val="00D80192"/>
    <w:rsid w:val="00D811A0"/>
    <w:rsid w:val="00D81B09"/>
    <w:rsid w:val="00D83B62"/>
    <w:rsid w:val="00D9334B"/>
    <w:rsid w:val="00D9362B"/>
    <w:rsid w:val="00D93F63"/>
    <w:rsid w:val="00D96100"/>
    <w:rsid w:val="00D9615F"/>
    <w:rsid w:val="00D971CA"/>
    <w:rsid w:val="00DA1141"/>
    <w:rsid w:val="00DA12B6"/>
    <w:rsid w:val="00DA237D"/>
    <w:rsid w:val="00DA3E0C"/>
    <w:rsid w:val="00DA7886"/>
    <w:rsid w:val="00DA78A2"/>
    <w:rsid w:val="00DB40A0"/>
    <w:rsid w:val="00DB5F54"/>
    <w:rsid w:val="00DB6CE0"/>
    <w:rsid w:val="00DB7D5E"/>
    <w:rsid w:val="00DC2425"/>
    <w:rsid w:val="00DC4284"/>
    <w:rsid w:val="00DC4DD8"/>
    <w:rsid w:val="00DC65E9"/>
    <w:rsid w:val="00DD3BF8"/>
    <w:rsid w:val="00DD4143"/>
    <w:rsid w:val="00DD51EA"/>
    <w:rsid w:val="00DE0BB2"/>
    <w:rsid w:val="00DE1103"/>
    <w:rsid w:val="00DE3B08"/>
    <w:rsid w:val="00DE45CD"/>
    <w:rsid w:val="00DF1466"/>
    <w:rsid w:val="00DF15B7"/>
    <w:rsid w:val="00DF64B3"/>
    <w:rsid w:val="00DF6B4D"/>
    <w:rsid w:val="00DF72ED"/>
    <w:rsid w:val="00E00085"/>
    <w:rsid w:val="00E00E6E"/>
    <w:rsid w:val="00E01EFB"/>
    <w:rsid w:val="00E04294"/>
    <w:rsid w:val="00E0540C"/>
    <w:rsid w:val="00E0796A"/>
    <w:rsid w:val="00E07A39"/>
    <w:rsid w:val="00E07B34"/>
    <w:rsid w:val="00E115A7"/>
    <w:rsid w:val="00E148C0"/>
    <w:rsid w:val="00E1531B"/>
    <w:rsid w:val="00E163FE"/>
    <w:rsid w:val="00E17D53"/>
    <w:rsid w:val="00E228DB"/>
    <w:rsid w:val="00E23381"/>
    <w:rsid w:val="00E30BDC"/>
    <w:rsid w:val="00E32A98"/>
    <w:rsid w:val="00E334EB"/>
    <w:rsid w:val="00E3400B"/>
    <w:rsid w:val="00E36C3F"/>
    <w:rsid w:val="00E40C97"/>
    <w:rsid w:val="00E430B9"/>
    <w:rsid w:val="00E4312C"/>
    <w:rsid w:val="00E458A3"/>
    <w:rsid w:val="00E47AC7"/>
    <w:rsid w:val="00E508F2"/>
    <w:rsid w:val="00E50E0A"/>
    <w:rsid w:val="00E52715"/>
    <w:rsid w:val="00E52DD5"/>
    <w:rsid w:val="00E54254"/>
    <w:rsid w:val="00E5473C"/>
    <w:rsid w:val="00E56367"/>
    <w:rsid w:val="00E5758A"/>
    <w:rsid w:val="00E57627"/>
    <w:rsid w:val="00E6064E"/>
    <w:rsid w:val="00E6127E"/>
    <w:rsid w:val="00E64475"/>
    <w:rsid w:val="00E64EC8"/>
    <w:rsid w:val="00E663E5"/>
    <w:rsid w:val="00E671DE"/>
    <w:rsid w:val="00E67BA0"/>
    <w:rsid w:val="00E71495"/>
    <w:rsid w:val="00E7202E"/>
    <w:rsid w:val="00E73960"/>
    <w:rsid w:val="00E73FE2"/>
    <w:rsid w:val="00E74005"/>
    <w:rsid w:val="00E74281"/>
    <w:rsid w:val="00E744CD"/>
    <w:rsid w:val="00E74686"/>
    <w:rsid w:val="00E75A58"/>
    <w:rsid w:val="00E771B3"/>
    <w:rsid w:val="00E83DDB"/>
    <w:rsid w:val="00E85518"/>
    <w:rsid w:val="00E86310"/>
    <w:rsid w:val="00E86952"/>
    <w:rsid w:val="00E90348"/>
    <w:rsid w:val="00E91F4E"/>
    <w:rsid w:val="00E9665A"/>
    <w:rsid w:val="00E97524"/>
    <w:rsid w:val="00EA0D53"/>
    <w:rsid w:val="00EA15E1"/>
    <w:rsid w:val="00EA6986"/>
    <w:rsid w:val="00EB0ED5"/>
    <w:rsid w:val="00EB1470"/>
    <w:rsid w:val="00EC1EAA"/>
    <w:rsid w:val="00EC2EA8"/>
    <w:rsid w:val="00EC37C6"/>
    <w:rsid w:val="00EC3FA0"/>
    <w:rsid w:val="00EC67A0"/>
    <w:rsid w:val="00EC74F1"/>
    <w:rsid w:val="00EC7B09"/>
    <w:rsid w:val="00ED0248"/>
    <w:rsid w:val="00ED0AF2"/>
    <w:rsid w:val="00ED5D2E"/>
    <w:rsid w:val="00ED5FBF"/>
    <w:rsid w:val="00EE1950"/>
    <w:rsid w:val="00EE1D9B"/>
    <w:rsid w:val="00EE2913"/>
    <w:rsid w:val="00EE4270"/>
    <w:rsid w:val="00EE6A9E"/>
    <w:rsid w:val="00EF0825"/>
    <w:rsid w:val="00EF4439"/>
    <w:rsid w:val="00F00F75"/>
    <w:rsid w:val="00F010C8"/>
    <w:rsid w:val="00F01A04"/>
    <w:rsid w:val="00F04D36"/>
    <w:rsid w:val="00F10777"/>
    <w:rsid w:val="00F11B81"/>
    <w:rsid w:val="00F12601"/>
    <w:rsid w:val="00F20107"/>
    <w:rsid w:val="00F20671"/>
    <w:rsid w:val="00F21954"/>
    <w:rsid w:val="00F255EE"/>
    <w:rsid w:val="00F365BB"/>
    <w:rsid w:val="00F40AFC"/>
    <w:rsid w:val="00F504DD"/>
    <w:rsid w:val="00F5071C"/>
    <w:rsid w:val="00F52CFA"/>
    <w:rsid w:val="00F534E7"/>
    <w:rsid w:val="00F548AF"/>
    <w:rsid w:val="00F572E2"/>
    <w:rsid w:val="00F60D8A"/>
    <w:rsid w:val="00F65554"/>
    <w:rsid w:val="00F676FA"/>
    <w:rsid w:val="00F73317"/>
    <w:rsid w:val="00F76395"/>
    <w:rsid w:val="00F80D9F"/>
    <w:rsid w:val="00F8181E"/>
    <w:rsid w:val="00F837BE"/>
    <w:rsid w:val="00F8798B"/>
    <w:rsid w:val="00F91AD5"/>
    <w:rsid w:val="00F93470"/>
    <w:rsid w:val="00F93E17"/>
    <w:rsid w:val="00F95263"/>
    <w:rsid w:val="00F95CF8"/>
    <w:rsid w:val="00F95D50"/>
    <w:rsid w:val="00F97CC4"/>
    <w:rsid w:val="00FA49EC"/>
    <w:rsid w:val="00FA55D4"/>
    <w:rsid w:val="00FA59E3"/>
    <w:rsid w:val="00FA69AD"/>
    <w:rsid w:val="00FA7569"/>
    <w:rsid w:val="00FB1B74"/>
    <w:rsid w:val="00FC27E6"/>
    <w:rsid w:val="00FC3430"/>
    <w:rsid w:val="00FC5AE5"/>
    <w:rsid w:val="00FC68F0"/>
    <w:rsid w:val="00FC6D5F"/>
    <w:rsid w:val="00FD000F"/>
    <w:rsid w:val="00FD0532"/>
    <w:rsid w:val="00FD1DE6"/>
    <w:rsid w:val="00FD2ECF"/>
    <w:rsid w:val="00FD3EC4"/>
    <w:rsid w:val="00FD3FCD"/>
    <w:rsid w:val="00FD48EF"/>
    <w:rsid w:val="00FD4B56"/>
    <w:rsid w:val="00FD6A94"/>
    <w:rsid w:val="00FE09B1"/>
    <w:rsid w:val="00FE2CB9"/>
    <w:rsid w:val="00FE67A5"/>
    <w:rsid w:val="00FE6832"/>
    <w:rsid w:val="00FE73A3"/>
    <w:rsid w:val="00FE7CA1"/>
    <w:rsid w:val="00FF3F62"/>
    <w:rsid w:val="00FF45F6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E35744"/>
  <w15:chartTrackingRefBased/>
  <w15:docId w15:val="{C7A17753-9908-49D1-B7CC-E759554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44B"/>
    <w:rPr>
      <w:rFonts w:ascii="Agfa Rotis Sans Serif Light" w:hAnsi="Agfa Rotis Sans Serif Light"/>
      <w:szCs w:val="24"/>
    </w:rPr>
  </w:style>
  <w:style w:type="paragraph" w:styleId="berschrift1">
    <w:name w:val="heading 1"/>
    <w:basedOn w:val="Standard"/>
    <w:next w:val="Standard"/>
    <w:qFormat/>
    <w:rsid w:val="00332629"/>
    <w:pPr>
      <w:keepNext/>
      <w:spacing w:before="240" w:after="60"/>
      <w:outlineLvl w:val="0"/>
    </w:pPr>
    <w:rPr>
      <w:rFonts w:ascii="Agfa Rotis Sans Serif Ex Bold" w:hAnsi="Agfa Rotis Sans Serif Ex Bold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32629"/>
    <w:pPr>
      <w:keepNext/>
      <w:spacing w:before="240" w:after="60"/>
      <w:outlineLvl w:val="1"/>
    </w:pPr>
    <w:rPr>
      <w:rFonts w:ascii="Agfa Rotis Sans Serif Ex Bold" w:hAnsi="Agfa Rotis Sans Serif Ex Bold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32629"/>
    <w:pPr>
      <w:keepNext/>
      <w:spacing w:before="240" w:after="60"/>
      <w:outlineLvl w:val="2"/>
    </w:pPr>
    <w:rPr>
      <w:rFonts w:ascii="Agfa Rotis Sans Serif Ex Bold" w:hAnsi="Agfa Rotis Sans Serif Ex Bold" w:cs="Arial"/>
      <w:b/>
      <w:bCs/>
      <w:sz w:val="24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autoRedefine/>
    <w:rsid w:val="0058744B"/>
    <w:pPr>
      <w:tabs>
        <w:tab w:val="center" w:pos="4536"/>
        <w:tab w:val="right" w:pos="9072"/>
      </w:tabs>
      <w:spacing w:after="2000"/>
    </w:pPr>
    <w:rPr>
      <w:rFonts w:ascii="Agfa Rotis Sans Serif" w:hAnsi="Agfa Rotis Sans Serif"/>
      <w:b/>
      <w:sz w:val="22"/>
      <w:szCs w:val="24"/>
    </w:rPr>
  </w:style>
  <w:style w:type="character" w:styleId="Kommentarzeichen">
    <w:name w:val="annotation reference"/>
    <w:semiHidden/>
    <w:rsid w:val="00540B96"/>
    <w:rPr>
      <w:sz w:val="16"/>
      <w:szCs w:val="16"/>
    </w:rPr>
  </w:style>
  <w:style w:type="paragraph" w:customStyle="1" w:styleId="Adressfenster">
    <w:name w:val="Adressfenster"/>
    <w:basedOn w:val="Standard"/>
    <w:rsid w:val="005A75BF"/>
    <w:pPr>
      <w:framePr w:w="4820" w:h="284" w:hRule="exact" w:wrap="notBeside" w:vAnchor="page" w:hAnchor="page" w:x="1441" w:y="2593" w:anchorLock="1"/>
      <w:shd w:val="solid" w:color="FFFFFF" w:fill="FFFFFF"/>
    </w:pPr>
    <w:rPr>
      <w:sz w:val="13"/>
      <w:szCs w:val="12"/>
    </w:rPr>
  </w:style>
  <w:style w:type="paragraph" w:styleId="Kommentartext">
    <w:name w:val="annotation text"/>
    <w:basedOn w:val="Standard"/>
    <w:semiHidden/>
    <w:rsid w:val="00540B96"/>
    <w:rPr>
      <w:szCs w:val="20"/>
    </w:rPr>
  </w:style>
  <w:style w:type="paragraph" w:customStyle="1" w:styleId="Kontakt">
    <w:name w:val="Kontakt"/>
    <w:basedOn w:val="Standard"/>
    <w:semiHidden/>
    <w:rsid w:val="0029039D"/>
    <w:pPr>
      <w:framePr w:w="1724" w:h="5477" w:hSpace="142" w:wrap="around" w:vAnchor="page" w:hAnchor="page" w:x="9357" w:y="1872" w:anchorLock="1"/>
      <w:spacing w:line="220" w:lineRule="exact"/>
    </w:pPr>
    <w:rPr>
      <w:spacing w:val="-2"/>
      <w:sz w:val="18"/>
      <w:szCs w:val="20"/>
    </w:rPr>
  </w:style>
  <w:style w:type="paragraph" w:customStyle="1" w:styleId="Kontaktfett">
    <w:name w:val="Kontaktfett"/>
    <w:basedOn w:val="Kontakt"/>
    <w:rsid w:val="007F186C"/>
    <w:pPr>
      <w:framePr w:w="2381" w:h="13546" w:hRule="exact" w:wrap="around" w:x="9311" w:y="2553"/>
    </w:pPr>
  </w:style>
  <w:style w:type="paragraph" w:customStyle="1" w:styleId="Betreffzeile">
    <w:name w:val="Betreffzeile"/>
    <w:basedOn w:val="Kopfzeile"/>
    <w:next w:val="Standardtext"/>
    <w:autoRedefine/>
    <w:rsid w:val="00CC7279"/>
    <w:pPr>
      <w:tabs>
        <w:tab w:val="clear" w:pos="4536"/>
        <w:tab w:val="clear" w:pos="9072"/>
        <w:tab w:val="left" w:pos="851"/>
      </w:tabs>
      <w:spacing w:before="360" w:after="560"/>
    </w:pPr>
    <w:rPr>
      <w:noProof/>
      <w:color w:val="000000"/>
      <w:spacing w:val="-4"/>
      <w:sz w:val="20"/>
      <w:szCs w:val="22"/>
    </w:rPr>
  </w:style>
  <w:style w:type="character" w:customStyle="1" w:styleId="Betreffluh">
    <w:name w:val="Betreff_luh"/>
    <w:semiHidden/>
    <w:rsid w:val="009021C1"/>
    <w:rPr>
      <w:rFonts w:ascii="Agfa Rotis Sans Serif Ex Bold" w:hAnsi="Agfa Rotis Sans Serif Ex Bold"/>
      <w:sz w:val="20"/>
    </w:rPr>
  </w:style>
  <w:style w:type="paragraph" w:styleId="Kommentarthema">
    <w:name w:val="annotation subject"/>
    <w:basedOn w:val="Kommentartext"/>
    <w:next w:val="Kommentartext"/>
    <w:semiHidden/>
    <w:rsid w:val="00540B96"/>
    <w:rPr>
      <w:b/>
      <w:bCs/>
    </w:rPr>
  </w:style>
  <w:style w:type="paragraph" w:customStyle="1" w:styleId="Adresse">
    <w:name w:val="Adresse"/>
    <w:basedOn w:val="Standard"/>
    <w:rsid w:val="0058744B"/>
    <w:pPr>
      <w:framePr w:w="4820" w:h="2268" w:hRule="exact" w:hSpace="181" w:wrap="notBeside" w:vAnchor="page" w:hAnchor="page" w:x="1475" w:y="2836" w:anchorLock="1"/>
    </w:pPr>
  </w:style>
  <w:style w:type="paragraph" w:customStyle="1" w:styleId="Standardtext">
    <w:name w:val="Standardtext"/>
    <w:basedOn w:val="Standard"/>
    <w:link w:val="StandardtextZchn"/>
    <w:rsid w:val="0058744B"/>
    <w:pPr>
      <w:spacing w:line="280" w:lineRule="exact"/>
    </w:pPr>
  </w:style>
  <w:style w:type="paragraph" w:styleId="Sprechblasentext">
    <w:name w:val="Balloon Text"/>
    <w:basedOn w:val="Standard"/>
    <w:semiHidden/>
    <w:rsid w:val="00540B9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87C37"/>
    <w:pPr>
      <w:tabs>
        <w:tab w:val="center" w:pos="4536"/>
        <w:tab w:val="right" w:pos="9072"/>
      </w:tabs>
    </w:pPr>
  </w:style>
  <w:style w:type="character" w:styleId="Seitenzahl">
    <w:name w:val="page number"/>
    <w:rsid w:val="0058744B"/>
    <w:rPr>
      <w:rFonts w:ascii="Agfa Rotis Sans Serif Light" w:hAnsi="Agfa Rotis Sans Serif Light"/>
      <w:sz w:val="18"/>
    </w:rPr>
  </w:style>
  <w:style w:type="table" w:styleId="Tabellengitternetz">
    <w:name w:val="Tabellengitternetz"/>
    <w:basedOn w:val="NormaleTabelle"/>
    <w:rsid w:val="00F2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10D8"/>
    <w:rPr>
      <w:color w:val="0000FF"/>
      <w:u w:val="single"/>
    </w:rPr>
  </w:style>
  <w:style w:type="character" w:customStyle="1" w:styleId="StandardtextZchn">
    <w:name w:val="Standardtext Zchn"/>
    <w:link w:val="Standardtext"/>
    <w:rsid w:val="006742EC"/>
    <w:rPr>
      <w:rFonts w:ascii="Agfa Rotis Sans Serif Light" w:hAnsi="Agfa Rotis Sans Serif Light"/>
      <w:szCs w:val="24"/>
      <w:lang w:val="de-DE" w:eastAsia="de-DE" w:bidi="ar-SA"/>
    </w:rPr>
  </w:style>
  <w:style w:type="paragraph" w:customStyle="1" w:styleId="KopfzeileDezernatChar">
    <w:name w:val="Kopfzeile Dezernat Char"/>
    <w:basedOn w:val="berschrift1"/>
    <w:link w:val="KopfzeileDezernatCharChar"/>
    <w:rsid w:val="00DD3BF8"/>
    <w:pPr>
      <w:framePr w:w="4496" w:h="1475" w:hSpace="142" w:wrap="notBeside" w:vAnchor="page" w:hAnchor="page" w:x="1419" w:y="1050" w:anchorLock="1"/>
      <w:shd w:val="solid" w:color="FFFFFF" w:fill="FFFFFF"/>
      <w:spacing w:before="0" w:after="0" w:line="280" w:lineRule="exact"/>
    </w:pPr>
    <w:rPr>
      <w:rFonts w:ascii="Agfa Rotis Sans Serif" w:hAnsi="Agfa Rotis Sans Serif" w:cs="Times New Roman"/>
      <w:bCs w:val="0"/>
      <w:kern w:val="0"/>
      <w:sz w:val="24"/>
      <w:szCs w:val="24"/>
    </w:rPr>
  </w:style>
  <w:style w:type="character" w:customStyle="1" w:styleId="KopfzeileDezernatCharChar">
    <w:name w:val="Kopfzeile Dezernat Char Char"/>
    <w:link w:val="KopfzeileDezernatChar"/>
    <w:rsid w:val="00DD3BF8"/>
    <w:rPr>
      <w:rFonts w:ascii="Agfa Rotis Sans Serif" w:hAnsi="Agfa Rotis Sans Serif"/>
      <w:sz w:val="24"/>
      <w:szCs w:val="24"/>
      <w:lang w:val="de-DE" w:eastAsia="de-DE" w:bidi="ar-SA"/>
    </w:rPr>
  </w:style>
  <w:style w:type="paragraph" w:customStyle="1" w:styleId="FormatvorlageKopfzeileDezernat12pt">
    <w:name w:val="Formatvorlage Kopfzeile Dezernat + 12 pt"/>
    <w:basedOn w:val="Standard"/>
    <w:link w:val="FormatvorlageKopfzeileDezernat12ptChar"/>
    <w:rsid w:val="00DD3BF8"/>
    <w:pPr>
      <w:keepNext/>
      <w:framePr w:w="4496" w:h="1475" w:hSpace="142" w:wrap="notBeside" w:vAnchor="page" w:hAnchor="page" w:x="1419" w:y="1050" w:anchorLock="1"/>
      <w:shd w:val="solid" w:color="FFFFFF" w:fill="FFFFFF"/>
      <w:spacing w:after="120" w:line="280" w:lineRule="exact"/>
      <w:outlineLvl w:val="0"/>
    </w:pPr>
    <w:rPr>
      <w:sz w:val="24"/>
    </w:rPr>
  </w:style>
  <w:style w:type="character" w:customStyle="1" w:styleId="FormatvorlageKopfzeileDezernat12ptChar">
    <w:name w:val="Formatvorlage Kopfzeile Dezernat + 12 pt Char"/>
    <w:link w:val="FormatvorlageKopfzeileDezernat12pt"/>
    <w:rsid w:val="00DD3BF8"/>
    <w:rPr>
      <w:rFonts w:ascii="Agfa Rotis Sans Serif" w:hAnsi="Agfa Rotis Sans Serif"/>
      <w:sz w:val="24"/>
      <w:szCs w:val="24"/>
      <w:lang w:val="de-DE" w:eastAsia="de-DE" w:bidi="ar-SA"/>
    </w:rPr>
  </w:style>
  <w:style w:type="paragraph" w:customStyle="1" w:styleId="Adressenzeile">
    <w:name w:val="Adressenzeile"/>
    <w:basedOn w:val="Standard"/>
    <w:semiHidden/>
    <w:rsid w:val="00DA237D"/>
    <w:pPr>
      <w:framePr w:w="1724" w:h="5477" w:hSpace="142" w:wrap="around" w:vAnchor="page" w:hAnchor="page" w:x="9357" w:y="1872" w:anchorLock="1"/>
      <w:shd w:val="solid" w:color="FFFFFF" w:fill="FFFFFF"/>
      <w:spacing w:line="250" w:lineRule="exact"/>
    </w:pPr>
    <w:rPr>
      <w:spacing w:val="-2"/>
      <w:sz w:val="18"/>
      <w:szCs w:val="20"/>
    </w:rPr>
  </w:style>
  <w:style w:type="character" w:customStyle="1" w:styleId="Absenderspalte">
    <w:name w:val="Absenderspalte"/>
    <w:rsid w:val="00DA237D"/>
    <w:rPr>
      <w:rFonts w:ascii="Agfa Rotis Sans Serif Light" w:hAnsi="Agfa Rotis Sans Serif Light"/>
      <w:sz w:val="18"/>
    </w:rPr>
  </w:style>
  <w:style w:type="paragraph" w:customStyle="1" w:styleId="Brieftext">
    <w:name w:val="Brieftext"/>
    <w:basedOn w:val="Standard"/>
    <w:rsid w:val="006742EC"/>
    <w:pPr>
      <w:spacing w:line="280" w:lineRule="exact"/>
    </w:pPr>
    <w:rPr>
      <w:szCs w:val="20"/>
    </w:rPr>
  </w:style>
  <w:style w:type="paragraph" w:customStyle="1" w:styleId="Default">
    <w:name w:val="Default"/>
    <w:rsid w:val="00D042D0"/>
    <w:pPr>
      <w:autoSpaceDE w:val="0"/>
      <w:autoSpaceDN w:val="0"/>
      <w:adjustRightInd w:val="0"/>
    </w:pPr>
    <w:rPr>
      <w:rFonts w:ascii="Agfa Rotis Sans Serif Light" w:hAnsi="Agfa Rotis Sans Serif Light" w:cs="Agfa Rotis Sans Serif Light"/>
      <w:color w:val="000000"/>
      <w:sz w:val="24"/>
      <w:szCs w:val="24"/>
    </w:rPr>
  </w:style>
  <w:style w:type="paragraph" w:styleId="Beschriftung">
    <w:name w:val="caption"/>
    <w:basedOn w:val="Standard"/>
    <w:next w:val="Standard"/>
    <w:qFormat/>
    <w:rsid w:val="00960B70"/>
    <w:pPr>
      <w:framePr w:w="5570" w:h="2882" w:hRule="exact" w:hSpace="181" w:wrap="notBeside" w:vAnchor="page" w:hAnchor="page" w:x="1477" w:y="3085" w:anchorLock="1"/>
      <w:spacing w:before="100" w:beforeAutospacing="1" w:after="100" w:afterAutospacing="1"/>
    </w:pPr>
    <w:rPr>
      <w:rFonts w:ascii="Arial" w:hAnsi="Arial" w:cs="Arial"/>
      <w:color w:val="000080"/>
      <w:sz w:val="24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D6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uiPriority w:val="99"/>
    <w:rsid w:val="006D6860"/>
    <w:rPr>
      <w:rFonts w:ascii="Courier New" w:hAnsi="Courier New" w:cs="Courier New"/>
    </w:rPr>
  </w:style>
  <w:style w:type="paragraph" w:customStyle="1" w:styleId="bodytext">
    <w:name w:val="bodytext"/>
    <w:basedOn w:val="Standard"/>
    <w:rsid w:val="0084355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ews-teaser">
    <w:name w:val="news-teaser"/>
    <w:basedOn w:val="Standard"/>
    <w:rsid w:val="00B2345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unhideWhenUsed/>
    <w:rsid w:val="00B2345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B234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rsid w:val="00B2345E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B234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B2345E"/>
    <w:rPr>
      <w:rFonts w:ascii="Arial" w:hAnsi="Arial" w:cs="Arial"/>
      <w:vanish/>
      <w:sz w:val="16"/>
      <w:szCs w:val="16"/>
    </w:rPr>
  </w:style>
  <w:style w:type="character" w:styleId="BesuchterLink">
    <w:name w:val="FollowedHyperlink"/>
    <w:rsid w:val="00D162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qe.uni-hannover.de/de/forschungszentrum/forschungsprojek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lze-wischeler@LNQE.uni-hannov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wis\Lokale%20Einstellungen\Temp\luh_brief_inst_tex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luh_brief_inst_text.dot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Gottfried Wilhelm Leibniz Universität Hannover, Postfach 6009, 30060 Hannover</vt:lpstr>
    </vt:vector>
  </TitlesOfParts>
  <Company>Uni Hannover</Company>
  <LinksUpToDate>false</LinksUpToDate>
  <CharactersWithSpaces>1257</CharactersWithSpaces>
  <SharedDoc>false</SharedDoc>
  <HLinks>
    <vt:vector size="12" baseType="variant">
      <vt:variant>
        <vt:i4>917520</vt:i4>
      </vt:variant>
      <vt:variant>
        <vt:i4>3</vt:i4>
      </vt:variant>
      <vt:variant>
        <vt:i4>0</vt:i4>
      </vt:variant>
      <vt:variant>
        <vt:i4>5</vt:i4>
      </vt:variant>
      <vt:variant>
        <vt:lpwstr>https://www.lnqe.uni-hannover.de/de/forschungszentrum/forschungsprojekte/</vt:lpwstr>
      </vt:variant>
      <vt:variant>
        <vt:lpwstr/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mailto:schulze-wischeler@LNQE.uni-hannover.de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Gottfried Wilhelm Leibniz Universität Hannover, Postfach 6009, 30060 Hannover</dc:title>
  <dc:subject/>
  <dc:creator>swis</dc:creator>
  <cp:keywords/>
  <cp:lastModifiedBy>Fritz Schulze Wischeler</cp:lastModifiedBy>
  <cp:revision>2</cp:revision>
  <cp:lastPrinted>2012-10-05T09:35:00Z</cp:lastPrinted>
  <dcterms:created xsi:type="dcterms:W3CDTF">2022-06-03T11:59:00Z</dcterms:created>
  <dcterms:modified xsi:type="dcterms:W3CDTF">2022-06-03T11:59:00Z</dcterms:modified>
</cp:coreProperties>
</file>